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739FD380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1861C9">
              <w:rPr>
                <w:rFonts w:ascii="Century Gothic" w:hAnsi="Century Gothic"/>
              </w:rPr>
              <w:t xml:space="preserve">Speaking- Practice </w:t>
            </w:r>
            <w:r w:rsidR="00444A0D">
              <w:rPr>
                <w:rFonts w:ascii="Century Gothic" w:hAnsi="Century Gothic"/>
              </w:rPr>
              <w:t>Interview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04F60717" w:rsidR="00E86E76" w:rsidRDefault="00CB6BB0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31FE5455">
          <v:rect id="_x0000_i1025" style="width:468pt;height:3pt" o:hralign="center" o:hrstd="t" o:hrnoshade="t" o:hr="t" fillcolor="#af272f [3213]" stroked="f"/>
        </w:pict>
      </w:r>
    </w:p>
    <w:p w14:paraId="1192EAA5" w14:textId="41CE65FC" w:rsidR="00A377B8" w:rsidRPr="001861C9" w:rsidRDefault="008E6331" w:rsidP="001861C9">
      <w:pPr>
        <w:pStyle w:val="CLB3BodyText"/>
        <w:spacing w:before="0" w:after="0" w:line="276" w:lineRule="auto"/>
        <w:rPr>
          <w:rFonts w:ascii="Century Gothic" w:hAnsi="Century Gothic"/>
          <w:bCs/>
          <w:sz w:val="24"/>
          <w:lang w:val="en-US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 w:rsidR="001861C9" w:rsidRPr="001861C9">
        <w:rPr>
          <w:rFonts w:ascii="Century Gothic" w:hAnsi="Century Gothic"/>
          <w:bCs/>
          <w:sz w:val="24"/>
        </w:rPr>
        <w:t xml:space="preserve">Fill in the blanks with your own information and complete the conversation. </w:t>
      </w:r>
    </w:p>
    <w:p w14:paraId="60DC5813" w14:textId="77777777" w:rsidR="00A377B8" w:rsidRPr="001861C9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40"/>
          <w:szCs w:val="36"/>
          <w:lang w:val="en-US"/>
        </w:rPr>
      </w:pPr>
    </w:p>
    <w:p w14:paraId="6EB85C4E" w14:textId="77777777" w:rsidR="001861C9" w:rsidRPr="001861C9" w:rsidRDefault="001861C9" w:rsidP="001861C9">
      <w:pPr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>Teacher = T</w:t>
      </w:r>
    </w:p>
    <w:p w14:paraId="31BA15F2" w14:textId="77777777" w:rsidR="001861C9" w:rsidRPr="001861C9" w:rsidRDefault="001861C9" w:rsidP="001861C9">
      <w:pPr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>Parent = P</w:t>
      </w:r>
    </w:p>
    <w:p w14:paraId="4AE8B743" w14:textId="77777777" w:rsidR="001861C9" w:rsidRPr="001861C9" w:rsidRDefault="001861C9" w:rsidP="001861C9">
      <w:pPr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*Mathletics= app to practice Math </w:t>
      </w:r>
    </w:p>
    <w:p w14:paraId="5CCB50B7" w14:textId="77777777" w:rsidR="001861C9" w:rsidRPr="001861C9" w:rsidRDefault="001861C9" w:rsidP="001861C9">
      <w:pPr>
        <w:rPr>
          <w:rFonts w:ascii="Century Gothic" w:hAnsi="Century Gothic"/>
          <w:sz w:val="24"/>
          <w:szCs w:val="36"/>
        </w:rPr>
      </w:pPr>
    </w:p>
    <w:p w14:paraId="7EE47257" w14:textId="77777777" w:rsidR="001861C9" w:rsidRPr="001861C9" w:rsidRDefault="001861C9" w:rsidP="001861C9">
      <w:pPr>
        <w:rPr>
          <w:rFonts w:ascii="Century Gothic" w:hAnsi="Century Gothic"/>
          <w:sz w:val="24"/>
          <w:szCs w:val="36"/>
        </w:rPr>
      </w:pPr>
    </w:p>
    <w:p w14:paraId="1D036918" w14:textId="7CC1253B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T: Hello. I’m </w:t>
      </w:r>
      <w:r>
        <w:rPr>
          <w:rFonts w:ascii="Century Gothic" w:hAnsi="Century Gothic"/>
          <w:sz w:val="24"/>
          <w:szCs w:val="36"/>
        </w:rPr>
        <w:t>_________________</w:t>
      </w:r>
      <w:r w:rsidRPr="001861C9">
        <w:rPr>
          <w:rFonts w:ascii="Century Gothic" w:hAnsi="Century Gothic"/>
          <w:sz w:val="24"/>
          <w:szCs w:val="36"/>
        </w:rPr>
        <w:t>.</w:t>
      </w:r>
    </w:p>
    <w:p w14:paraId="26E3905E" w14:textId="1E937CF5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P: Hi. My name is </w:t>
      </w:r>
      <w:r>
        <w:rPr>
          <w:rFonts w:ascii="Century Gothic" w:hAnsi="Century Gothic"/>
          <w:sz w:val="24"/>
          <w:szCs w:val="36"/>
        </w:rPr>
        <w:t>_____________________</w:t>
      </w:r>
      <w:r w:rsidRPr="001861C9">
        <w:rPr>
          <w:rFonts w:ascii="Century Gothic" w:hAnsi="Century Gothic"/>
          <w:sz w:val="24"/>
          <w:szCs w:val="36"/>
        </w:rPr>
        <w:t>. Nice to meet you.</w:t>
      </w:r>
    </w:p>
    <w:p w14:paraId="0326270A" w14:textId="4DA9E1DD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T: Nice to meet you, too. Thank you for coming. It’s great to have </w:t>
      </w:r>
      <w:r>
        <w:rPr>
          <w:rFonts w:ascii="Century Gothic" w:hAnsi="Century Gothic"/>
          <w:sz w:val="24"/>
          <w:szCs w:val="36"/>
        </w:rPr>
        <w:t>_________</w:t>
      </w:r>
      <w:r w:rsidRPr="001861C9">
        <w:rPr>
          <w:rFonts w:ascii="Century Gothic" w:hAnsi="Century Gothic"/>
          <w:sz w:val="24"/>
          <w:szCs w:val="36"/>
        </w:rPr>
        <w:t xml:space="preserve"> in my class.</w:t>
      </w:r>
    </w:p>
    <w:p w14:paraId="69B469A5" w14:textId="185321AF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P: That’s good to hear. I’m a little worried about </w:t>
      </w:r>
      <w:r>
        <w:rPr>
          <w:rFonts w:ascii="Century Gothic" w:hAnsi="Century Gothic"/>
          <w:sz w:val="24"/>
          <w:szCs w:val="36"/>
        </w:rPr>
        <w:t>___________</w:t>
      </w:r>
      <w:r w:rsidRPr="001861C9">
        <w:rPr>
          <w:rFonts w:ascii="Century Gothic" w:hAnsi="Century Gothic"/>
          <w:sz w:val="24"/>
          <w:szCs w:val="36"/>
        </w:rPr>
        <w:t xml:space="preserve"> </w:t>
      </w:r>
      <w:r>
        <w:rPr>
          <w:rFonts w:ascii="Century Gothic" w:hAnsi="Century Gothic"/>
          <w:sz w:val="24"/>
          <w:szCs w:val="36"/>
        </w:rPr>
        <w:t xml:space="preserve">    __________</w:t>
      </w:r>
      <w:r w:rsidRPr="001861C9">
        <w:rPr>
          <w:rFonts w:ascii="Century Gothic" w:hAnsi="Century Gothic"/>
          <w:sz w:val="24"/>
          <w:szCs w:val="36"/>
        </w:rPr>
        <w:t>.</w:t>
      </w:r>
    </w:p>
    <w:p w14:paraId="4945D5EE" w14:textId="78DB5569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T: </w:t>
      </w:r>
      <w:r>
        <w:rPr>
          <w:rFonts w:ascii="Century Gothic" w:hAnsi="Century Gothic"/>
          <w:sz w:val="24"/>
          <w:szCs w:val="36"/>
        </w:rPr>
        <w:t>_________</w:t>
      </w:r>
      <w:r w:rsidRPr="001861C9">
        <w:rPr>
          <w:rFonts w:ascii="Century Gothic" w:hAnsi="Century Gothic"/>
          <w:sz w:val="24"/>
          <w:szCs w:val="36"/>
        </w:rPr>
        <w:t xml:space="preserve"> is improving. We give </w:t>
      </w:r>
      <w:r>
        <w:rPr>
          <w:rFonts w:ascii="Century Gothic" w:hAnsi="Century Gothic"/>
          <w:sz w:val="24"/>
          <w:szCs w:val="36"/>
        </w:rPr>
        <w:t>__________</w:t>
      </w:r>
      <w:r w:rsidRPr="001861C9">
        <w:rPr>
          <w:rFonts w:ascii="Century Gothic" w:hAnsi="Century Gothic"/>
          <w:sz w:val="24"/>
          <w:szCs w:val="36"/>
        </w:rPr>
        <w:t xml:space="preserve"> extra help in class.</w:t>
      </w:r>
    </w:p>
    <w:p w14:paraId="172CE707" w14:textId="77777777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>P: What do we need to do at home?</w:t>
      </w:r>
    </w:p>
    <w:p w14:paraId="30A7A9AC" w14:textId="62279721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T: I’m glad you asked. </w:t>
      </w:r>
      <w:r>
        <w:rPr>
          <w:rFonts w:ascii="Century Gothic" w:hAnsi="Century Gothic"/>
          <w:sz w:val="24"/>
          <w:szCs w:val="36"/>
        </w:rPr>
        <w:t>_____________</w:t>
      </w:r>
      <w:r w:rsidRPr="001861C9">
        <w:rPr>
          <w:rFonts w:ascii="Century Gothic" w:hAnsi="Century Gothic"/>
          <w:sz w:val="24"/>
          <w:szCs w:val="36"/>
        </w:rPr>
        <w:t xml:space="preserve"> needs to review </w:t>
      </w:r>
      <w:r>
        <w:rPr>
          <w:rFonts w:ascii="Century Gothic" w:hAnsi="Century Gothic"/>
          <w:sz w:val="24"/>
          <w:szCs w:val="36"/>
        </w:rPr>
        <w:t>_________</w:t>
      </w:r>
      <w:r w:rsidRPr="001861C9">
        <w:rPr>
          <w:rFonts w:ascii="Century Gothic" w:hAnsi="Century Gothic"/>
          <w:sz w:val="24"/>
          <w:szCs w:val="36"/>
        </w:rPr>
        <w:t xml:space="preserve"> notebook every night. </w:t>
      </w:r>
      <w:r>
        <w:rPr>
          <w:rFonts w:ascii="Century Gothic" w:hAnsi="Century Gothic"/>
          <w:sz w:val="24"/>
          <w:szCs w:val="36"/>
        </w:rPr>
        <w:t>______________________________________________________</w:t>
      </w:r>
      <w:r w:rsidRPr="001861C9">
        <w:rPr>
          <w:rFonts w:ascii="Century Gothic" w:hAnsi="Century Gothic"/>
          <w:sz w:val="24"/>
          <w:szCs w:val="36"/>
        </w:rPr>
        <w:t>.</w:t>
      </w:r>
    </w:p>
    <w:p w14:paraId="2B24F2D1" w14:textId="77777777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>P: That sounds great. Thank you for your help.</w:t>
      </w:r>
    </w:p>
    <w:p w14:paraId="438412C5" w14:textId="77777777" w:rsidR="001861C9" w:rsidRPr="001861C9" w:rsidRDefault="001861C9" w:rsidP="001861C9">
      <w:pPr>
        <w:spacing w:line="480" w:lineRule="auto"/>
        <w:rPr>
          <w:rFonts w:ascii="Century Gothic" w:hAnsi="Century Gothic"/>
          <w:sz w:val="24"/>
          <w:szCs w:val="36"/>
        </w:rPr>
      </w:pPr>
      <w:r w:rsidRPr="001861C9">
        <w:rPr>
          <w:rFonts w:ascii="Century Gothic" w:hAnsi="Century Gothic"/>
          <w:sz w:val="24"/>
          <w:szCs w:val="36"/>
        </w:rPr>
        <w:t xml:space="preserve">T: My pleasure. </w:t>
      </w:r>
    </w:p>
    <w:p w14:paraId="737F7F6A" w14:textId="77777777" w:rsidR="00C942F0" w:rsidRDefault="00C942F0" w:rsidP="00C942F0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</w:p>
    <w:p w14:paraId="4F43A689" w14:textId="77777777" w:rsidR="00C942F0" w:rsidRDefault="00C942F0" w:rsidP="00C942F0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</w:p>
    <w:p w14:paraId="73B47590" w14:textId="77777777" w:rsidR="00C942F0" w:rsidRDefault="00C942F0" w:rsidP="00C942F0">
      <w:pPr>
        <w:pStyle w:val="CLB3BodyText"/>
        <w:spacing w:before="0" w:after="0" w:line="276" w:lineRule="auto"/>
        <w:rPr>
          <w:rFonts w:ascii="Century Gothic" w:hAnsi="Century Gothic"/>
          <w:b/>
          <w:sz w:val="24"/>
        </w:rPr>
      </w:pPr>
    </w:p>
    <w:p w14:paraId="02958DE6" w14:textId="7158B8BF" w:rsidR="00C942F0" w:rsidRPr="001861C9" w:rsidRDefault="00C942F0" w:rsidP="00C942F0">
      <w:pPr>
        <w:pStyle w:val="CLB3BodyText"/>
        <w:spacing w:before="0" w:after="0" w:line="276" w:lineRule="auto"/>
        <w:rPr>
          <w:rFonts w:ascii="Century Gothic" w:hAnsi="Century Gothic"/>
          <w:bCs/>
          <w:sz w:val="24"/>
          <w:lang w:val="en-US"/>
        </w:rPr>
      </w:pPr>
      <w:r w:rsidRPr="00E86E76">
        <w:rPr>
          <w:rFonts w:ascii="Century Gothic" w:hAnsi="Century Gothic"/>
          <w:b/>
          <w:sz w:val="24"/>
        </w:rPr>
        <w:t xml:space="preserve">Instructions: </w:t>
      </w:r>
      <w:r>
        <w:rPr>
          <w:rFonts w:ascii="Century Gothic" w:hAnsi="Century Gothic"/>
          <w:bCs/>
          <w:sz w:val="24"/>
        </w:rPr>
        <w:t>Practice the conversation in pairs.</w:t>
      </w:r>
    </w:p>
    <w:p w14:paraId="002BB0BD" w14:textId="77777777" w:rsidR="00A377B8" w:rsidRPr="001861C9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sz w:val="40"/>
          <w:szCs w:val="36"/>
          <w:lang w:val="en-US"/>
        </w:rPr>
      </w:pPr>
    </w:p>
    <w:p w14:paraId="2728025A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D85A80" w14:textId="77777777" w:rsidR="00A377B8" w:rsidRPr="00E86E76" w:rsidRDefault="00A377B8" w:rsidP="00A377B8">
      <w:pPr>
        <w:pStyle w:val="CLB3BodyText"/>
        <w:spacing w:before="0" w:after="0" w:line="240" w:lineRule="auto"/>
        <w:rPr>
          <w:rFonts w:ascii="Century Gothic" w:hAnsi="Century Gothic"/>
          <w:lang w:val="en-US"/>
        </w:rPr>
      </w:pPr>
    </w:p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  <w:bookmarkStart w:id="1" w:name="_GoBack"/>
      <w:bookmarkEnd w:id="1"/>
    </w:p>
    <w:sectPr w:rsidR="0055122C" w:rsidRPr="00E86E76" w:rsidSect="00CB6BB0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1DAAC" w14:textId="77777777" w:rsidR="00524971" w:rsidRDefault="00524971" w:rsidP="00C452F8">
      <w:r>
        <w:separator/>
      </w:r>
    </w:p>
  </w:endnote>
  <w:endnote w:type="continuationSeparator" w:id="0">
    <w:p w14:paraId="6C978DB9" w14:textId="77777777" w:rsidR="00524971" w:rsidRDefault="00524971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1D7CD" w14:textId="77777777" w:rsidR="00CB6BB0" w:rsidRDefault="00CB6BB0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1CADB" w14:textId="77777777" w:rsidR="00CB6BB0" w:rsidRDefault="00CB6BB0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C4D392" w14:textId="2AB00DD5" w:rsidR="00913D27" w:rsidRDefault="00913D27" w:rsidP="00C452F8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DA43D" w14:textId="77777777" w:rsidR="00913D27" w:rsidRDefault="00913D27" w:rsidP="00C452F8">
    <w:pPr>
      <w:pStyle w:val="Footer"/>
    </w:pPr>
  </w:p>
  <w:p w14:paraId="476269D6" w14:textId="3EF13A45" w:rsidR="00913D27" w:rsidRDefault="00913D27" w:rsidP="00C452F8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B6BB0">
      <w:rPr>
        <w:noProof/>
      </w:rPr>
      <w:t>1</w:t>
    </w:r>
    <w:r>
      <w:rPr>
        <w:noProof/>
      </w:rPr>
      <w:fldChar w:fldCharType="end"/>
    </w: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ADEF4" w14:textId="77777777" w:rsidR="00524971" w:rsidRDefault="00524971" w:rsidP="00C452F8">
      <w:r>
        <w:separator/>
      </w:r>
    </w:p>
  </w:footnote>
  <w:footnote w:type="continuationSeparator" w:id="0">
    <w:p w14:paraId="168F2D62" w14:textId="77777777" w:rsidR="00524971" w:rsidRDefault="00524971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1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5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4A"/>
    <w:rsid w:val="000022F2"/>
    <w:rsid w:val="00015342"/>
    <w:rsid w:val="00016F7B"/>
    <w:rsid w:val="0003346E"/>
    <w:rsid w:val="00042992"/>
    <w:rsid w:val="00065DC2"/>
    <w:rsid w:val="00075142"/>
    <w:rsid w:val="000A19ED"/>
    <w:rsid w:val="000B24D1"/>
    <w:rsid w:val="000E4511"/>
    <w:rsid w:val="00102A2B"/>
    <w:rsid w:val="00124694"/>
    <w:rsid w:val="00146E02"/>
    <w:rsid w:val="00150631"/>
    <w:rsid w:val="001730D4"/>
    <w:rsid w:val="0018421B"/>
    <w:rsid w:val="001861C9"/>
    <w:rsid w:val="001954F8"/>
    <w:rsid w:val="00233F84"/>
    <w:rsid w:val="002454F7"/>
    <w:rsid w:val="002518B9"/>
    <w:rsid w:val="00275459"/>
    <w:rsid w:val="00293050"/>
    <w:rsid w:val="002A5224"/>
    <w:rsid w:val="002B3988"/>
    <w:rsid w:val="002C4A5B"/>
    <w:rsid w:val="002E376B"/>
    <w:rsid w:val="0030488A"/>
    <w:rsid w:val="00305275"/>
    <w:rsid w:val="00325239"/>
    <w:rsid w:val="00335113"/>
    <w:rsid w:val="00342043"/>
    <w:rsid w:val="0039024A"/>
    <w:rsid w:val="003A0C55"/>
    <w:rsid w:val="003B315A"/>
    <w:rsid w:val="003B65DF"/>
    <w:rsid w:val="003D062F"/>
    <w:rsid w:val="003D0869"/>
    <w:rsid w:val="003D0A47"/>
    <w:rsid w:val="003E633E"/>
    <w:rsid w:val="003F4357"/>
    <w:rsid w:val="00403807"/>
    <w:rsid w:val="004377FA"/>
    <w:rsid w:val="00444A0D"/>
    <w:rsid w:val="004613A4"/>
    <w:rsid w:val="00477791"/>
    <w:rsid w:val="0048236F"/>
    <w:rsid w:val="00496E4A"/>
    <w:rsid w:val="004A7A8E"/>
    <w:rsid w:val="004B6B68"/>
    <w:rsid w:val="004D4C9B"/>
    <w:rsid w:val="00524971"/>
    <w:rsid w:val="00535228"/>
    <w:rsid w:val="00540829"/>
    <w:rsid w:val="0055122C"/>
    <w:rsid w:val="00562EA2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92410"/>
    <w:rsid w:val="00694093"/>
    <w:rsid w:val="006A28AC"/>
    <w:rsid w:val="006B4423"/>
    <w:rsid w:val="006C0688"/>
    <w:rsid w:val="006D3744"/>
    <w:rsid w:val="006D5D08"/>
    <w:rsid w:val="006F11C6"/>
    <w:rsid w:val="00703699"/>
    <w:rsid w:val="00725994"/>
    <w:rsid w:val="007338D2"/>
    <w:rsid w:val="00745137"/>
    <w:rsid w:val="00757E0B"/>
    <w:rsid w:val="007665D9"/>
    <w:rsid w:val="00770338"/>
    <w:rsid w:val="00774BA9"/>
    <w:rsid w:val="007A4476"/>
    <w:rsid w:val="007C3A90"/>
    <w:rsid w:val="007C7491"/>
    <w:rsid w:val="007F7CD5"/>
    <w:rsid w:val="00806B4B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77F9B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64AE8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0C13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2AA6"/>
    <w:rsid w:val="00C73AA5"/>
    <w:rsid w:val="00C92635"/>
    <w:rsid w:val="00C942F0"/>
    <w:rsid w:val="00CA757A"/>
    <w:rsid w:val="00CB5FE7"/>
    <w:rsid w:val="00CB6269"/>
    <w:rsid w:val="00CB6BB0"/>
    <w:rsid w:val="00CE65B3"/>
    <w:rsid w:val="00CE7BD9"/>
    <w:rsid w:val="00CF4107"/>
    <w:rsid w:val="00CF77C4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F343E"/>
    <w:rsid w:val="00EF6EC1"/>
    <w:rsid w:val="00F14749"/>
    <w:rsid w:val="00F24356"/>
    <w:rsid w:val="00F360F4"/>
    <w:rsid w:val="00F37F26"/>
    <w:rsid w:val="00F47294"/>
    <w:rsid w:val="00F745DD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CB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C:\Users\inmom\Desktop\Sensible Templates\Writing Templates\3_Pt_Scale_Wrtg_Templates\CLB-3_WrtgAsmtTemplate_3PtScale_23Mar18.dotx</Template>
  <TotalTime>8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Microsoft Office User</cp:lastModifiedBy>
  <cp:revision>8</cp:revision>
  <dcterms:created xsi:type="dcterms:W3CDTF">2019-12-30T02:00:00Z</dcterms:created>
  <dcterms:modified xsi:type="dcterms:W3CDTF">2020-02-10T05:08:00Z</dcterms:modified>
</cp:coreProperties>
</file>