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1DC6CE73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042992">
              <w:rPr>
                <w:rFonts w:ascii="Century Gothic" w:hAnsi="Century Gothic"/>
              </w:rPr>
              <w:t>Writing</w:t>
            </w:r>
            <w:r w:rsidR="000C1A6C">
              <w:rPr>
                <w:rFonts w:ascii="Century Gothic" w:hAnsi="Century Gothic"/>
              </w:rPr>
              <w:t>-</w:t>
            </w:r>
            <w:r w:rsidR="00042992">
              <w:rPr>
                <w:rFonts w:ascii="Century Gothic" w:hAnsi="Century Gothic"/>
              </w:rPr>
              <w:t xml:space="preserve"> Email</w:t>
            </w:r>
            <w:r w:rsidRPr="00E86E76">
              <w:rPr>
                <w:rFonts w:ascii="Century Gothic" w:hAnsi="Century Gothic"/>
              </w:rPr>
              <w:t xml:space="preserve"> 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334F6066" w:rsidR="00E86E76" w:rsidRDefault="00CB22A8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3E32861A">
          <v:rect id="_x0000_i1025" style="width:468pt;height:3pt" o:hralign="center" o:hrstd="t" o:hrnoshade="t" o:hr="t" fillcolor="#af272f [3213]" stroked="f"/>
        </w:pict>
      </w:r>
    </w:p>
    <w:p w14:paraId="08DAF0C4" w14:textId="311C6E25" w:rsidR="00A377B8" w:rsidRPr="00E86E76" w:rsidRDefault="008E6331" w:rsidP="00A377B8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C8687E">
        <w:rPr>
          <w:rFonts w:ascii="Century Gothic" w:hAnsi="Century Gothic"/>
          <w:bCs/>
          <w:sz w:val="24"/>
        </w:rPr>
        <w:t xml:space="preserve">You have a parent-teacher meeting </w:t>
      </w:r>
      <w:r w:rsidR="00391CFC">
        <w:rPr>
          <w:rFonts w:ascii="Century Gothic" w:hAnsi="Century Gothic"/>
          <w:bCs/>
          <w:sz w:val="24"/>
        </w:rPr>
        <w:t>scheduled for</w:t>
      </w:r>
      <w:r w:rsidR="00C8687E">
        <w:rPr>
          <w:rFonts w:ascii="Century Gothic" w:hAnsi="Century Gothic"/>
          <w:bCs/>
          <w:sz w:val="24"/>
        </w:rPr>
        <w:t xml:space="preserve"> 4:30 PM </w:t>
      </w:r>
      <w:r w:rsidR="00C8687E" w:rsidRPr="00C8687E">
        <w:rPr>
          <w:rFonts w:ascii="Century Gothic" w:hAnsi="Century Gothic"/>
          <w:bCs/>
          <w:sz w:val="24"/>
        </w:rPr>
        <w:t>on Wednesday, May 8</w:t>
      </w:r>
      <w:r w:rsidR="00C8687E" w:rsidRPr="00C8687E">
        <w:rPr>
          <w:rFonts w:ascii="Century Gothic" w:hAnsi="Century Gothic"/>
          <w:bCs/>
          <w:sz w:val="24"/>
          <w:vertAlign w:val="superscript"/>
        </w:rPr>
        <w:t>th</w:t>
      </w:r>
      <w:r w:rsidR="00391CFC">
        <w:rPr>
          <w:rFonts w:ascii="Century Gothic" w:hAnsi="Century Gothic"/>
          <w:bCs/>
          <w:sz w:val="24"/>
        </w:rPr>
        <w:t xml:space="preserve">. </w:t>
      </w:r>
      <w:r w:rsidR="0039024A" w:rsidRPr="00E86E76">
        <w:rPr>
          <w:rFonts w:ascii="Century Gothic" w:hAnsi="Century Gothic"/>
          <w:sz w:val="24"/>
        </w:rPr>
        <w:t>Write an em</w:t>
      </w:r>
      <w:r w:rsidR="00A377B8" w:rsidRPr="00E86E76">
        <w:rPr>
          <w:rFonts w:ascii="Century Gothic" w:hAnsi="Century Gothic"/>
          <w:sz w:val="24"/>
        </w:rPr>
        <w:t xml:space="preserve">ail to </w:t>
      </w:r>
      <w:r w:rsidR="00391CFC">
        <w:rPr>
          <w:rFonts w:ascii="Century Gothic" w:hAnsi="Century Gothic"/>
          <w:sz w:val="24"/>
        </w:rPr>
        <w:t>your child’s</w:t>
      </w:r>
      <w:r w:rsidR="00C8687E">
        <w:rPr>
          <w:rFonts w:ascii="Century Gothic" w:hAnsi="Century Gothic"/>
          <w:sz w:val="24"/>
        </w:rPr>
        <w:t xml:space="preserve"> teacher</w:t>
      </w:r>
      <w:r w:rsidR="00391CFC">
        <w:rPr>
          <w:rFonts w:ascii="Century Gothic" w:hAnsi="Century Gothic"/>
          <w:sz w:val="24"/>
        </w:rPr>
        <w:t>, Mrs. Smith</w:t>
      </w:r>
      <w:r w:rsidR="00C8687E">
        <w:rPr>
          <w:rFonts w:ascii="Century Gothic" w:hAnsi="Century Gothic"/>
          <w:sz w:val="24"/>
        </w:rPr>
        <w:t xml:space="preserve"> and reschedule the meeting</w:t>
      </w:r>
      <w:r w:rsidR="0039024A" w:rsidRPr="00E86E76">
        <w:rPr>
          <w:rFonts w:ascii="Century Gothic" w:hAnsi="Century Gothic"/>
          <w:sz w:val="24"/>
        </w:rPr>
        <w:t>.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 xml:space="preserve"> </w:t>
      </w:r>
      <w:r w:rsidR="00A377B8" w:rsidRPr="00E86E76">
        <w:rPr>
          <w:rFonts w:ascii="Century Gothic" w:hAnsi="Century Gothic"/>
          <w:sz w:val="24"/>
          <w:lang w:val="en-US"/>
        </w:rPr>
        <w:t>Your message should be a</w:t>
      </w:r>
      <w:r w:rsidR="00477791" w:rsidRPr="00E86E76">
        <w:rPr>
          <w:rFonts w:ascii="Century Gothic" w:hAnsi="Century Gothic"/>
          <w:sz w:val="24"/>
          <w:lang w:val="en-US"/>
        </w:rPr>
        <w:t>bout</w:t>
      </w:r>
      <w:r w:rsidR="00A377B8" w:rsidRPr="00E86E76">
        <w:rPr>
          <w:rFonts w:ascii="Century Gothic" w:hAnsi="Century Gothic"/>
          <w:sz w:val="24"/>
          <w:lang w:val="en-US"/>
        </w:rPr>
        <w:t xml:space="preserve"> 5 sentence</w:t>
      </w:r>
      <w:r w:rsidR="00477791" w:rsidRPr="00E86E76">
        <w:rPr>
          <w:rFonts w:ascii="Century Gothic" w:hAnsi="Century Gothic"/>
          <w:sz w:val="24"/>
          <w:lang w:val="en-US"/>
        </w:rPr>
        <w:t>s</w:t>
      </w:r>
      <w:r w:rsidR="00A377B8" w:rsidRPr="00E86E76">
        <w:rPr>
          <w:rFonts w:ascii="Century Gothic" w:hAnsi="Century Gothic"/>
          <w:sz w:val="24"/>
          <w:lang w:val="en-US"/>
        </w:rPr>
        <w:t xml:space="preserve"> </w:t>
      </w:r>
      <w:r w:rsidR="00477791" w:rsidRPr="00E86E76">
        <w:rPr>
          <w:rFonts w:ascii="Century Gothic" w:hAnsi="Century Gothic"/>
          <w:sz w:val="24"/>
          <w:lang w:val="en-US"/>
        </w:rPr>
        <w:t xml:space="preserve">long </w:t>
      </w:r>
      <w:r w:rsidR="00A377B8" w:rsidRPr="00E86E76">
        <w:rPr>
          <w:rFonts w:ascii="Century Gothic" w:hAnsi="Century Gothic"/>
          <w:sz w:val="24"/>
          <w:lang w:val="en-US"/>
        </w:rPr>
        <w:t>and include:</w:t>
      </w:r>
    </w:p>
    <w:p w14:paraId="52533EA2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Subject </w:t>
      </w:r>
    </w:p>
    <w:p w14:paraId="5E96A5D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Greeting</w:t>
      </w:r>
    </w:p>
    <w:p w14:paraId="69368E0C" w14:textId="0A9030E4" w:rsidR="00A377B8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The purpose of your email</w:t>
      </w:r>
    </w:p>
    <w:p w14:paraId="2D955CDE" w14:textId="21B7244E" w:rsidR="00A377B8" w:rsidRPr="002E68D6" w:rsidRDefault="00391CFC" w:rsidP="002E68D6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Request to meet at 4 pm on Thursday, May 9</w:t>
      </w:r>
      <w:r w:rsidRPr="00391CFC">
        <w:rPr>
          <w:rFonts w:ascii="Century Gothic" w:hAnsi="Century Gothic"/>
          <w:sz w:val="24"/>
          <w:vertAlign w:val="superscript"/>
          <w:lang w:val="en-US"/>
        </w:rPr>
        <w:t>th</w:t>
      </w:r>
      <w:r>
        <w:rPr>
          <w:rFonts w:ascii="Century Gothic" w:hAnsi="Century Gothic"/>
          <w:sz w:val="24"/>
          <w:lang w:val="en-US"/>
        </w:rPr>
        <w:t xml:space="preserve"> instead</w:t>
      </w:r>
    </w:p>
    <w:p w14:paraId="29C5721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Closing </w:t>
      </w:r>
    </w:p>
    <w:p w14:paraId="5F8DD4C4" w14:textId="01CC6E85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Your name </w:t>
      </w:r>
    </w:p>
    <w:p w14:paraId="322762E6" w14:textId="77777777" w:rsidR="00A377B8" w:rsidRPr="00E86E76" w:rsidRDefault="00A377B8" w:rsidP="00A377B8">
      <w:pPr>
        <w:pStyle w:val="CLB3BodyText"/>
        <w:spacing w:before="0" w:after="0" w:line="240" w:lineRule="auto"/>
        <w:ind w:left="360"/>
        <w:rPr>
          <w:rFonts w:ascii="Century Gothic" w:hAnsi="Century Gothic"/>
          <w:sz w:val="24"/>
          <w:lang w:val="en-US"/>
        </w:rPr>
      </w:pPr>
    </w:p>
    <w:p w14:paraId="2C09DDE8" w14:textId="5D6897DA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As you can see</w:t>
      </w:r>
      <w:r w:rsidR="00E86E76">
        <w:rPr>
          <w:rFonts w:ascii="Century Gothic" w:hAnsi="Century Gothic"/>
          <w:sz w:val="24"/>
          <w:lang w:val="en-US"/>
        </w:rPr>
        <w:t xml:space="preserve"> on the next page</w:t>
      </w:r>
      <w:r w:rsidRPr="00E86E76">
        <w:rPr>
          <w:rFonts w:ascii="Century Gothic" w:hAnsi="Century Gothic"/>
          <w:sz w:val="24"/>
          <w:lang w:val="en-US"/>
        </w:rPr>
        <w:t>, email addresses are written for you already.</w:t>
      </w:r>
    </w:p>
    <w:p w14:paraId="1192EAA5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</w:p>
    <w:p w14:paraId="4C407BDB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DC581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02BB0B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4EEF94F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EDF1FE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D85A80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AB8A282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83F25E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14E26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3F483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1C3216F" w14:textId="777047D5" w:rsidR="00A377B8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980BF59" w14:textId="4B3994AB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B094E11" w14:textId="2F04DC3C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881BF96" w14:textId="549FDCDF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3E928C3" w14:textId="72CD7AD5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EE2DD8" w14:textId="7F61AA08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C4EAB1" w14:textId="77777777" w:rsidR="00E86E76" w:rsidRP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5E64791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E54278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D7DDD3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509D034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  <w:bookmarkStart w:id="1" w:name="_GoBack"/>
      <w:bookmarkEnd w:id="1"/>
    </w:p>
    <w:p w14:paraId="32931195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165EB7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77B8" w:rsidRPr="00E86E76" w14:paraId="16986B9F" w14:textId="77777777" w:rsidTr="009D3E5D">
        <w:tc>
          <w:tcPr>
            <w:tcW w:w="10070" w:type="dxa"/>
          </w:tcPr>
          <w:p w14:paraId="283C674D" w14:textId="071C479B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>From: youremailaddress@</w:t>
            </w:r>
            <w:r w:rsidR="00477791" w:rsidRPr="00E86E76">
              <w:rPr>
                <w:rFonts w:ascii="Century Gothic" w:hAnsi="Century Gothic"/>
                <w:sz w:val="28"/>
                <w:szCs w:val="28"/>
              </w:rPr>
              <w:t>mail.com</w:t>
            </w:r>
          </w:p>
          <w:p w14:paraId="17FE6C96" w14:textId="6592F44C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 xml:space="preserve">To: </w:t>
            </w:r>
            <w:r w:rsidR="00391CFC">
              <w:rPr>
                <w:rFonts w:ascii="Century Gothic" w:hAnsi="Century Gothic"/>
                <w:sz w:val="28"/>
                <w:szCs w:val="28"/>
              </w:rPr>
              <w:t>mrsmith</w:t>
            </w:r>
            <w:r w:rsidRPr="00E86E76">
              <w:rPr>
                <w:rFonts w:ascii="Century Gothic" w:hAnsi="Century Gothic"/>
                <w:sz w:val="28"/>
                <w:szCs w:val="28"/>
              </w:rPr>
              <w:t>@mail.com</w:t>
            </w:r>
          </w:p>
        </w:tc>
      </w:tr>
      <w:tr w:rsidR="00A377B8" w:rsidRPr="00E86E76" w14:paraId="19E7F1FB" w14:textId="77777777" w:rsidTr="009D3E5D">
        <w:trPr>
          <w:trHeight w:val="530"/>
        </w:trPr>
        <w:tc>
          <w:tcPr>
            <w:tcW w:w="10070" w:type="dxa"/>
          </w:tcPr>
          <w:p w14:paraId="70655DEB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>Subject:</w:t>
            </w:r>
          </w:p>
          <w:p w14:paraId="7BD0F22F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5DC782D7" w14:textId="77777777" w:rsidTr="00A377B8">
        <w:trPr>
          <w:trHeight w:val="10808"/>
        </w:trPr>
        <w:tc>
          <w:tcPr>
            <w:tcW w:w="10070" w:type="dxa"/>
          </w:tcPr>
          <w:p w14:paraId="723AFC3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BEB394D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021F1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E702A5E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016570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41488C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32CFCB6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BA0B9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445BD1BC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189FB62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757D8928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C03CA53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75C9A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9C64DD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7A3C9E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8481C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3726164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60F0D7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84BF9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B6B52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A9D40B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CB22A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18F8" w14:textId="77777777" w:rsidR="00D77602" w:rsidRDefault="00D77602" w:rsidP="00C452F8">
      <w:r>
        <w:separator/>
      </w:r>
    </w:p>
  </w:endnote>
  <w:endnote w:type="continuationSeparator" w:id="0">
    <w:p w14:paraId="7695C634" w14:textId="77777777" w:rsidR="00D77602" w:rsidRDefault="00D77602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7C9E" w14:textId="77777777" w:rsidR="00CB22A8" w:rsidRDefault="00CB22A8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1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A7A0" w14:textId="77777777" w:rsidR="00CB22A8" w:rsidRDefault="00CB22A8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1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D392" w14:textId="27BC39CA" w:rsidR="00913D27" w:rsidRDefault="00913D27" w:rsidP="00C452F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B22A8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8FBD" w14:textId="77777777" w:rsidR="00D77602" w:rsidRDefault="00D77602" w:rsidP="00C452F8">
      <w:r>
        <w:separator/>
      </w:r>
    </w:p>
  </w:footnote>
  <w:footnote w:type="continuationSeparator" w:id="0">
    <w:p w14:paraId="67930C69" w14:textId="77777777" w:rsidR="00D77602" w:rsidRDefault="00D77602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A19ED"/>
    <w:rsid w:val="000B24D1"/>
    <w:rsid w:val="000C1A6C"/>
    <w:rsid w:val="000E4511"/>
    <w:rsid w:val="00102A2B"/>
    <w:rsid w:val="00124694"/>
    <w:rsid w:val="00137153"/>
    <w:rsid w:val="00146E02"/>
    <w:rsid w:val="00150631"/>
    <w:rsid w:val="001730D4"/>
    <w:rsid w:val="0018421B"/>
    <w:rsid w:val="001954F8"/>
    <w:rsid w:val="00233F84"/>
    <w:rsid w:val="002454F7"/>
    <w:rsid w:val="002518B9"/>
    <w:rsid w:val="00275459"/>
    <w:rsid w:val="00293050"/>
    <w:rsid w:val="00294963"/>
    <w:rsid w:val="002A5224"/>
    <w:rsid w:val="002B3988"/>
    <w:rsid w:val="002C4A5B"/>
    <w:rsid w:val="002E376B"/>
    <w:rsid w:val="002E68D6"/>
    <w:rsid w:val="0030488A"/>
    <w:rsid w:val="00305275"/>
    <w:rsid w:val="00325239"/>
    <w:rsid w:val="00334D7F"/>
    <w:rsid w:val="00335113"/>
    <w:rsid w:val="00342043"/>
    <w:rsid w:val="0039024A"/>
    <w:rsid w:val="00391CFC"/>
    <w:rsid w:val="003A0C55"/>
    <w:rsid w:val="003B2C25"/>
    <w:rsid w:val="003B315A"/>
    <w:rsid w:val="003B65DF"/>
    <w:rsid w:val="003D062F"/>
    <w:rsid w:val="003D0869"/>
    <w:rsid w:val="003D0A47"/>
    <w:rsid w:val="003E633E"/>
    <w:rsid w:val="003F4357"/>
    <w:rsid w:val="004377FA"/>
    <w:rsid w:val="004613A4"/>
    <w:rsid w:val="00477791"/>
    <w:rsid w:val="0048236F"/>
    <w:rsid w:val="00496E4A"/>
    <w:rsid w:val="004A7A8E"/>
    <w:rsid w:val="004B6B68"/>
    <w:rsid w:val="004D4C9B"/>
    <w:rsid w:val="00540829"/>
    <w:rsid w:val="0055122C"/>
    <w:rsid w:val="005666B1"/>
    <w:rsid w:val="005731C3"/>
    <w:rsid w:val="00580293"/>
    <w:rsid w:val="0059763B"/>
    <w:rsid w:val="005A17C2"/>
    <w:rsid w:val="005A2F93"/>
    <w:rsid w:val="005B08CC"/>
    <w:rsid w:val="005C051A"/>
    <w:rsid w:val="005D1260"/>
    <w:rsid w:val="005D6123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665D9"/>
    <w:rsid w:val="00770338"/>
    <w:rsid w:val="00774BA9"/>
    <w:rsid w:val="007A4476"/>
    <w:rsid w:val="007C3A90"/>
    <w:rsid w:val="007C7491"/>
    <w:rsid w:val="007F7CD5"/>
    <w:rsid w:val="00806B4B"/>
    <w:rsid w:val="008157AB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B01407"/>
    <w:rsid w:val="00B1235D"/>
    <w:rsid w:val="00B2234C"/>
    <w:rsid w:val="00B27A24"/>
    <w:rsid w:val="00B43F42"/>
    <w:rsid w:val="00B6063F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3AA5"/>
    <w:rsid w:val="00C8687E"/>
    <w:rsid w:val="00C92635"/>
    <w:rsid w:val="00CA757A"/>
    <w:rsid w:val="00CB22A8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735C7"/>
    <w:rsid w:val="00D77602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14749"/>
    <w:rsid w:val="00F24356"/>
    <w:rsid w:val="00F360F4"/>
    <w:rsid w:val="00F37F26"/>
    <w:rsid w:val="00F47294"/>
    <w:rsid w:val="00F745DD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C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C:\Users\inmom\Desktop\Sensible Templates\Writing Templates\3_Pt_Scale_Wrtg_Templates\CLB-3_WrtgAsmtTemplate_3PtScale_23Mar18.dotx</Template>
  <TotalTime>9</TotalTime>
  <Pages>2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Microsoft Office User</cp:lastModifiedBy>
  <cp:revision>10</cp:revision>
  <dcterms:created xsi:type="dcterms:W3CDTF">2020-01-02T23:01:00Z</dcterms:created>
  <dcterms:modified xsi:type="dcterms:W3CDTF">2020-02-10T05:07:00Z</dcterms:modified>
</cp:coreProperties>
</file>