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720A2821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042992">
              <w:rPr>
                <w:rFonts w:ascii="Century Gothic" w:hAnsi="Century Gothic"/>
              </w:rPr>
              <w:t>Writing</w:t>
            </w:r>
            <w:r w:rsidR="000C1A6C">
              <w:rPr>
                <w:rFonts w:ascii="Century Gothic" w:hAnsi="Century Gothic"/>
              </w:rPr>
              <w:t>-</w:t>
            </w:r>
            <w:r w:rsidR="00042992">
              <w:rPr>
                <w:rFonts w:ascii="Century Gothic" w:hAnsi="Century Gothic"/>
              </w:rPr>
              <w:t xml:space="preserve"> </w:t>
            </w:r>
            <w:r w:rsidR="00183077">
              <w:rPr>
                <w:rFonts w:ascii="Century Gothic" w:hAnsi="Century Gothic"/>
              </w:rPr>
              <w:t>Your Story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475F1F53" w:rsidR="00E86E76" w:rsidRDefault="0071271A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eastAsia="Arial Unicode MS" w:hAnsi="Century Gothic" w:cs="FreeSans"/>
          <w:sz w:val="24"/>
          <w:lang w:eastAsia="zh-CN" w:bidi="hi-IN"/>
        </w:rPr>
        <w:pict w14:anchorId="37C97A21">
          <v:rect id="_x0000_i1025" style="width:468pt;height:3pt" o:hralign="center" o:hrstd="t" o:hrnoshade="t" o:hr="t" fillcolor="#af272f" stroked="f"/>
        </w:pict>
      </w:r>
    </w:p>
    <w:p w14:paraId="094729C4" w14:textId="3DBF9723" w:rsidR="001F0908" w:rsidRPr="00405FF6" w:rsidRDefault="008E6331" w:rsidP="001F0908">
      <w:pPr>
        <w:pStyle w:val="CLB3BodyText"/>
        <w:spacing w:line="276" w:lineRule="auto"/>
        <w:rPr>
          <w:rFonts w:ascii="Century Gothic" w:hAnsi="Century Gothic"/>
          <w:b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1F0908" w:rsidRPr="001F0908">
        <w:rPr>
          <w:rFonts w:ascii="Century Gothic" w:hAnsi="Century Gothic"/>
          <w:bCs/>
          <w:sz w:val="24"/>
        </w:rPr>
        <w:t xml:space="preserve">Now, </w:t>
      </w:r>
      <w:bookmarkStart w:id="1" w:name="_GoBack"/>
      <w:bookmarkEnd w:id="1"/>
      <w:r w:rsidR="001F0908">
        <w:rPr>
          <w:rFonts w:ascii="Century Gothic" w:hAnsi="Century Gothic"/>
          <w:bCs/>
          <w:sz w:val="24"/>
        </w:rPr>
        <w:t xml:space="preserve">write </w:t>
      </w:r>
      <w:r w:rsidR="001F0908" w:rsidRPr="001F0908">
        <w:rPr>
          <w:rFonts w:ascii="Century Gothic" w:hAnsi="Century Gothic"/>
          <w:bCs/>
          <w:sz w:val="24"/>
        </w:rPr>
        <w:t>your story.</w:t>
      </w:r>
      <w:r w:rsidR="001F0908" w:rsidRPr="001F0908">
        <w:rPr>
          <w:rFonts w:ascii="Century Gothic" w:hAnsi="Century Gothic"/>
          <w:b/>
          <w:sz w:val="24"/>
        </w:rPr>
        <w:t xml:space="preserve"> </w:t>
      </w:r>
      <w:r w:rsidR="001F0908" w:rsidRPr="001F0908">
        <w:rPr>
          <w:rFonts w:ascii="Century Gothic" w:hAnsi="Century Gothic"/>
          <w:bCs/>
          <w:sz w:val="24"/>
        </w:rPr>
        <w:t xml:space="preserve">In your story, answer the following questions: </w:t>
      </w:r>
    </w:p>
    <w:p w14:paraId="216E352E" w14:textId="77777777" w:rsidR="001B4A45" w:rsidRDefault="001B4A45" w:rsidP="001B4A45">
      <w:pPr>
        <w:pStyle w:val="CLB3BodyText"/>
        <w:numPr>
          <w:ilvl w:val="0"/>
          <w:numId w:val="9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How was your life before</w:t>
      </w:r>
      <w:r w:rsidRPr="00BC69C7">
        <w:rPr>
          <w:rFonts w:ascii="Century Gothic" w:hAnsi="Century Gothic"/>
          <w:bCs/>
          <w:sz w:val="24"/>
        </w:rPr>
        <w:t xml:space="preserve"> coming to Canada? </w:t>
      </w:r>
    </w:p>
    <w:p w14:paraId="1BFAFCC8" w14:textId="77777777" w:rsidR="001B4A45" w:rsidRDefault="001B4A45" w:rsidP="001B4A45">
      <w:pPr>
        <w:pStyle w:val="CLB3BodyText"/>
        <w:numPr>
          <w:ilvl w:val="0"/>
          <w:numId w:val="9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How is your life in Canada</w:t>
      </w:r>
      <w:r w:rsidRPr="00BC69C7">
        <w:rPr>
          <w:rFonts w:ascii="Century Gothic" w:hAnsi="Century Gothic"/>
          <w:bCs/>
          <w:sz w:val="24"/>
        </w:rPr>
        <w:t xml:space="preserve"> now?</w:t>
      </w:r>
    </w:p>
    <w:p w14:paraId="06C03AAF" w14:textId="77777777" w:rsidR="001B4A45" w:rsidRDefault="001B4A45" w:rsidP="001B4A45">
      <w:pPr>
        <w:pStyle w:val="CLB3BodyText"/>
        <w:numPr>
          <w:ilvl w:val="0"/>
          <w:numId w:val="9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How does Canada support you or keep you safe?</w:t>
      </w:r>
    </w:p>
    <w:p w14:paraId="1797FDA1" w14:textId="77777777" w:rsidR="001B4A45" w:rsidRDefault="001B4A45" w:rsidP="001B4A45">
      <w:pPr>
        <w:pStyle w:val="CLB3BodyText"/>
        <w:numPr>
          <w:ilvl w:val="0"/>
          <w:numId w:val="9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Do you have friends or allies who support you?</w:t>
      </w:r>
    </w:p>
    <w:p w14:paraId="4A4B8D1D" w14:textId="0AE411B3" w:rsidR="001F0908" w:rsidRPr="00405FF6" w:rsidRDefault="00405FF6" w:rsidP="001F0908">
      <w:pPr>
        <w:pStyle w:val="CLB3BodyText"/>
        <w:spacing w:line="276" w:lineRule="auto"/>
        <w:rPr>
          <w:rFonts w:ascii="Century Gothic" w:hAnsi="Century Gothic"/>
          <w:bCs/>
          <w:sz w:val="24"/>
        </w:rPr>
      </w:pPr>
      <w:r w:rsidRPr="00405FF6">
        <w:rPr>
          <w:rFonts w:ascii="Century Gothic" w:hAnsi="Century Gothic"/>
          <w:bCs/>
          <w:sz w:val="24"/>
        </w:rPr>
        <w:t>Write up to 5 sentences.</w:t>
      </w:r>
    </w:p>
    <w:p w14:paraId="4C407BDB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3E928C3" w14:textId="5AF2856F" w:rsidR="00E86E76" w:rsidRDefault="001F0908" w:rsidP="001F0908">
      <w:pPr>
        <w:pStyle w:val="CLB3BodyText"/>
        <w:spacing w:before="0" w:after="0" w:line="60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6E76" w:rsidSect="00C452F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AF87" w14:textId="77777777" w:rsidR="0071271A" w:rsidRDefault="0071271A" w:rsidP="00C452F8">
      <w:r>
        <w:separator/>
      </w:r>
    </w:p>
  </w:endnote>
  <w:endnote w:type="continuationSeparator" w:id="0">
    <w:p w14:paraId="3B27F20D" w14:textId="77777777" w:rsidR="0071271A" w:rsidRDefault="0071271A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ADD6" w14:textId="77777777" w:rsidR="00913D27" w:rsidRDefault="00913D27" w:rsidP="00C452F8">
    <w:pPr>
      <w:pStyle w:val="Footer"/>
    </w:pPr>
  </w:p>
  <w:p w14:paraId="1BC4D392" w14:textId="77777777" w:rsidR="00913D27" w:rsidRDefault="00913D27" w:rsidP="00C452F8">
    <w:pPr>
      <w:pStyle w:val="Footer"/>
    </w:pPr>
    <w:r>
      <w:t>Language Instruction for Newcomers to Canada (LINC)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77B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489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CC9C" w14:textId="5A6DB7A8" w:rsidR="004752B1" w:rsidRDefault="00475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336" w14:textId="77777777" w:rsidR="0071271A" w:rsidRDefault="0071271A" w:rsidP="00C452F8">
      <w:r>
        <w:separator/>
      </w:r>
    </w:p>
  </w:footnote>
  <w:footnote w:type="continuationSeparator" w:id="0">
    <w:p w14:paraId="090DF6EE" w14:textId="77777777" w:rsidR="0071271A" w:rsidRDefault="0071271A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470"/>
    <w:multiLevelType w:val="hybridMultilevel"/>
    <w:tmpl w:val="843A08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6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A19ED"/>
    <w:rsid w:val="000B24D1"/>
    <w:rsid w:val="000C1A6C"/>
    <w:rsid w:val="000E4511"/>
    <w:rsid w:val="00102A2B"/>
    <w:rsid w:val="00124694"/>
    <w:rsid w:val="00146E02"/>
    <w:rsid w:val="00150631"/>
    <w:rsid w:val="001730D4"/>
    <w:rsid w:val="00183077"/>
    <w:rsid w:val="0018421B"/>
    <w:rsid w:val="001954F8"/>
    <w:rsid w:val="001A7492"/>
    <w:rsid w:val="001B4A45"/>
    <w:rsid w:val="001F0908"/>
    <w:rsid w:val="00233F84"/>
    <w:rsid w:val="002454F7"/>
    <w:rsid w:val="002518B9"/>
    <w:rsid w:val="00275459"/>
    <w:rsid w:val="00293050"/>
    <w:rsid w:val="00294963"/>
    <w:rsid w:val="002A5224"/>
    <w:rsid w:val="002B38F3"/>
    <w:rsid w:val="002B3988"/>
    <w:rsid w:val="002C4A5B"/>
    <w:rsid w:val="002E376B"/>
    <w:rsid w:val="002E68D6"/>
    <w:rsid w:val="0030488A"/>
    <w:rsid w:val="00305275"/>
    <w:rsid w:val="00325239"/>
    <w:rsid w:val="00334D7F"/>
    <w:rsid w:val="00335113"/>
    <w:rsid w:val="00342043"/>
    <w:rsid w:val="0039024A"/>
    <w:rsid w:val="00391CFC"/>
    <w:rsid w:val="003A0C55"/>
    <w:rsid w:val="003B2C25"/>
    <w:rsid w:val="003B315A"/>
    <w:rsid w:val="003B65DF"/>
    <w:rsid w:val="003D062F"/>
    <w:rsid w:val="003D0869"/>
    <w:rsid w:val="003D0A47"/>
    <w:rsid w:val="003E633E"/>
    <w:rsid w:val="003F4357"/>
    <w:rsid w:val="00405FF6"/>
    <w:rsid w:val="004377FA"/>
    <w:rsid w:val="004613A4"/>
    <w:rsid w:val="004752B1"/>
    <w:rsid w:val="00477791"/>
    <w:rsid w:val="0048236F"/>
    <w:rsid w:val="00496E4A"/>
    <w:rsid w:val="004A72EB"/>
    <w:rsid w:val="004A7A8E"/>
    <w:rsid w:val="004B6B68"/>
    <w:rsid w:val="004D4C9B"/>
    <w:rsid w:val="00540829"/>
    <w:rsid w:val="0055122C"/>
    <w:rsid w:val="005666B1"/>
    <w:rsid w:val="005731C3"/>
    <w:rsid w:val="00580293"/>
    <w:rsid w:val="0059763B"/>
    <w:rsid w:val="005A17C2"/>
    <w:rsid w:val="005A2F93"/>
    <w:rsid w:val="005B08CC"/>
    <w:rsid w:val="005C051A"/>
    <w:rsid w:val="005D1260"/>
    <w:rsid w:val="005D6123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E4D59"/>
    <w:rsid w:val="006F11C6"/>
    <w:rsid w:val="00703699"/>
    <w:rsid w:val="0071271A"/>
    <w:rsid w:val="00725994"/>
    <w:rsid w:val="007338D2"/>
    <w:rsid w:val="007665D9"/>
    <w:rsid w:val="00770338"/>
    <w:rsid w:val="00774BA9"/>
    <w:rsid w:val="007A4476"/>
    <w:rsid w:val="007C3A90"/>
    <w:rsid w:val="007C7491"/>
    <w:rsid w:val="007F7CD5"/>
    <w:rsid w:val="00806B4B"/>
    <w:rsid w:val="008157AB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42D7D"/>
    <w:rsid w:val="009A0416"/>
    <w:rsid w:val="009A1092"/>
    <w:rsid w:val="009A7671"/>
    <w:rsid w:val="009B56E9"/>
    <w:rsid w:val="009C5D5C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B55C8"/>
    <w:rsid w:val="00AC21F1"/>
    <w:rsid w:val="00AC3C55"/>
    <w:rsid w:val="00AF1E72"/>
    <w:rsid w:val="00AF4B9C"/>
    <w:rsid w:val="00B01407"/>
    <w:rsid w:val="00B1235D"/>
    <w:rsid w:val="00B2234C"/>
    <w:rsid w:val="00B27A24"/>
    <w:rsid w:val="00B43F42"/>
    <w:rsid w:val="00B6063F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3AA5"/>
    <w:rsid w:val="00C8687E"/>
    <w:rsid w:val="00C92635"/>
    <w:rsid w:val="00CA757A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14749"/>
    <w:rsid w:val="00F24356"/>
    <w:rsid w:val="00F360F4"/>
    <w:rsid w:val="00F37F26"/>
    <w:rsid w:val="00F47294"/>
    <w:rsid w:val="00F745DD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99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99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15</cp:revision>
  <dcterms:created xsi:type="dcterms:W3CDTF">2020-01-02T23:01:00Z</dcterms:created>
  <dcterms:modified xsi:type="dcterms:W3CDTF">2020-02-14T05:25:00Z</dcterms:modified>
</cp:coreProperties>
</file>