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8FFE5" w14:textId="6F0DC470" w:rsidR="00E86E76" w:rsidRDefault="00E86E76"/>
    <w:p w14:paraId="10B34396" w14:textId="77777777" w:rsidR="00E86E76" w:rsidRPr="00E86E76" w:rsidRDefault="00E86E76" w:rsidP="00E86E76">
      <w:pPr>
        <w:tabs>
          <w:tab w:val="right" w:leader="underscore" w:pos="5400"/>
          <w:tab w:val="left" w:pos="5850"/>
          <w:tab w:val="right" w:leader="underscore" w:pos="9360"/>
        </w:tabs>
        <w:rPr>
          <w:rFonts w:ascii="Century Gothic" w:hAnsi="Century Gothic"/>
          <w:sz w:val="24"/>
          <w:szCs w:val="36"/>
        </w:rPr>
      </w:pPr>
      <w:r w:rsidRPr="00E86E76">
        <w:rPr>
          <w:rFonts w:ascii="Century Gothic" w:hAnsi="Century Gothic"/>
          <w:sz w:val="24"/>
          <w:szCs w:val="36"/>
        </w:rPr>
        <w:t xml:space="preserve">Name: </w:t>
      </w:r>
      <w:r w:rsidRPr="00E86E76">
        <w:rPr>
          <w:rFonts w:ascii="Century Gothic" w:hAnsi="Century Gothic"/>
          <w:sz w:val="24"/>
          <w:szCs w:val="36"/>
        </w:rPr>
        <w:tab/>
      </w:r>
      <w:r w:rsidRPr="00E86E76">
        <w:rPr>
          <w:rFonts w:ascii="Century Gothic" w:hAnsi="Century Gothic"/>
          <w:sz w:val="24"/>
          <w:szCs w:val="36"/>
        </w:rPr>
        <w:tab/>
        <w:t xml:space="preserve">Date: </w:t>
      </w:r>
      <w:r w:rsidRPr="00E86E76">
        <w:rPr>
          <w:rFonts w:ascii="Century Gothic" w:hAnsi="Century Gothic"/>
          <w:sz w:val="24"/>
          <w:szCs w:val="36"/>
        </w:rPr>
        <w:tab/>
      </w:r>
    </w:p>
    <w:p w14:paraId="48349A3F" w14:textId="77777777" w:rsidR="00E86E76" w:rsidRPr="00E86E76" w:rsidRDefault="00E86E76" w:rsidP="00E86E76">
      <w:pPr>
        <w:tabs>
          <w:tab w:val="right" w:leader="underscore" w:pos="5400"/>
          <w:tab w:val="left" w:pos="5850"/>
          <w:tab w:val="right" w:leader="underscore" w:pos="9360"/>
        </w:tabs>
        <w:spacing w:line="360" w:lineRule="auto"/>
        <w:rPr>
          <w:rFonts w:ascii="Century Gothic" w:hAnsi="Century Gothic"/>
          <w:sz w:val="24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E86E76" w:rsidRPr="00E86E76" w14:paraId="28268E08" w14:textId="77777777" w:rsidTr="00A47A1C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0E4B0A" w14:textId="42333FD7" w:rsidR="00E86E76" w:rsidRPr="00E86E76" w:rsidRDefault="00E86E76" w:rsidP="00A47A1C">
            <w:pPr>
              <w:pStyle w:val="Heading1"/>
              <w:tabs>
                <w:tab w:val="clear" w:pos="1710"/>
                <w:tab w:val="left" w:pos="1344"/>
              </w:tabs>
              <w:ind w:left="1339" w:hanging="1339"/>
              <w:outlineLvl w:val="0"/>
              <w:rPr>
                <w:rFonts w:ascii="Century Gothic" w:hAnsi="Century Gothic"/>
              </w:rPr>
            </w:pPr>
            <w:bookmarkStart w:id="0" w:name="_Hlk27605720"/>
            <w:r w:rsidRPr="00E86E76">
              <w:rPr>
                <w:rFonts w:ascii="Century Gothic" w:hAnsi="Century Gothic"/>
              </w:rPr>
              <w:t>CLB 3:</w:t>
            </w:r>
            <w:r w:rsidRPr="00E86E76">
              <w:rPr>
                <w:rFonts w:ascii="Century Gothic" w:hAnsi="Century Gothic"/>
              </w:rPr>
              <w:tab/>
            </w:r>
            <w:r w:rsidR="00E819E1">
              <w:rPr>
                <w:rFonts w:ascii="Century Gothic" w:hAnsi="Century Gothic"/>
              </w:rPr>
              <w:t>Abilities</w:t>
            </w:r>
            <w:r w:rsidRPr="00E86E76">
              <w:rPr>
                <w:rFonts w:ascii="Century Gothic" w:hAnsi="Century Gothic"/>
              </w:rPr>
              <w:t xml:space="preserve"> –</w:t>
            </w:r>
            <w:r w:rsidR="00087729">
              <w:rPr>
                <w:rFonts w:ascii="Century Gothic" w:hAnsi="Century Gothic"/>
              </w:rPr>
              <w:t xml:space="preserve"> Speaking</w:t>
            </w:r>
            <w:r w:rsidRPr="00E86E76">
              <w:rPr>
                <w:rFonts w:ascii="Century Gothic" w:hAnsi="Century Gothic"/>
              </w:rPr>
              <w:t xml:space="preserve"> </w:t>
            </w:r>
            <w:r w:rsidR="00794279">
              <w:rPr>
                <w:rFonts w:ascii="Century Gothic" w:hAnsi="Century Gothic"/>
              </w:rPr>
              <w:t>- Helping</w:t>
            </w:r>
          </w:p>
          <w:bookmarkEnd w:id="0"/>
          <w:p w14:paraId="3061848B" w14:textId="77777777" w:rsidR="00E86E76" w:rsidRPr="00E86E76" w:rsidRDefault="00E86E76" w:rsidP="00A47A1C">
            <w:pPr>
              <w:rPr>
                <w:rFonts w:ascii="Century Gothic" w:hAnsi="Century Gothic"/>
              </w:rPr>
            </w:pPr>
          </w:p>
        </w:tc>
      </w:tr>
    </w:tbl>
    <w:p w14:paraId="7C1C873C" w14:textId="77777777" w:rsidR="00E86E76" w:rsidRDefault="00E86E76" w:rsidP="00A377B8">
      <w:pPr>
        <w:pStyle w:val="CLB3BodyText"/>
        <w:spacing w:before="0" w:after="0" w:line="276" w:lineRule="auto"/>
        <w:rPr>
          <w:rFonts w:ascii="Century Gothic" w:hAnsi="Century Gothic"/>
          <w:b/>
        </w:rPr>
      </w:pPr>
    </w:p>
    <w:p w14:paraId="5803C930" w14:textId="48930323" w:rsidR="00B56DE9" w:rsidRDefault="002236B1" w:rsidP="00087729">
      <w:pPr>
        <w:pStyle w:val="CLB3BodyText"/>
        <w:spacing w:before="0" w:after="0" w:line="276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</w:rPr>
        <w:pict w14:anchorId="244A11A1">
          <v:rect id="_x0000_i1025" style="width:468pt;height:3pt" o:hralign="center" o:hrstd="t" o:hrnoshade="t" o:hr="t" fillcolor="#af272f [3213]" stroked="f"/>
        </w:pict>
      </w:r>
    </w:p>
    <w:p w14:paraId="70ED922C" w14:textId="55A4F16E" w:rsidR="0055122C" w:rsidRDefault="008E6331" w:rsidP="00087729">
      <w:pPr>
        <w:pStyle w:val="CLB3BodyText"/>
        <w:spacing w:before="0" w:after="0" w:line="276" w:lineRule="auto"/>
        <w:rPr>
          <w:rFonts w:ascii="Century Gothic" w:hAnsi="Century Gothic"/>
          <w:sz w:val="24"/>
          <w:lang w:val="en-US"/>
        </w:rPr>
      </w:pPr>
      <w:r w:rsidRPr="00E86E76">
        <w:rPr>
          <w:rFonts w:ascii="Century Gothic" w:hAnsi="Century Gothic"/>
          <w:b/>
          <w:sz w:val="24"/>
        </w:rPr>
        <w:t xml:space="preserve">Instructions: </w:t>
      </w:r>
      <w:r w:rsidR="00E2301D" w:rsidRPr="00E2301D">
        <w:rPr>
          <w:rFonts w:ascii="Century Gothic" w:hAnsi="Century Gothic"/>
          <w:bCs/>
          <w:sz w:val="24"/>
        </w:rPr>
        <w:t xml:space="preserve">What did you learn about </w:t>
      </w:r>
      <w:r w:rsidR="00F339B1">
        <w:rPr>
          <w:rFonts w:ascii="Century Gothic" w:hAnsi="Century Gothic"/>
          <w:bCs/>
          <w:sz w:val="24"/>
        </w:rPr>
        <w:t xml:space="preserve">helping people with </w:t>
      </w:r>
      <w:r w:rsidR="00AF4D86">
        <w:rPr>
          <w:rFonts w:ascii="Century Gothic" w:hAnsi="Century Gothic"/>
          <w:bCs/>
          <w:sz w:val="24"/>
        </w:rPr>
        <w:t>different abilities</w:t>
      </w:r>
      <w:bookmarkStart w:id="1" w:name="_GoBack"/>
      <w:bookmarkEnd w:id="1"/>
      <w:r w:rsidR="008B4226">
        <w:rPr>
          <w:rFonts w:ascii="Century Gothic" w:hAnsi="Century Gothic"/>
          <w:bCs/>
          <w:sz w:val="24"/>
        </w:rPr>
        <w:t>?</w:t>
      </w:r>
    </w:p>
    <w:p w14:paraId="1C4794C8" w14:textId="131ED457" w:rsidR="00087729" w:rsidRDefault="00087729" w:rsidP="00087729">
      <w:pPr>
        <w:pStyle w:val="CLB3BodyText"/>
        <w:spacing w:before="0" w:after="0" w:line="276" w:lineRule="auto"/>
        <w:rPr>
          <w:rFonts w:ascii="Century Gothic" w:hAnsi="Century Gothic"/>
          <w:sz w:val="24"/>
          <w:lang w:val="en-US"/>
        </w:rPr>
      </w:pPr>
    </w:p>
    <w:p w14:paraId="20C4C1E8" w14:textId="56F9E1E0" w:rsidR="00087729" w:rsidRDefault="00087729" w:rsidP="00087729">
      <w:pPr>
        <w:pStyle w:val="CLB3BodyText"/>
        <w:spacing w:before="0" w:after="0" w:line="276" w:lineRule="auto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Make sure </w:t>
      </w:r>
    </w:p>
    <w:p w14:paraId="577C2A82" w14:textId="55FA7545" w:rsidR="00087729" w:rsidRPr="00087729" w:rsidRDefault="00CE0FD4" w:rsidP="00CE0FD4">
      <w:pPr>
        <w:pStyle w:val="CLB3BodyText"/>
        <w:numPr>
          <w:ilvl w:val="0"/>
          <w:numId w:val="10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you speak in</w:t>
      </w:r>
      <w:r w:rsidR="00087729" w:rsidRPr="00087729">
        <w:rPr>
          <w:rFonts w:ascii="Century Gothic" w:hAnsi="Century Gothic"/>
          <w:sz w:val="24"/>
        </w:rPr>
        <w:t xml:space="preserve"> short sentences (</w:t>
      </w:r>
      <w:r w:rsidR="00087729">
        <w:rPr>
          <w:rFonts w:ascii="Century Gothic" w:hAnsi="Century Gothic"/>
          <w:sz w:val="24"/>
        </w:rPr>
        <w:t>about</w:t>
      </w:r>
      <w:r w:rsidR="00087729" w:rsidRPr="00087729">
        <w:rPr>
          <w:rFonts w:ascii="Century Gothic" w:hAnsi="Century Gothic"/>
          <w:sz w:val="24"/>
        </w:rPr>
        <w:t xml:space="preserve"> 5 sentences</w:t>
      </w:r>
      <w:r w:rsidR="00087729">
        <w:rPr>
          <w:rFonts w:ascii="Century Gothic" w:hAnsi="Century Gothic"/>
          <w:sz w:val="24"/>
        </w:rPr>
        <w:t xml:space="preserve"> long</w:t>
      </w:r>
      <w:r w:rsidR="00087729" w:rsidRPr="00087729">
        <w:rPr>
          <w:rFonts w:ascii="Century Gothic" w:hAnsi="Century Gothic"/>
          <w:sz w:val="24"/>
        </w:rPr>
        <w:t xml:space="preserve">) </w:t>
      </w:r>
    </w:p>
    <w:p w14:paraId="5177B39D" w14:textId="19B33CFC" w:rsidR="00087729" w:rsidRPr="00087729" w:rsidRDefault="00CE0FD4" w:rsidP="00087729">
      <w:pPr>
        <w:pStyle w:val="CLB3BodyText"/>
        <w:numPr>
          <w:ilvl w:val="0"/>
          <w:numId w:val="10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you </w:t>
      </w:r>
      <w:r w:rsidR="00087729">
        <w:rPr>
          <w:rFonts w:ascii="Century Gothic" w:hAnsi="Century Gothic"/>
          <w:sz w:val="24"/>
        </w:rPr>
        <w:t>u</w:t>
      </w:r>
      <w:r w:rsidR="00087729" w:rsidRPr="00087729">
        <w:rPr>
          <w:rFonts w:ascii="Century Gothic" w:hAnsi="Century Gothic"/>
          <w:sz w:val="24"/>
        </w:rPr>
        <w:t xml:space="preserve">se </w:t>
      </w:r>
      <w:r>
        <w:rPr>
          <w:rFonts w:ascii="Century Gothic" w:hAnsi="Century Gothic"/>
          <w:sz w:val="24"/>
        </w:rPr>
        <w:t>basic everyday</w:t>
      </w:r>
      <w:r w:rsidR="00087729" w:rsidRPr="00087729">
        <w:rPr>
          <w:rFonts w:ascii="Century Gothic" w:hAnsi="Century Gothic"/>
          <w:sz w:val="24"/>
        </w:rPr>
        <w:t xml:space="preserve"> vocabulary</w:t>
      </w:r>
    </w:p>
    <w:p w14:paraId="7C0A516D" w14:textId="0AB64959" w:rsidR="00087729" w:rsidRDefault="00CE0FD4" w:rsidP="00087729">
      <w:pPr>
        <w:pStyle w:val="CLB3BodyText"/>
        <w:numPr>
          <w:ilvl w:val="0"/>
          <w:numId w:val="10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you </w:t>
      </w:r>
      <w:r w:rsidR="00087729">
        <w:rPr>
          <w:rFonts w:ascii="Century Gothic" w:hAnsi="Century Gothic"/>
          <w:sz w:val="24"/>
        </w:rPr>
        <w:t>p</w:t>
      </w:r>
      <w:r w:rsidR="00087729" w:rsidRPr="00087729">
        <w:rPr>
          <w:rFonts w:ascii="Century Gothic" w:hAnsi="Century Gothic"/>
          <w:sz w:val="24"/>
        </w:rPr>
        <w:t>ron</w:t>
      </w:r>
      <w:r w:rsidR="00087729">
        <w:rPr>
          <w:rFonts w:ascii="Century Gothic" w:hAnsi="Century Gothic"/>
          <w:sz w:val="24"/>
        </w:rPr>
        <w:t xml:space="preserve">ounce words </w:t>
      </w:r>
      <w:r w:rsidR="00087729" w:rsidRPr="00087729">
        <w:rPr>
          <w:rFonts w:ascii="Century Gothic" w:hAnsi="Century Gothic"/>
          <w:sz w:val="24"/>
        </w:rPr>
        <w:t>clear</w:t>
      </w:r>
      <w:r w:rsidR="00087729">
        <w:rPr>
          <w:rFonts w:ascii="Century Gothic" w:hAnsi="Century Gothic"/>
          <w:sz w:val="24"/>
        </w:rPr>
        <w:t>ly</w:t>
      </w:r>
    </w:p>
    <w:p w14:paraId="78326792" w14:textId="02EB18D3" w:rsidR="00087729" w:rsidRPr="00087729" w:rsidRDefault="00CE0FD4" w:rsidP="00087729">
      <w:pPr>
        <w:pStyle w:val="CLB3BodyText"/>
        <w:numPr>
          <w:ilvl w:val="0"/>
          <w:numId w:val="10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your</w:t>
      </w:r>
      <w:r w:rsidR="00087729">
        <w:rPr>
          <w:rFonts w:ascii="Century Gothic" w:hAnsi="Century Gothic"/>
          <w:sz w:val="24"/>
        </w:rPr>
        <w:t xml:space="preserve"> </w:t>
      </w:r>
      <w:r w:rsidR="00087729" w:rsidRPr="00087729">
        <w:rPr>
          <w:rFonts w:ascii="Century Gothic" w:hAnsi="Century Gothic"/>
          <w:sz w:val="24"/>
        </w:rPr>
        <w:t xml:space="preserve">volume </w:t>
      </w:r>
      <w:r w:rsidR="00087729">
        <w:rPr>
          <w:rFonts w:ascii="Century Gothic" w:hAnsi="Century Gothic"/>
          <w:sz w:val="24"/>
        </w:rPr>
        <w:t>is good</w:t>
      </w:r>
    </w:p>
    <w:p w14:paraId="4AD33485" w14:textId="4DB8FCE5" w:rsidR="00087729" w:rsidRDefault="00CE0FD4" w:rsidP="00087729">
      <w:pPr>
        <w:pStyle w:val="CLB3BodyText"/>
        <w:numPr>
          <w:ilvl w:val="0"/>
          <w:numId w:val="10"/>
        </w:numPr>
        <w:spacing w:before="0" w:after="0"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you</w:t>
      </w:r>
      <w:r w:rsidR="00087729">
        <w:rPr>
          <w:rFonts w:ascii="Century Gothic" w:hAnsi="Century Gothic"/>
          <w:sz w:val="24"/>
        </w:rPr>
        <w:t xml:space="preserve"> use</w:t>
      </w:r>
      <w:r w:rsidR="00087729" w:rsidRPr="00087729">
        <w:rPr>
          <w:rFonts w:ascii="Century Gothic" w:hAnsi="Century Gothic"/>
          <w:sz w:val="24"/>
        </w:rPr>
        <w:t xml:space="preserve"> basic </w:t>
      </w:r>
      <w:r>
        <w:rPr>
          <w:rFonts w:ascii="Century Gothic" w:hAnsi="Century Gothic"/>
          <w:sz w:val="24"/>
        </w:rPr>
        <w:t>grammar structures and tenses</w:t>
      </w:r>
    </w:p>
    <w:p w14:paraId="4CCAAAD1" w14:textId="1607F4A9" w:rsidR="00A20775" w:rsidRDefault="00A20775" w:rsidP="00A20775">
      <w:pPr>
        <w:pStyle w:val="CLB3BodyText"/>
        <w:spacing w:before="0" w:after="0" w:line="276" w:lineRule="auto"/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20775" w14:paraId="7CA44B0F" w14:textId="77777777" w:rsidTr="00A20775">
        <w:tc>
          <w:tcPr>
            <w:tcW w:w="10070" w:type="dxa"/>
          </w:tcPr>
          <w:p w14:paraId="51C08EE5" w14:textId="77777777" w:rsidR="00A20775" w:rsidRDefault="00A20775" w:rsidP="00A20775">
            <w:pPr>
              <w:pStyle w:val="CLB3BodyText"/>
              <w:spacing w:before="0" w:after="0" w:line="276" w:lineRule="auto"/>
              <w:rPr>
                <w:rFonts w:ascii="Century Gothic" w:hAnsi="Century Gothic"/>
                <w:sz w:val="24"/>
              </w:rPr>
            </w:pPr>
          </w:p>
          <w:p w14:paraId="5E460DC0" w14:textId="47790F01" w:rsidR="00A20775" w:rsidRDefault="00A20775" w:rsidP="00A20775">
            <w:pPr>
              <w:pStyle w:val="CLB3BodyText"/>
              <w:spacing w:before="0" w:after="0" w:line="276" w:lineRule="auto"/>
              <w:rPr>
                <w:rFonts w:ascii="Century Gothic" w:hAnsi="Century Gothic"/>
                <w:sz w:val="24"/>
              </w:rPr>
            </w:pPr>
            <w:r w:rsidRPr="00A20775">
              <w:rPr>
                <w:rFonts w:ascii="Century Gothic" w:hAnsi="Century Gothic"/>
                <w:sz w:val="24"/>
              </w:rPr>
              <w:t xml:space="preserve"> </w:t>
            </w:r>
          </w:p>
          <w:p w14:paraId="1960C8E8" w14:textId="77777777" w:rsidR="00A20775" w:rsidRDefault="00A20775" w:rsidP="00A20775">
            <w:pPr>
              <w:pStyle w:val="CLB3BodyText"/>
              <w:spacing w:before="0" w:after="0" w:line="276" w:lineRule="auto"/>
              <w:rPr>
                <w:rFonts w:ascii="Century Gothic" w:hAnsi="Century Gothic"/>
                <w:sz w:val="24"/>
              </w:rPr>
            </w:pPr>
          </w:p>
          <w:p w14:paraId="200D6345" w14:textId="77777777" w:rsidR="00A20775" w:rsidRDefault="00A20775" w:rsidP="00A20775">
            <w:pPr>
              <w:pStyle w:val="CLB3BodyText"/>
              <w:spacing w:before="0" w:after="0" w:line="276" w:lineRule="auto"/>
              <w:rPr>
                <w:rFonts w:ascii="Century Gothic" w:hAnsi="Century Gothic"/>
                <w:sz w:val="24"/>
              </w:rPr>
            </w:pPr>
          </w:p>
          <w:p w14:paraId="4BFCD079" w14:textId="77777777" w:rsidR="00A20775" w:rsidRDefault="00A20775" w:rsidP="00A20775">
            <w:pPr>
              <w:pStyle w:val="CLB3BodyText"/>
              <w:spacing w:before="0" w:after="0" w:line="276" w:lineRule="auto"/>
              <w:rPr>
                <w:rFonts w:ascii="Century Gothic" w:hAnsi="Century Gothic"/>
                <w:sz w:val="24"/>
              </w:rPr>
            </w:pPr>
          </w:p>
          <w:p w14:paraId="0D0BAACE" w14:textId="77777777" w:rsidR="00A20775" w:rsidRDefault="00A20775" w:rsidP="00A20775">
            <w:pPr>
              <w:pStyle w:val="CLB3BodyText"/>
              <w:spacing w:before="0" w:after="0" w:line="276" w:lineRule="auto"/>
              <w:rPr>
                <w:rFonts w:ascii="Century Gothic" w:hAnsi="Century Gothic"/>
                <w:sz w:val="24"/>
              </w:rPr>
            </w:pPr>
          </w:p>
          <w:p w14:paraId="203DEA04" w14:textId="77777777" w:rsidR="00A20775" w:rsidRDefault="00A20775" w:rsidP="00A20775">
            <w:pPr>
              <w:pStyle w:val="CLB3BodyText"/>
              <w:spacing w:before="0" w:after="0" w:line="276" w:lineRule="auto"/>
              <w:rPr>
                <w:rFonts w:ascii="Century Gothic" w:hAnsi="Century Gothic"/>
                <w:sz w:val="24"/>
              </w:rPr>
            </w:pPr>
          </w:p>
          <w:p w14:paraId="0688FCAB" w14:textId="77777777" w:rsidR="00A20775" w:rsidRDefault="00A20775" w:rsidP="00A20775">
            <w:pPr>
              <w:pStyle w:val="CLB3BodyText"/>
              <w:spacing w:before="0" w:after="0" w:line="276" w:lineRule="auto"/>
              <w:rPr>
                <w:rFonts w:ascii="Century Gothic" w:hAnsi="Century Gothic"/>
                <w:sz w:val="24"/>
              </w:rPr>
            </w:pPr>
          </w:p>
          <w:p w14:paraId="70E1CEE6" w14:textId="77777777" w:rsidR="00A20775" w:rsidRDefault="00A20775" w:rsidP="00A20775">
            <w:pPr>
              <w:pStyle w:val="CLB3BodyText"/>
              <w:spacing w:before="0" w:after="0" w:line="276" w:lineRule="auto"/>
              <w:rPr>
                <w:rFonts w:ascii="Century Gothic" w:hAnsi="Century Gothic"/>
                <w:sz w:val="24"/>
              </w:rPr>
            </w:pPr>
          </w:p>
          <w:p w14:paraId="0E114D0F" w14:textId="77777777" w:rsidR="00A20775" w:rsidRDefault="00A20775" w:rsidP="00A20775">
            <w:pPr>
              <w:pStyle w:val="CLB3BodyText"/>
              <w:spacing w:before="0" w:after="0" w:line="276" w:lineRule="auto"/>
              <w:rPr>
                <w:rFonts w:ascii="Century Gothic" w:hAnsi="Century Gothic"/>
                <w:sz w:val="24"/>
              </w:rPr>
            </w:pPr>
          </w:p>
          <w:p w14:paraId="6D20C772" w14:textId="77777777" w:rsidR="00A20775" w:rsidRDefault="00A20775" w:rsidP="00A20775">
            <w:pPr>
              <w:pStyle w:val="CLB3BodyText"/>
              <w:spacing w:before="0" w:after="0" w:line="276" w:lineRule="auto"/>
              <w:rPr>
                <w:rFonts w:ascii="Century Gothic" w:hAnsi="Century Gothic"/>
                <w:sz w:val="24"/>
              </w:rPr>
            </w:pPr>
          </w:p>
          <w:p w14:paraId="4667441D" w14:textId="77777777" w:rsidR="00A20775" w:rsidRDefault="00A20775" w:rsidP="00A20775">
            <w:pPr>
              <w:pStyle w:val="CLB3BodyText"/>
              <w:spacing w:before="0" w:after="0" w:line="276" w:lineRule="auto"/>
              <w:rPr>
                <w:rFonts w:ascii="Century Gothic" w:hAnsi="Century Gothic"/>
                <w:sz w:val="24"/>
              </w:rPr>
            </w:pPr>
          </w:p>
          <w:p w14:paraId="3F1456C7" w14:textId="77777777" w:rsidR="00A20775" w:rsidRDefault="00A20775" w:rsidP="00A20775">
            <w:pPr>
              <w:pStyle w:val="CLB3BodyText"/>
              <w:spacing w:before="0" w:after="0" w:line="276" w:lineRule="auto"/>
              <w:rPr>
                <w:rFonts w:ascii="Century Gothic" w:hAnsi="Century Gothic"/>
                <w:sz w:val="24"/>
              </w:rPr>
            </w:pPr>
          </w:p>
          <w:p w14:paraId="04C954EF" w14:textId="77777777" w:rsidR="00A20775" w:rsidRDefault="00A20775" w:rsidP="00A20775">
            <w:pPr>
              <w:pStyle w:val="CLB3BodyText"/>
              <w:spacing w:before="0" w:after="0" w:line="276" w:lineRule="auto"/>
              <w:rPr>
                <w:rFonts w:ascii="Century Gothic" w:hAnsi="Century Gothic"/>
                <w:sz w:val="24"/>
              </w:rPr>
            </w:pPr>
          </w:p>
          <w:p w14:paraId="72212563" w14:textId="0A51F24E" w:rsidR="00A20775" w:rsidRDefault="00A20775" w:rsidP="00A20775">
            <w:pPr>
              <w:pStyle w:val="CLB3BodyText"/>
              <w:spacing w:before="0" w:after="0" w:line="276" w:lineRule="auto"/>
              <w:rPr>
                <w:rFonts w:ascii="Century Gothic" w:hAnsi="Century Gothic"/>
                <w:sz w:val="24"/>
              </w:rPr>
            </w:pPr>
          </w:p>
        </w:tc>
      </w:tr>
    </w:tbl>
    <w:p w14:paraId="4A41BDFA" w14:textId="77777777" w:rsidR="00A20775" w:rsidRPr="00087729" w:rsidRDefault="00A20775" w:rsidP="00A20775">
      <w:pPr>
        <w:pStyle w:val="CLB3BodyText"/>
        <w:spacing w:before="0" w:after="0" w:line="276" w:lineRule="auto"/>
        <w:rPr>
          <w:rFonts w:ascii="Century Gothic" w:hAnsi="Century Gothic"/>
          <w:sz w:val="24"/>
        </w:rPr>
      </w:pPr>
    </w:p>
    <w:sectPr w:rsidR="00A20775" w:rsidRPr="00087729" w:rsidSect="00A34C0B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6890D" w14:textId="77777777" w:rsidR="002236B1" w:rsidRDefault="002236B1" w:rsidP="00C452F8">
      <w:r>
        <w:separator/>
      </w:r>
    </w:p>
  </w:endnote>
  <w:endnote w:type="continuationSeparator" w:id="0">
    <w:p w14:paraId="34912DF1" w14:textId="77777777" w:rsidR="002236B1" w:rsidRDefault="002236B1" w:rsidP="00C4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B3185" w14:textId="77777777" w:rsidR="00A34C0B" w:rsidRDefault="00A34C0B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7F5040" w14:textId="77777777" w:rsidR="00913D27" w:rsidRDefault="00913D27" w:rsidP="00C452F8">
    <w:pPr>
      <w:pStyle w:val="Footer"/>
    </w:pPr>
  </w:p>
  <w:p w14:paraId="2536873C" w14:textId="542211A6" w:rsidR="00913D27" w:rsidRDefault="00913D27" w:rsidP="00C45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33CBC" w14:textId="77777777" w:rsidR="00A34C0B" w:rsidRDefault="00A34C0B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9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C4D392" w14:textId="70D899AE" w:rsidR="00913D27" w:rsidRDefault="00913D27" w:rsidP="00C452F8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DA43D" w14:textId="77777777" w:rsidR="00913D27" w:rsidRDefault="00913D27" w:rsidP="00C452F8">
    <w:pPr>
      <w:pStyle w:val="Footer"/>
    </w:pPr>
  </w:p>
  <w:p w14:paraId="476269D6" w14:textId="3EF13A45" w:rsidR="00913D27" w:rsidRDefault="00913D27" w:rsidP="00C452F8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34C0B">
      <w:rPr>
        <w:noProof/>
      </w:rPr>
      <w:t>1</w:t>
    </w:r>
    <w:r>
      <w:rPr>
        <w:noProof/>
      </w:rPr>
      <w:fldChar w:fldCharType="end"/>
    </w:r>
  </w:p>
  <w:p w14:paraId="258320FE" w14:textId="77777777" w:rsidR="00913D27" w:rsidRPr="00C452F8" w:rsidRDefault="00913D27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6D6FA" w14:textId="77777777" w:rsidR="002236B1" w:rsidRDefault="002236B1" w:rsidP="00C452F8">
      <w:r>
        <w:separator/>
      </w:r>
    </w:p>
  </w:footnote>
  <w:footnote w:type="continuationSeparator" w:id="0">
    <w:p w14:paraId="78D8FF00" w14:textId="77777777" w:rsidR="002236B1" w:rsidRDefault="002236B1" w:rsidP="00C4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2A0FF" w14:textId="13E9FDA7" w:rsidR="00913D27" w:rsidRDefault="00913D27" w:rsidP="00C452F8">
    <w:pPr>
      <w:pStyle w:val="Header"/>
      <w:jc w:val="right"/>
    </w:pPr>
  </w:p>
  <w:p w14:paraId="31072311" w14:textId="77777777" w:rsidR="00913D27" w:rsidRDefault="00913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657E"/>
    <w:multiLevelType w:val="multilevel"/>
    <w:tmpl w:val="A0B85146"/>
    <w:lvl w:ilvl="0">
      <w:start w:val="1"/>
      <w:numFmt w:val="lowerLetter"/>
      <w:pStyle w:val="CLB3LetterListTables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1" w15:restartNumberingAfterBreak="0">
    <w:nsid w:val="223A4AB5"/>
    <w:multiLevelType w:val="hybridMultilevel"/>
    <w:tmpl w:val="3328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D0711"/>
    <w:multiLevelType w:val="multilevel"/>
    <w:tmpl w:val="404E40A6"/>
    <w:lvl w:ilvl="0">
      <w:start w:val="1"/>
      <w:numFmt w:val="bullet"/>
      <w:pStyle w:val="CLB3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48B87C74"/>
    <w:multiLevelType w:val="hybridMultilevel"/>
    <w:tmpl w:val="8A381228"/>
    <w:lvl w:ilvl="0" w:tplc="95E046E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76122"/>
    <w:multiLevelType w:val="multilevel"/>
    <w:tmpl w:val="86665722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5" w15:restartNumberingAfterBreak="0">
    <w:nsid w:val="688A3132"/>
    <w:multiLevelType w:val="multilevel"/>
    <w:tmpl w:val="68BA18EE"/>
    <w:lvl w:ilvl="0">
      <w:start w:val="1"/>
      <w:numFmt w:val="decimal"/>
      <w:pStyle w:val="CLB3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CLB3TableNumberedListLevel2"/>
      <w:lvlText w:val="%2)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6" w15:restartNumberingAfterBreak="0">
    <w:nsid w:val="6AFB6C57"/>
    <w:multiLevelType w:val="hybridMultilevel"/>
    <w:tmpl w:val="166A57EC"/>
    <w:lvl w:ilvl="0" w:tplc="95E046E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914F4"/>
    <w:multiLevelType w:val="multilevel"/>
    <w:tmpl w:val="A4085B0A"/>
    <w:lvl w:ilvl="0">
      <w:start w:val="1"/>
      <w:numFmt w:val="decimal"/>
      <w:pStyle w:val="CLB3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CLB3NumberedListLevel2"/>
      <w:lvlText w:val="%2)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432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4A"/>
    <w:rsid w:val="000022F2"/>
    <w:rsid w:val="00015342"/>
    <w:rsid w:val="00016F7B"/>
    <w:rsid w:val="000268B0"/>
    <w:rsid w:val="0003346E"/>
    <w:rsid w:val="00042992"/>
    <w:rsid w:val="00065DC2"/>
    <w:rsid w:val="00075142"/>
    <w:rsid w:val="00087729"/>
    <w:rsid w:val="000A19ED"/>
    <w:rsid w:val="000B24D1"/>
    <w:rsid w:val="000E4511"/>
    <w:rsid w:val="00102A2B"/>
    <w:rsid w:val="00124694"/>
    <w:rsid w:val="00146E02"/>
    <w:rsid w:val="00150631"/>
    <w:rsid w:val="001730D4"/>
    <w:rsid w:val="0018421B"/>
    <w:rsid w:val="001954F8"/>
    <w:rsid w:val="002236B1"/>
    <w:rsid w:val="00233F84"/>
    <w:rsid w:val="002454F7"/>
    <w:rsid w:val="002518B9"/>
    <w:rsid w:val="00275459"/>
    <w:rsid w:val="00293050"/>
    <w:rsid w:val="002A5224"/>
    <w:rsid w:val="002B3988"/>
    <w:rsid w:val="002C4A5B"/>
    <w:rsid w:val="002E376B"/>
    <w:rsid w:val="0030488A"/>
    <w:rsid w:val="00305275"/>
    <w:rsid w:val="00325239"/>
    <w:rsid w:val="00335113"/>
    <w:rsid w:val="00342043"/>
    <w:rsid w:val="0039024A"/>
    <w:rsid w:val="003A0C55"/>
    <w:rsid w:val="003B315A"/>
    <w:rsid w:val="003B65DF"/>
    <w:rsid w:val="003D062F"/>
    <w:rsid w:val="003D0869"/>
    <w:rsid w:val="003D0A47"/>
    <w:rsid w:val="003E633E"/>
    <w:rsid w:val="003F4357"/>
    <w:rsid w:val="004377FA"/>
    <w:rsid w:val="004613A4"/>
    <w:rsid w:val="00477791"/>
    <w:rsid w:val="0048236F"/>
    <w:rsid w:val="00496E4A"/>
    <w:rsid w:val="004A7A8E"/>
    <w:rsid w:val="004B6B68"/>
    <w:rsid w:val="004D4C9B"/>
    <w:rsid w:val="00540829"/>
    <w:rsid w:val="0055122C"/>
    <w:rsid w:val="005666B1"/>
    <w:rsid w:val="00580293"/>
    <w:rsid w:val="005930DB"/>
    <w:rsid w:val="0059763B"/>
    <w:rsid w:val="005A17C2"/>
    <w:rsid w:val="005A2F93"/>
    <w:rsid w:val="005B08CC"/>
    <w:rsid w:val="005B0A5E"/>
    <w:rsid w:val="005C051A"/>
    <w:rsid w:val="005D1260"/>
    <w:rsid w:val="005E294B"/>
    <w:rsid w:val="005F2E67"/>
    <w:rsid w:val="00624869"/>
    <w:rsid w:val="00692410"/>
    <w:rsid w:val="00694093"/>
    <w:rsid w:val="006A28AC"/>
    <w:rsid w:val="006B4423"/>
    <w:rsid w:val="006C0688"/>
    <w:rsid w:val="006D3744"/>
    <w:rsid w:val="006D5D08"/>
    <w:rsid w:val="006F11C6"/>
    <w:rsid w:val="00703699"/>
    <w:rsid w:val="00725994"/>
    <w:rsid w:val="007338D2"/>
    <w:rsid w:val="007665D9"/>
    <w:rsid w:val="00770338"/>
    <w:rsid w:val="00774BA9"/>
    <w:rsid w:val="00794279"/>
    <w:rsid w:val="007A4476"/>
    <w:rsid w:val="007C3A90"/>
    <w:rsid w:val="007C7491"/>
    <w:rsid w:val="007F7CD5"/>
    <w:rsid w:val="00801C06"/>
    <w:rsid w:val="00806B4B"/>
    <w:rsid w:val="00836FE7"/>
    <w:rsid w:val="00846AFA"/>
    <w:rsid w:val="00857999"/>
    <w:rsid w:val="0086608F"/>
    <w:rsid w:val="00867EDE"/>
    <w:rsid w:val="008A3060"/>
    <w:rsid w:val="008B4226"/>
    <w:rsid w:val="008C4AC2"/>
    <w:rsid w:val="008E5EEE"/>
    <w:rsid w:val="008E6331"/>
    <w:rsid w:val="008F1FC8"/>
    <w:rsid w:val="008F2B34"/>
    <w:rsid w:val="00902FD1"/>
    <w:rsid w:val="0091010B"/>
    <w:rsid w:val="00913D27"/>
    <w:rsid w:val="00920A17"/>
    <w:rsid w:val="00932BFF"/>
    <w:rsid w:val="009A0416"/>
    <w:rsid w:val="009A1092"/>
    <w:rsid w:val="009A7671"/>
    <w:rsid w:val="009B56E9"/>
    <w:rsid w:val="009D1067"/>
    <w:rsid w:val="009D4700"/>
    <w:rsid w:val="00A0535B"/>
    <w:rsid w:val="00A078A2"/>
    <w:rsid w:val="00A15CD7"/>
    <w:rsid w:val="00A16EE7"/>
    <w:rsid w:val="00A20775"/>
    <w:rsid w:val="00A21042"/>
    <w:rsid w:val="00A34C0B"/>
    <w:rsid w:val="00A377B8"/>
    <w:rsid w:val="00A469F5"/>
    <w:rsid w:val="00A827D6"/>
    <w:rsid w:val="00A8383B"/>
    <w:rsid w:val="00A84AD1"/>
    <w:rsid w:val="00A86F45"/>
    <w:rsid w:val="00AA2BD0"/>
    <w:rsid w:val="00AA3AA2"/>
    <w:rsid w:val="00AB3E7B"/>
    <w:rsid w:val="00AB4BB7"/>
    <w:rsid w:val="00AC21F1"/>
    <w:rsid w:val="00AC3C55"/>
    <w:rsid w:val="00AF1E72"/>
    <w:rsid w:val="00AF4B9C"/>
    <w:rsid w:val="00AF4D86"/>
    <w:rsid w:val="00B01407"/>
    <w:rsid w:val="00B1235D"/>
    <w:rsid w:val="00B2234C"/>
    <w:rsid w:val="00B27A24"/>
    <w:rsid w:val="00B56DE9"/>
    <w:rsid w:val="00B6063F"/>
    <w:rsid w:val="00B879D9"/>
    <w:rsid w:val="00BB353E"/>
    <w:rsid w:val="00BD3B5B"/>
    <w:rsid w:val="00BE23D3"/>
    <w:rsid w:val="00BE6E95"/>
    <w:rsid w:val="00C00C3B"/>
    <w:rsid w:val="00C03D96"/>
    <w:rsid w:val="00C32C8E"/>
    <w:rsid w:val="00C342F6"/>
    <w:rsid w:val="00C400E4"/>
    <w:rsid w:val="00C452F8"/>
    <w:rsid w:val="00C73AA5"/>
    <w:rsid w:val="00C92635"/>
    <w:rsid w:val="00CA757A"/>
    <w:rsid w:val="00CB5FE7"/>
    <w:rsid w:val="00CB6269"/>
    <w:rsid w:val="00CE0FD4"/>
    <w:rsid w:val="00CE65B3"/>
    <w:rsid w:val="00CE7BD9"/>
    <w:rsid w:val="00CF4107"/>
    <w:rsid w:val="00CF77C4"/>
    <w:rsid w:val="00D00C1A"/>
    <w:rsid w:val="00D0689D"/>
    <w:rsid w:val="00D12814"/>
    <w:rsid w:val="00D218FF"/>
    <w:rsid w:val="00D2448D"/>
    <w:rsid w:val="00D37A41"/>
    <w:rsid w:val="00D47901"/>
    <w:rsid w:val="00D5011A"/>
    <w:rsid w:val="00D52F92"/>
    <w:rsid w:val="00D62B96"/>
    <w:rsid w:val="00D735C7"/>
    <w:rsid w:val="00D80660"/>
    <w:rsid w:val="00D82D63"/>
    <w:rsid w:val="00DB3962"/>
    <w:rsid w:val="00DC0E40"/>
    <w:rsid w:val="00DD37B8"/>
    <w:rsid w:val="00DD586B"/>
    <w:rsid w:val="00DF3B93"/>
    <w:rsid w:val="00E10ADA"/>
    <w:rsid w:val="00E2301D"/>
    <w:rsid w:val="00E25750"/>
    <w:rsid w:val="00E26A1C"/>
    <w:rsid w:val="00E26F95"/>
    <w:rsid w:val="00E3798B"/>
    <w:rsid w:val="00E6106B"/>
    <w:rsid w:val="00E63E8D"/>
    <w:rsid w:val="00E749CD"/>
    <w:rsid w:val="00E750CE"/>
    <w:rsid w:val="00E80A3E"/>
    <w:rsid w:val="00E80E38"/>
    <w:rsid w:val="00E819E1"/>
    <w:rsid w:val="00E86E76"/>
    <w:rsid w:val="00E9729C"/>
    <w:rsid w:val="00EE3FD5"/>
    <w:rsid w:val="00EE7AF8"/>
    <w:rsid w:val="00EF343E"/>
    <w:rsid w:val="00EF6EC1"/>
    <w:rsid w:val="00F14749"/>
    <w:rsid w:val="00F24356"/>
    <w:rsid w:val="00F339B1"/>
    <w:rsid w:val="00F360F4"/>
    <w:rsid w:val="00F37F26"/>
    <w:rsid w:val="00F47294"/>
    <w:rsid w:val="00F618E1"/>
    <w:rsid w:val="00F745DD"/>
    <w:rsid w:val="00F968E1"/>
    <w:rsid w:val="00FA73D3"/>
    <w:rsid w:val="00FD06ED"/>
    <w:rsid w:val="00FD19A9"/>
    <w:rsid w:val="00FE2F17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7D870"/>
  <w15:chartTrackingRefBased/>
  <w15:docId w15:val="{51CDC349-15C0-4782-BD6A-8F140318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3" w:unhideWhenUsed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iPriority="3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FD19A9"/>
    <w:rPr>
      <w:rFonts w:cs="Times New Roman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E63E8D"/>
    <w:pPr>
      <w:keepNext/>
      <w:tabs>
        <w:tab w:val="left" w:pos="1710"/>
      </w:tabs>
      <w:jc w:val="center"/>
      <w:outlineLvl w:val="0"/>
    </w:pPr>
    <w:rPr>
      <w:rFonts w:asciiTheme="majorHAnsi" w:eastAsia="Arial Unicode MS" w:hAnsiTheme="majorHAnsi" w:cs="FreeSans"/>
      <w:b/>
      <w:sz w:val="40"/>
      <w:szCs w:val="40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2"/>
    <w:qFormat/>
    <w:rsid w:val="00E63E8D"/>
    <w:pPr>
      <w:keepNext/>
      <w:spacing w:before="300" w:after="200"/>
      <w:jc w:val="center"/>
      <w:outlineLvl w:val="1"/>
    </w:pPr>
    <w:rPr>
      <w:rFonts w:eastAsia="Arial Unicode MS" w:cs="FreeSans"/>
      <w:b/>
      <w:color w:val="AF272F" w:themeColor="text1"/>
      <w:sz w:val="36"/>
      <w:szCs w:val="22"/>
      <w:lang w:eastAsia="zh-CN" w:bidi="hi-IN"/>
    </w:rPr>
  </w:style>
  <w:style w:type="paragraph" w:styleId="Heading3">
    <w:name w:val="heading 3"/>
    <w:next w:val="Normal"/>
    <w:link w:val="Heading3Char"/>
    <w:uiPriority w:val="2"/>
    <w:qFormat/>
    <w:rsid w:val="00E63E8D"/>
    <w:pPr>
      <w:keepNext/>
      <w:spacing w:before="360" w:after="200"/>
      <w:outlineLvl w:val="2"/>
    </w:pPr>
    <w:rPr>
      <w:rFonts w:asciiTheme="maj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2"/>
    <w:qFormat/>
    <w:rsid w:val="00E63E8D"/>
    <w:pPr>
      <w:keepNext/>
      <w:spacing w:before="360" w:after="200"/>
      <w:outlineLvl w:val="3"/>
    </w:pPr>
    <w:rPr>
      <w:rFonts w:eastAsia="Arial Unicode MS" w:cs="FreeSans"/>
      <w:b/>
      <w:color w:val="EF3340" w:themeColor="text2"/>
      <w:sz w:val="28"/>
      <w:szCs w:val="22"/>
      <w:lang w:eastAsia="zh-CN" w:bidi="hi-IN"/>
    </w:rPr>
  </w:style>
  <w:style w:type="paragraph" w:styleId="Heading5">
    <w:name w:val="heading 5"/>
    <w:basedOn w:val="Normal"/>
    <w:next w:val="Normal"/>
    <w:link w:val="Heading5Char"/>
    <w:uiPriority w:val="2"/>
    <w:rsid w:val="00E63E8D"/>
    <w:pPr>
      <w:keepNext/>
      <w:spacing w:before="300" w:after="120"/>
      <w:outlineLvl w:val="4"/>
    </w:pPr>
    <w:rPr>
      <w:rFonts w:asciiTheme="majorHAnsi" w:eastAsiaTheme="majorEastAsia" w:hAnsiTheme="majorHAnsi" w:cstheme="majorBidi"/>
      <w:b/>
      <w:color w:val="008675" w:themeColor="accent2"/>
      <w:sz w:val="24"/>
      <w:szCs w:val="22"/>
      <w:lang w:eastAsia="zh-CN" w:bidi="hi-IN"/>
    </w:rPr>
  </w:style>
  <w:style w:type="paragraph" w:styleId="Heading6">
    <w:name w:val="heading 6"/>
    <w:basedOn w:val="Normal"/>
    <w:next w:val="Normal"/>
    <w:link w:val="Heading6Char"/>
    <w:uiPriority w:val="2"/>
    <w:rsid w:val="00E63E8D"/>
    <w:pPr>
      <w:keepNext/>
      <w:spacing w:before="360" w:after="120"/>
      <w:outlineLvl w:val="5"/>
    </w:pPr>
    <w:rPr>
      <w:rFonts w:asciiTheme="majorHAnsi" w:hAnsiTheme="majorHAnsi" w:cstheme="minorHAnsi"/>
      <w:b/>
      <w:bCs/>
      <w:sz w:val="21"/>
      <w:szCs w:val="21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E63E8D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E63E8D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E63E8D"/>
    <w:pPr>
      <w:spacing w:before="240" w:after="60"/>
      <w:outlineLvl w:val="8"/>
    </w:pPr>
    <w:rPr>
      <w:rFonts w:ascii="Cambria" w:hAnsi="Cambria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qFormat/>
    <w:rsid w:val="00E63E8D"/>
    <w:pPr>
      <w:spacing w:before="200" w:line="276" w:lineRule="auto"/>
    </w:pPr>
    <w:rPr>
      <w:rFonts w:eastAsia="Arial Unicode MS" w:cs="FreeSans"/>
      <w:szCs w:val="22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3"/>
    <w:rsid w:val="00E63E8D"/>
    <w:rPr>
      <w:rFonts w:eastAsia="Arial Unicode MS" w:cs="FreeSans"/>
      <w:sz w:val="20"/>
      <w:lang w:eastAsia="zh-CN" w:bidi="hi-IN"/>
    </w:rPr>
  </w:style>
  <w:style w:type="paragraph" w:styleId="BodyText2">
    <w:name w:val="Body Text 2"/>
    <w:basedOn w:val="Normal"/>
    <w:link w:val="BodyText2Char"/>
    <w:uiPriority w:val="3"/>
    <w:qFormat/>
    <w:rsid w:val="00E63E8D"/>
    <w:pPr>
      <w:spacing w:before="100" w:line="276" w:lineRule="auto"/>
      <w:ind w:left="432"/>
    </w:pPr>
    <w:rPr>
      <w:rFonts w:eastAsia="Arial Unicode MS" w:cs="FreeSans"/>
      <w:szCs w:val="22"/>
      <w:lang w:eastAsia="zh-CN" w:bidi="hi-IN"/>
    </w:rPr>
  </w:style>
  <w:style w:type="character" w:customStyle="1" w:styleId="BodyText2Char">
    <w:name w:val="Body Text 2 Char"/>
    <w:basedOn w:val="DefaultParagraphFont"/>
    <w:link w:val="BodyText2"/>
    <w:uiPriority w:val="3"/>
    <w:rsid w:val="00E63E8D"/>
    <w:rPr>
      <w:rFonts w:eastAsia="Arial Unicode MS" w:cs="FreeSans"/>
      <w:sz w:val="20"/>
      <w:lang w:eastAsia="zh-CN" w:bidi="hi-IN"/>
    </w:rPr>
  </w:style>
  <w:style w:type="paragraph" w:customStyle="1" w:styleId="CLB3Bullet">
    <w:name w:val="CLB3 Bullet"/>
    <w:basedOn w:val="CLB3TableText"/>
    <w:qFormat/>
    <w:rsid w:val="00E63E8D"/>
    <w:pPr>
      <w:numPr>
        <w:numId w:val="2"/>
      </w:numPr>
      <w:spacing w:before="40" w:after="40"/>
    </w:pPr>
  </w:style>
  <w:style w:type="paragraph" w:customStyle="1" w:styleId="CLB3TableTextIndented">
    <w:name w:val="CLB3 Table Text Indented"/>
    <w:basedOn w:val="CLB3IndentedBodyText"/>
    <w:qFormat/>
    <w:rsid w:val="00E63E8D"/>
    <w:pPr>
      <w:tabs>
        <w:tab w:val="clear" w:pos="10080"/>
        <w:tab w:val="right" w:leader="underscore" w:pos="8675"/>
      </w:tabs>
      <w:spacing w:after="200" w:line="240" w:lineRule="auto"/>
    </w:pPr>
  </w:style>
  <w:style w:type="paragraph" w:styleId="NormalWeb">
    <w:name w:val="Normal (Web)"/>
    <w:basedOn w:val="Normal"/>
    <w:uiPriority w:val="99"/>
    <w:semiHidden/>
    <w:unhideWhenUsed/>
    <w:rsid w:val="00E63E8D"/>
  </w:style>
  <w:style w:type="paragraph" w:styleId="Caption">
    <w:name w:val="caption"/>
    <w:basedOn w:val="Normal"/>
    <w:next w:val="Normal"/>
    <w:uiPriority w:val="1"/>
    <w:qFormat/>
    <w:rsid w:val="00E63E8D"/>
    <w:pPr>
      <w:spacing w:before="200" w:line="276" w:lineRule="auto"/>
      <w:jc w:val="right"/>
    </w:pPr>
    <w:rPr>
      <w:rFonts w:eastAsia="Arial Unicode MS" w:cs="FreeSans"/>
      <w:bCs/>
      <w:sz w:val="16"/>
      <w:szCs w:val="22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3E8D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3E8D"/>
    <w:rPr>
      <w:rFonts w:ascii="Lucida Grande" w:hAnsi="Lucida Grande" w:cs="Lucida Grande"/>
      <w:sz w:val="20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E63E8D"/>
    <w:rPr>
      <w:rFonts w:asciiTheme="majorHAnsi" w:eastAsia="Arial Unicode MS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2"/>
    <w:rsid w:val="00E63E8D"/>
    <w:rPr>
      <w:rFonts w:eastAsia="Arial Unicode MS"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2"/>
    <w:rsid w:val="00E63E8D"/>
    <w:rPr>
      <w:rFonts w:asciiTheme="maj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63E8D"/>
    <w:rPr>
      <w:rFonts w:eastAsia="Arial Unicode MS"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2"/>
    <w:rsid w:val="00E63E8D"/>
    <w:rPr>
      <w:rFonts w:asciiTheme="majorHAnsi" w:eastAsiaTheme="majorEastAsia" w:hAnsiTheme="majorHAnsi" w:cstheme="majorBidi"/>
      <w:b/>
      <w:color w:val="008675" w:themeColor="accent2"/>
      <w:sz w:val="24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2"/>
    <w:rsid w:val="00E63E8D"/>
    <w:rPr>
      <w:rFonts w:asciiTheme="majorHAnsi" w:hAnsiTheme="majorHAnsi" w:cstheme="minorHAnsi"/>
      <w:b/>
      <w:bCs/>
      <w:sz w:val="21"/>
      <w:szCs w:val="21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63E8D"/>
    <w:rPr>
      <w:rFonts w:ascii="Calibri" w:hAnsi="Calibri" w:cstheme="majorBidi"/>
      <w:sz w:val="20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63E8D"/>
    <w:rPr>
      <w:rFonts w:ascii="Calibri" w:hAnsi="Calibri" w:cstheme="majorBidi"/>
      <w:i/>
      <w:iCs/>
      <w:sz w:val="20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63E8D"/>
    <w:rPr>
      <w:rFonts w:ascii="Cambria" w:hAnsi="Cambria" w:cstheme="maj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63E8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3E8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3E8D"/>
    <w:rPr>
      <w:rFonts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3"/>
    <w:rsid w:val="00E63E8D"/>
    <w:rPr>
      <w:rFonts w:asciiTheme="minorHAnsi" w:hAnsiTheme="minorHAnsi"/>
      <w:color w:val="800080" w:themeColor="followedHyperlink"/>
      <w:sz w:val="20"/>
      <w:u w:val="single"/>
    </w:rPr>
  </w:style>
  <w:style w:type="paragraph" w:styleId="Footer">
    <w:name w:val="footer"/>
    <w:basedOn w:val="Normal"/>
    <w:link w:val="FooterChar"/>
    <w:uiPriority w:val="3"/>
    <w:rsid w:val="00E63E8D"/>
    <w:pPr>
      <w:tabs>
        <w:tab w:val="right" w:pos="10080"/>
      </w:tabs>
    </w:pPr>
    <w:rPr>
      <w:rFonts w:cs="Tahoma"/>
      <w:sz w:val="18"/>
      <w:szCs w:val="18"/>
    </w:rPr>
  </w:style>
  <w:style w:type="character" w:customStyle="1" w:styleId="FooterChar">
    <w:name w:val="Footer Char"/>
    <w:link w:val="Footer"/>
    <w:uiPriority w:val="3"/>
    <w:rsid w:val="00E63E8D"/>
    <w:rPr>
      <w:rFonts w:cs="Tahoma"/>
      <w:sz w:val="18"/>
      <w:szCs w:val="18"/>
      <w:lang w:eastAsia="en-US"/>
    </w:rPr>
  </w:style>
  <w:style w:type="character" w:styleId="FootnoteReference">
    <w:name w:val="footnote reference"/>
    <w:basedOn w:val="DefaultParagraphFont"/>
    <w:uiPriority w:val="3"/>
    <w:unhideWhenUsed/>
    <w:rsid w:val="00E63E8D"/>
    <w:rPr>
      <w:rFonts w:asciiTheme="minorHAnsi" w:hAnsiTheme="minorHAnsi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3"/>
    <w:unhideWhenUsed/>
    <w:rsid w:val="00E63E8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rsid w:val="00E63E8D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3"/>
    <w:rsid w:val="00E63E8D"/>
    <w:pPr>
      <w:tabs>
        <w:tab w:val="right" w:pos="1008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3"/>
    <w:rsid w:val="00E63E8D"/>
    <w:rPr>
      <w:rFonts w:cs="Times New Roman"/>
      <w:sz w:val="18"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E63E8D"/>
    <w:rPr>
      <w:i/>
      <w:iCs/>
    </w:rPr>
  </w:style>
  <w:style w:type="character" w:styleId="Hyperlink">
    <w:name w:val="Hyperlink"/>
    <w:basedOn w:val="DefaultParagraphFont"/>
    <w:uiPriority w:val="3"/>
    <w:rsid w:val="00E63E8D"/>
    <w:rPr>
      <w:rFonts w:asciiTheme="minorHAnsi" w:hAnsiTheme="minorHAnsi" w:cs="Times New Roman"/>
      <w:color w:val="0000FF"/>
      <w:sz w:val="20"/>
      <w:u w:val="single"/>
    </w:rPr>
  </w:style>
  <w:style w:type="table" w:styleId="MediumGrid1-Accent6">
    <w:name w:val="Medium Grid 1 Accent 6"/>
    <w:basedOn w:val="TableNormal"/>
    <w:uiPriority w:val="67"/>
    <w:rsid w:val="00E63E8D"/>
    <w:pPr>
      <w:widowControl w:val="0"/>
    </w:pPr>
    <w:rPr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customStyle="1" w:styleId="PlainTable11">
    <w:name w:val="Plain Table 11"/>
    <w:basedOn w:val="TableNormal"/>
    <w:uiPriority w:val="41"/>
    <w:rsid w:val="00E63E8D"/>
    <w:rPr>
      <w:rFonts w:ascii="Times New Roman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FA73D3"/>
    <w:pPr>
      <w:keepLines/>
      <w:spacing w:before="160" w:line="276" w:lineRule="auto"/>
      <w:ind w:left="720" w:hanging="720"/>
    </w:pPr>
    <w:rPr>
      <w:rFonts w:eastAsia="Arial Unicode MS" w:cs="FreeSans"/>
      <w:szCs w:val="22"/>
      <w:lang w:eastAsia="zh-CN" w:bidi="hi-IN"/>
    </w:rPr>
  </w:style>
  <w:style w:type="paragraph" w:customStyle="1" w:styleId="ReferencesBullet">
    <w:name w:val="References Bullet"/>
    <w:basedOn w:val="Normal"/>
    <w:uiPriority w:val="1"/>
    <w:qFormat/>
    <w:rsid w:val="00FA73D3"/>
    <w:pPr>
      <w:numPr>
        <w:numId w:val="6"/>
      </w:numPr>
      <w:spacing w:before="40" w:line="276" w:lineRule="auto"/>
    </w:pPr>
    <w:rPr>
      <w:rFonts w:eastAsia="Arial Unicode MS" w:cs="FreeSans"/>
      <w:szCs w:val="22"/>
      <w:lang w:eastAsia="zh-CN" w:bidi="hi-IN"/>
    </w:rPr>
  </w:style>
  <w:style w:type="table" w:styleId="TableGrid">
    <w:name w:val="Table Grid"/>
    <w:basedOn w:val="TableNormal"/>
    <w:rsid w:val="00E63E8D"/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E63E8D"/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4">
    <w:name w:val="Table Grid4"/>
    <w:basedOn w:val="TableNormal"/>
    <w:next w:val="TableGrid"/>
    <w:rsid w:val="00E63E8D"/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E63E8D"/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ssmentTableHeading">
    <w:name w:val="Assessment Table Heading"/>
    <w:basedOn w:val="Normal"/>
    <w:uiPriority w:val="2"/>
    <w:qFormat/>
    <w:rsid w:val="00E63E8D"/>
    <w:pPr>
      <w:keepNext/>
      <w:spacing w:before="20" w:after="20"/>
      <w:jc w:val="center"/>
    </w:pPr>
    <w:rPr>
      <w:rFonts w:ascii="Comic Sans MS" w:eastAsia="Comic Sans MS" w:hAnsi="Comic Sans MS"/>
      <w:b/>
      <w:color w:val="FFFFFF"/>
      <w:sz w:val="36"/>
    </w:rPr>
  </w:style>
  <w:style w:type="paragraph" w:customStyle="1" w:styleId="AssessmentText">
    <w:name w:val="Assessment Text"/>
    <w:basedOn w:val="Normal"/>
    <w:uiPriority w:val="2"/>
    <w:qFormat/>
    <w:rsid w:val="00E63E8D"/>
    <w:pPr>
      <w:keepNext/>
      <w:spacing w:before="120"/>
      <w:jc w:val="center"/>
    </w:pPr>
    <w:rPr>
      <w:rFonts w:ascii="Comic Sans MS" w:hAnsi="Comic Sans MS"/>
      <w:sz w:val="28"/>
      <w:szCs w:val="32"/>
      <w:lang w:val="en-US"/>
    </w:rPr>
  </w:style>
  <w:style w:type="paragraph" w:customStyle="1" w:styleId="NameHeading">
    <w:name w:val="Name Heading"/>
    <w:basedOn w:val="Normal"/>
    <w:qFormat/>
    <w:rsid w:val="00E63E8D"/>
    <w:rPr>
      <w:rFonts w:ascii="Comic Sans MS" w:hAnsi="Comic Sans MS"/>
      <w:sz w:val="32"/>
    </w:rPr>
  </w:style>
  <w:style w:type="paragraph" w:customStyle="1" w:styleId="CLB3BodyText">
    <w:name w:val="CLB3 Body Text"/>
    <w:basedOn w:val="Normal"/>
    <w:qFormat/>
    <w:rsid w:val="00E63E8D"/>
    <w:pPr>
      <w:tabs>
        <w:tab w:val="right" w:leader="underscore" w:pos="10080"/>
      </w:tabs>
      <w:spacing w:before="240" w:after="120" w:line="360" w:lineRule="auto"/>
    </w:pPr>
    <w:rPr>
      <w:rFonts w:ascii="Comic Sans MS" w:hAnsi="Comic Sans MS"/>
      <w:sz w:val="28"/>
    </w:rPr>
  </w:style>
  <w:style w:type="paragraph" w:customStyle="1" w:styleId="CLB3TableText">
    <w:name w:val="CLB3 Table Text"/>
    <w:basedOn w:val="Normal"/>
    <w:qFormat/>
    <w:rsid w:val="00E63E8D"/>
    <w:pPr>
      <w:keepLines/>
      <w:spacing w:before="60" w:after="60"/>
    </w:pPr>
    <w:rPr>
      <w:rFonts w:ascii="Comic Sans MS" w:hAnsi="Comic Sans MS" w:cstheme="minorHAnsi"/>
      <w:sz w:val="28"/>
    </w:rPr>
  </w:style>
  <w:style w:type="paragraph" w:customStyle="1" w:styleId="CLB3CheckboxList">
    <w:name w:val="CLB3 Checkbox List"/>
    <w:basedOn w:val="CLB3TableText"/>
    <w:qFormat/>
    <w:rsid w:val="00E63E8D"/>
    <w:pPr>
      <w:ind w:left="432" w:hanging="432"/>
    </w:pPr>
    <w:rPr>
      <w:lang w:val="en-US"/>
    </w:rPr>
  </w:style>
  <w:style w:type="paragraph" w:customStyle="1" w:styleId="CLB3IndentedBodyText">
    <w:name w:val="CLB3 Indented Body Text"/>
    <w:basedOn w:val="CLB3BodyText"/>
    <w:qFormat/>
    <w:rsid w:val="00E63E8D"/>
    <w:pPr>
      <w:spacing w:before="120"/>
      <w:ind w:left="432"/>
    </w:pPr>
  </w:style>
  <w:style w:type="paragraph" w:customStyle="1" w:styleId="CLB3LetterListTables">
    <w:name w:val="CLB3 Letter List (Tables)"/>
    <w:basedOn w:val="CLB3TableText"/>
    <w:qFormat/>
    <w:rsid w:val="00E63E8D"/>
    <w:pPr>
      <w:numPr>
        <w:numId w:val="3"/>
      </w:numPr>
      <w:spacing w:line="360" w:lineRule="auto"/>
    </w:pPr>
  </w:style>
  <w:style w:type="paragraph" w:customStyle="1" w:styleId="CLB3NumberedList">
    <w:name w:val="CLB3 Numbered List"/>
    <w:qFormat/>
    <w:rsid w:val="00E63E8D"/>
    <w:pPr>
      <w:keepNext/>
      <w:numPr>
        <w:numId w:val="4"/>
      </w:numPr>
      <w:tabs>
        <w:tab w:val="left" w:pos="432"/>
        <w:tab w:val="right" w:pos="10080"/>
      </w:tabs>
      <w:spacing w:before="240" w:line="360" w:lineRule="auto"/>
    </w:pPr>
    <w:rPr>
      <w:rFonts w:ascii="Comic Sans MS" w:hAnsi="Comic Sans MS" w:cs="Times New Roman"/>
      <w:sz w:val="28"/>
      <w:szCs w:val="24"/>
      <w:lang w:eastAsia="en-US"/>
    </w:rPr>
  </w:style>
  <w:style w:type="paragraph" w:customStyle="1" w:styleId="CLB3NumberedListLevel2">
    <w:name w:val="CLB3 Numbered List Level 2"/>
    <w:basedOn w:val="CLB3NumberedList"/>
    <w:qFormat/>
    <w:rsid w:val="00E63E8D"/>
    <w:pPr>
      <w:keepNext w:val="0"/>
      <w:numPr>
        <w:ilvl w:val="1"/>
      </w:numPr>
      <w:spacing w:before="0"/>
    </w:pPr>
  </w:style>
  <w:style w:type="paragraph" w:customStyle="1" w:styleId="CLB3TableHeading">
    <w:name w:val="CLB3 Table Heading"/>
    <w:basedOn w:val="Normal"/>
    <w:qFormat/>
    <w:rsid w:val="00E63E8D"/>
    <w:pPr>
      <w:keepNext/>
      <w:keepLines/>
      <w:spacing w:before="20" w:after="20"/>
      <w:jc w:val="center"/>
    </w:pPr>
    <w:rPr>
      <w:rFonts w:ascii="Comic Sans MS" w:hAnsi="Comic Sans MS" w:cstheme="minorHAnsi"/>
      <w:b/>
      <w:sz w:val="28"/>
    </w:rPr>
  </w:style>
  <w:style w:type="paragraph" w:customStyle="1" w:styleId="CLB3TableNumberedList">
    <w:name w:val="CLB3 Table Numbered List"/>
    <w:basedOn w:val="Normal"/>
    <w:qFormat/>
    <w:rsid w:val="00E63E8D"/>
    <w:pPr>
      <w:keepLines/>
      <w:numPr>
        <w:numId w:val="5"/>
      </w:numPr>
      <w:spacing w:before="80" w:after="80"/>
    </w:pPr>
    <w:rPr>
      <w:rFonts w:ascii="Comic Sans MS" w:hAnsi="Comic Sans MS" w:cstheme="minorHAnsi"/>
      <w:sz w:val="28"/>
    </w:rPr>
  </w:style>
  <w:style w:type="paragraph" w:customStyle="1" w:styleId="CLB3TableNumberedListLevel2">
    <w:name w:val="CLB3 Table Numbered List Level 2"/>
    <w:basedOn w:val="CLB3TableNumberedList"/>
    <w:qFormat/>
    <w:rsid w:val="00E63E8D"/>
    <w:pPr>
      <w:numPr>
        <w:ilvl w:val="1"/>
      </w:numPr>
      <w:spacing w:before="40" w:after="40"/>
    </w:pPr>
  </w:style>
  <w:style w:type="paragraph" w:customStyle="1" w:styleId="CLB3TaskHeading">
    <w:name w:val="CLB3 Task Heading"/>
    <w:basedOn w:val="Normal"/>
    <w:qFormat/>
    <w:rsid w:val="00E63E8D"/>
    <w:pPr>
      <w:keepNext/>
      <w:spacing w:before="60" w:after="60"/>
      <w:jc w:val="center"/>
    </w:pPr>
    <w:rPr>
      <w:b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24A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A3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0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0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8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79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25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15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85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9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59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82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744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094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213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61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3281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492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140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mom\Desktop\Sensible%20Templates\Writing%20Templates\3_Pt_Scale_Wrtg_Templates\CLB-3_WrtgAsmtTemplate_3PtScale_23Mar18.dotx" TargetMode="Externa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LB Template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CLB-3_WrtgAsmtTemplate_3PtScale_23Mar18</Template>
  <TotalTime>14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Conquest</dc:creator>
  <cp:keywords/>
  <dc:description/>
  <cp:lastModifiedBy>Yuji Abe</cp:lastModifiedBy>
  <cp:revision>12</cp:revision>
  <dcterms:created xsi:type="dcterms:W3CDTF">2019-12-28T20:23:00Z</dcterms:created>
  <dcterms:modified xsi:type="dcterms:W3CDTF">2020-02-14T03:59:00Z</dcterms:modified>
</cp:coreProperties>
</file>