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FFE5" w14:textId="6F0DC470" w:rsidR="00E86E76" w:rsidRDefault="00E86E76"/>
    <w:p w14:paraId="10B34396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rPr>
          <w:rFonts w:ascii="Century Gothic" w:hAnsi="Century Gothic"/>
          <w:sz w:val="24"/>
          <w:szCs w:val="36"/>
        </w:rPr>
      </w:pPr>
      <w:r w:rsidRPr="00E86E76">
        <w:rPr>
          <w:rFonts w:ascii="Century Gothic" w:hAnsi="Century Gothic"/>
          <w:sz w:val="24"/>
          <w:szCs w:val="36"/>
        </w:rPr>
        <w:t xml:space="preserve">Name: </w:t>
      </w:r>
      <w:r w:rsidRPr="00E86E76">
        <w:rPr>
          <w:rFonts w:ascii="Century Gothic" w:hAnsi="Century Gothic"/>
          <w:sz w:val="24"/>
          <w:szCs w:val="36"/>
        </w:rPr>
        <w:tab/>
      </w:r>
      <w:r w:rsidRPr="00E86E76">
        <w:rPr>
          <w:rFonts w:ascii="Century Gothic" w:hAnsi="Century Gothic"/>
          <w:sz w:val="24"/>
          <w:szCs w:val="36"/>
        </w:rPr>
        <w:tab/>
        <w:t xml:space="preserve">Date: </w:t>
      </w:r>
      <w:r w:rsidRPr="00E86E76">
        <w:rPr>
          <w:rFonts w:ascii="Century Gothic" w:hAnsi="Century Gothic"/>
          <w:sz w:val="24"/>
          <w:szCs w:val="36"/>
        </w:rPr>
        <w:tab/>
      </w:r>
    </w:p>
    <w:p w14:paraId="48349A3F" w14:textId="77777777" w:rsidR="00E86E76" w:rsidRPr="00E86E76" w:rsidRDefault="00E86E76" w:rsidP="00E86E76">
      <w:pPr>
        <w:tabs>
          <w:tab w:val="right" w:leader="underscore" w:pos="5400"/>
          <w:tab w:val="left" w:pos="5850"/>
          <w:tab w:val="right" w:leader="underscore" w:pos="9360"/>
        </w:tabs>
        <w:spacing w:line="360" w:lineRule="auto"/>
        <w:rPr>
          <w:rFonts w:ascii="Century Gothic" w:hAnsi="Century Gothic"/>
          <w:sz w:val="24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9"/>
      </w:tblGrid>
      <w:tr w:rsidR="00E86E76" w:rsidRPr="00E86E76" w14:paraId="28268E08" w14:textId="77777777" w:rsidTr="00A47A1C">
        <w:tc>
          <w:tcPr>
            <w:tcW w:w="852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50E4B0A" w14:textId="7D714644" w:rsidR="00E86E76" w:rsidRPr="00E86E76" w:rsidRDefault="00E86E76" w:rsidP="00A47A1C">
            <w:pPr>
              <w:pStyle w:val="Heading1"/>
              <w:tabs>
                <w:tab w:val="clear" w:pos="1710"/>
                <w:tab w:val="left" w:pos="1344"/>
              </w:tabs>
              <w:ind w:left="1339" w:hanging="1339"/>
              <w:outlineLvl w:val="0"/>
              <w:rPr>
                <w:rFonts w:ascii="Century Gothic" w:hAnsi="Century Gothic"/>
              </w:rPr>
            </w:pPr>
            <w:bookmarkStart w:id="0" w:name="_Hlk27605720"/>
            <w:r w:rsidRPr="00E86E76">
              <w:rPr>
                <w:rFonts w:ascii="Century Gothic" w:hAnsi="Century Gothic"/>
              </w:rPr>
              <w:t>CLB 3:</w:t>
            </w:r>
            <w:r w:rsidRPr="00E86E76">
              <w:rPr>
                <w:rFonts w:ascii="Century Gothic" w:hAnsi="Century Gothic"/>
              </w:rPr>
              <w:tab/>
            </w:r>
            <w:r w:rsidR="00031DBA">
              <w:rPr>
                <w:rFonts w:ascii="Century Gothic" w:hAnsi="Century Gothic"/>
              </w:rPr>
              <w:t>Reading</w:t>
            </w:r>
            <w:r w:rsidR="00073076">
              <w:rPr>
                <w:rFonts w:ascii="Century Gothic" w:hAnsi="Century Gothic"/>
              </w:rPr>
              <w:t>-</w:t>
            </w:r>
            <w:r w:rsidR="00031DBA">
              <w:rPr>
                <w:rFonts w:ascii="Century Gothic" w:hAnsi="Century Gothic"/>
              </w:rPr>
              <w:t xml:space="preserve"> SchoolZone</w:t>
            </w:r>
            <w:r w:rsidR="004E696E">
              <w:rPr>
                <w:rFonts w:ascii="Century Gothic" w:hAnsi="Century Gothic"/>
              </w:rPr>
              <w:t>2</w:t>
            </w:r>
          </w:p>
          <w:bookmarkEnd w:id="0"/>
          <w:p w14:paraId="3061848B" w14:textId="77777777" w:rsidR="00E86E76" w:rsidRPr="00E86E76" w:rsidRDefault="00E86E76" w:rsidP="00A47A1C">
            <w:pPr>
              <w:rPr>
                <w:rFonts w:ascii="Century Gothic" w:hAnsi="Century Gothic"/>
              </w:rPr>
            </w:pPr>
          </w:p>
        </w:tc>
      </w:tr>
    </w:tbl>
    <w:p w14:paraId="7C1C873C" w14:textId="50D027B6" w:rsidR="00E86E76" w:rsidRDefault="00563376" w:rsidP="00A377B8">
      <w:pPr>
        <w:pStyle w:val="CLB3BodyText"/>
        <w:spacing w:before="0"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</w:rPr>
        <w:pict w14:anchorId="4A9853B5">
          <v:rect id="_x0000_i1025" style="width:468pt;height:3pt" o:hralign="center" o:hrstd="t" o:hrnoshade="t" o:hr="t" fillcolor="#af272f [3213]" stroked="f"/>
        </w:pict>
      </w:r>
    </w:p>
    <w:p w14:paraId="6E18F515" w14:textId="7072BEC2" w:rsidR="004C1F62" w:rsidRDefault="004C1F62" w:rsidP="004C1F62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6D0984">
        <w:rPr>
          <w:rFonts w:ascii="Century Gothic" w:hAnsi="Century Gothic" w:cstheme="minorBidi"/>
          <w:b/>
          <w:bCs/>
          <w:lang w:val="en-CA"/>
        </w:rPr>
        <w:t xml:space="preserve">Instructions: </w:t>
      </w:r>
      <w:r>
        <w:rPr>
          <w:rFonts w:ascii="Century Gothic" w:hAnsi="Century Gothic" w:cstheme="minorBidi"/>
          <w:lang w:val="en-CA"/>
        </w:rPr>
        <w:t>Look at</w:t>
      </w:r>
      <w:r w:rsidRPr="006D0984">
        <w:rPr>
          <w:rFonts w:ascii="Century Gothic" w:hAnsi="Century Gothic" w:cstheme="minorBidi"/>
          <w:lang w:val="en-CA"/>
        </w:rPr>
        <w:t xml:space="preserve"> the </w:t>
      </w:r>
      <w:r>
        <w:rPr>
          <w:rFonts w:ascii="Century Gothic" w:hAnsi="Century Gothic" w:cstheme="minorBidi"/>
          <w:lang w:val="en-CA"/>
        </w:rPr>
        <w:t>information</w:t>
      </w:r>
      <w:r w:rsidRPr="006D0984">
        <w:rPr>
          <w:rFonts w:ascii="Century Gothic" w:hAnsi="Century Gothic" w:cstheme="minorBidi"/>
          <w:lang w:val="en-CA"/>
        </w:rPr>
        <w:t xml:space="preserve"> </w:t>
      </w:r>
      <w:r>
        <w:rPr>
          <w:rFonts w:ascii="Century Gothic" w:hAnsi="Century Gothic" w:cstheme="minorBidi"/>
          <w:lang w:val="en-CA"/>
        </w:rPr>
        <w:t>below</w:t>
      </w:r>
      <w:r w:rsidRPr="006D0984">
        <w:rPr>
          <w:rFonts w:ascii="Century Gothic" w:hAnsi="Century Gothic" w:cstheme="minorBidi"/>
          <w:lang w:val="en-CA"/>
        </w:rPr>
        <w:t>.</w:t>
      </w:r>
      <w:r>
        <w:rPr>
          <w:rFonts w:ascii="Century Gothic" w:hAnsi="Century Gothic" w:cstheme="minorBidi"/>
          <w:lang w:val="en-CA"/>
        </w:rPr>
        <w:t xml:space="preserve"> Use your highlighter and highlight the information your instructor </w:t>
      </w:r>
      <w:r w:rsidR="002842CE">
        <w:rPr>
          <w:rFonts w:ascii="Century Gothic" w:hAnsi="Century Gothic" w:cstheme="minorBidi"/>
          <w:lang w:val="en-CA"/>
        </w:rPr>
        <w:t>read</w:t>
      </w:r>
      <w:bookmarkStart w:id="1" w:name="_GoBack"/>
      <w:bookmarkEnd w:id="1"/>
      <w:r>
        <w:rPr>
          <w:rFonts w:ascii="Century Gothic" w:hAnsi="Century Gothic" w:cstheme="minorBidi"/>
          <w:lang w:val="en-CA"/>
        </w:rPr>
        <w:t>s. Ask your instructor if you don’t understand any information.</w:t>
      </w:r>
    </w:p>
    <w:p w14:paraId="4E7F10A7" w14:textId="3C6C15F3" w:rsidR="004C1F62" w:rsidRPr="00211021" w:rsidRDefault="004C1F62" w:rsidP="004C1F62">
      <w:pPr>
        <w:pStyle w:val="Body"/>
        <w:spacing w:line="240" w:lineRule="auto"/>
        <w:rPr>
          <w:rFonts w:ascii="Century Gothic" w:hAnsi="Century Gothic" w:cstheme="minorBidi"/>
          <w:lang w:val="en-CA"/>
        </w:rPr>
      </w:pPr>
      <w:r w:rsidRPr="00211021">
        <w:rPr>
          <w:rFonts w:ascii="Century Gothic" w:hAnsi="Century Gothic" w:cstheme="minorBidi"/>
          <w:lang w:val="en-CA"/>
        </w:rPr>
        <w:t>e.g.) Highligh</w:t>
      </w:r>
      <w:r>
        <w:rPr>
          <w:rFonts w:ascii="Century Gothic" w:hAnsi="Century Gothic" w:cstheme="minorBidi"/>
          <w:lang w:val="en-CA"/>
        </w:rPr>
        <w:t xml:space="preserve">t </w:t>
      </w:r>
      <w:r w:rsidR="00F12829">
        <w:rPr>
          <w:rFonts w:ascii="Century Gothic" w:hAnsi="Century Gothic" w:cstheme="minorBidi"/>
          <w:lang w:val="en-CA"/>
        </w:rPr>
        <w:t>Homework</w:t>
      </w:r>
      <w:r>
        <w:rPr>
          <w:rFonts w:ascii="Century Gothic" w:hAnsi="Century Gothic" w:cstheme="minorBidi"/>
          <w:lang w:val="en-CA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C1F62" w14:paraId="0DA1A0B6" w14:textId="77777777" w:rsidTr="004C1F62">
        <w:tc>
          <w:tcPr>
            <w:tcW w:w="10060" w:type="dxa"/>
          </w:tcPr>
          <w:p w14:paraId="42B100D8" w14:textId="1D7534CE" w:rsidR="004C1F62" w:rsidRDefault="004C1F62" w:rsidP="00625D66">
            <w:pPr>
              <w:rPr>
                <w:rFonts w:ascii="Century Gothic" w:eastAsia="Baskerville" w:hAnsi="Century Gothic" w:cstheme="minorBidi"/>
                <w:color w:val="000000"/>
              </w:rPr>
            </w:pPr>
          </w:p>
          <w:p w14:paraId="083634B0" w14:textId="55DD0A1E" w:rsidR="0031215B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894FD1" wp14:editId="7406C23F">
                      <wp:simplePos x="0" y="0"/>
                      <wp:positionH relativeFrom="column">
                        <wp:posOffset>6089650</wp:posOffset>
                      </wp:positionH>
                      <wp:positionV relativeFrom="paragraph">
                        <wp:posOffset>64770</wp:posOffset>
                      </wp:positionV>
                      <wp:extent cx="171450" cy="123825"/>
                      <wp:effectExtent l="0" t="0" r="19050" b="28575"/>
                      <wp:wrapNone/>
                      <wp:docPr id="9" name="Flowchart: Merg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3CFB1C3" id="_x0000_t128" coordsize="21600,21600" o:spt="128" path="m,l21600,,10800,21600xe">
                      <v:stroke joinstyle="miter"/>
                      <v:path gradientshapeok="t" o:connecttype="custom" o:connectlocs="10800,0;5400,10800;10800,21600;16200,10800" textboxrect="5400,0,16200,10800"/>
                    </v:shapetype>
                    <v:shape id="Flowchart: Merge 9" o:spid="_x0000_s1026" type="#_x0000_t128" style="position:absolute;margin-left:479.5pt;margin-top:5.1pt;width:13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" filled="f" strokecolor="#707372">
                      <v:stroke joinstyle="round"/>
                    </v:shape>
                  </w:pict>
                </mc:Fallback>
              </mc:AlternateContent>
            </w: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7B4E0C6" wp14:editId="64ABAAFE">
                      <wp:simplePos x="0" y="0"/>
                      <wp:positionH relativeFrom="column">
                        <wp:posOffset>5422900</wp:posOffset>
                      </wp:positionH>
                      <wp:positionV relativeFrom="paragraph">
                        <wp:posOffset>46990</wp:posOffset>
                      </wp:positionV>
                      <wp:extent cx="171450" cy="123825"/>
                      <wp:effectExtent l="0" t="0" r="19050" b="28575"/>
                      <wp:wrapNone/>
                      <wp:docPr id="10" name="Flowchart: Merg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5650F0CD" id="Flowchart: Merge 10" o:spid="_x0000_s1026" type="#_x0000_t128" style="position:absolute;margin-left:427pt;margin-top:3.7pt;width:13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" filled="f" strokecolor="#707372">
                      <v:stroke joinstyle="round"/>
                    </v:shape>
                  </w:pict>
                </mc:Fallback>
              </mc:AlternateContent>
            </w: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3AB6218" wp14:editId="47620F3A">
                      <wp:simplePos x="0" y="0"/>
                      <wp:positionH relativeFrom="column">
                        <wp:posOffset>4879975</wp:posOffset>
                      </wp:positionH>
                      <wp:positionV relativeFrom="paragraph">
                        <wp:posOffset>53340</wp:posOffset>
                      </wp:positionV>
                      <wp:extent cx="171450" cy="123825"/>
                      <wp:effectExtent l="0" t="0" r="19050" b="28575"/>
                      <wp:wrapNone/>
                      <wp:docPr id="11" name="Flowchart: Merg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C649FA8" id="Flowchart: Merge 11" o:spid="_x0000_s1026" type="#_x0000_t128" style="position:absolute;margin-left:384.25pt;margin-top:4.2pt;width:13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" filled="f" strokecolor="#707372">
                      <v:stroke joinstyle="round"/>
                    </v:shape>
                  </w:pict>
                </mc:Fallback>
              </mc:AlternateContent>
            </w: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73E944B" wp14:editId="1E121163">
                      <wp:simplePos x="0" y="0"/>
                      <wp:positionH relativeFrom="column">
                        <wp:posOffset>3622675</wp:posOffset>
                      </wp:positionH>
                      <wp:positionV relativeFrom="paragraph">
                        <wp:posOffset>66040</wp:posOffset>
                      </wp:positionV>
                      <wp:extent cx="171450" cy="123825"/>
                      <wp:effectExtent l="0" t="0" r="19050" b="28575"/>
                      <wp:wrapNone/>
                      <wp:docPr id="12" name="Flowchart: Merg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C9F721C" id="Flowchart: Merge 12" o:spid="_x0000_s1026" type="#_x0000_t128" style="position:absolute;margin-left:285.25pt;margin-top:5.2pt;width:13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" filled="f" strokecolor="#707372">
                      <v:stroke joinstyle="round"/>
                    </v:shape>
                  </w:pict>
                </mc:Fallback>
              </mc:AlternateContent>
            </w: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A71F76" wp14:editId="6526A26B">
                      <wp:simplePos x="0" y="0"/>
                      <wp:positionH relativeFrom="column">
                        <wp:posOffset>2603500</wp:posOffset>
                      </wp:positionH>
                      <wp:positionV relativeFrom="paragraph">
                        <wp:posOffset>75565</wp:posOffset>
                      </wp:positionV>
                      <wp:extent cx="171450" cy="123825"/>
                      <wp:effectExtent l="0" t="0" r="19050" b="28575"/>
                      <wp:wrapNone/>
                      <wp:docPr id="13" name="Flowchart: Merg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262758A4" id="Flowchart: Merge 13" o:spid="_x0000_s1026" type="#_x0000_t128" style="position:absolute;margin-left:205pt;margin-top:5.95pt;width:13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" filled="f" strokecolor="#707372">
                      <v:stroke joinstyle="round"/>
                    </v:shape>
                  </w:pict>
                </mc:Fallback>
              </mc:AlternateContent>
            </w:r>
            <w:r w:rsidRPr="006606AE">
              <w:rPr>
                <w:rFonts w:ascii="Century Gothic" w:eastAsia="Baskerville" w:hAnsi="Century Gothic" w:cstheme="minorBidi"/>
                <w:b/>
                <w:noProof/>
                <w:spacing w:val="10"/>
                <w:sz w:val="28"/>
                <w:szCs w:val="40"/>
                <w:lang w:val="en-US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1B293E" wp14:editId="5C58750A">
                      <wp:simplePos x="0" y="0"/>
                      <wp:positionH relativeFrom="column">
                        <wp:posOffset>1595120</wp:posOffset>
                      </wp:positionH>
                      <wp:positionV relativeFrom="paragraph">
                        <wp:posOffset>57150</wp:posOffset>
                      </wp:positionV>
                      <wp:extent cx="171450" cy="123825"/>
                      <wp:effectExtent l="19050" t="0" r="38100" b="47625"/>
                      <wp:wrapNone/>
                      <wp:docPr id="3" name="Flowchart: Merg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ln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11867205" id="Flowchart: Merge 3" o:spid="_x0000_s1026" type="#_x0000_t128" style="position:absolute;margin-left:125.6pt;margin-top:4.5pt;width:13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" fillcolor="#54585a [3208]" strokecolor="#292b2c [1608]" strokeweight="1pt"/>
                  </w:pict>
                </mc:Fallback>
              </mc:AlternateContent>
            </w:r>
            <w:r w:rsidR="0031215B" w:rsidRPr="006606AE">
              <w:rPr>
                <w:rFonts w:ascii="Century Gothic" w:eastAsia="Baskerville" w:hAnsi="Century Gothic" w:cstheme="minorBidi"/>
                <w:b/>
                <w:spacing w:val="10"/>
                <w:sz w:val="28"/>
                <w:szCs w:val="40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SchoolZone</w:t>
            </w:r>
            <w:r w:rsidR="0031215B" w:rsidRPr="0031215B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 </w:t>
            </w:r>
            <w:r w:rsidR="0031215B" w:rsidRPr="006606AE"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  <w:t>News</w:t>
            </w:r>
            <w:r w:rsidR="0031215B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      Resources     Homework</w:t>
            </w:r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</w:t>
            </w:r>
            <w:r w:rsidR="0031215B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   Student Profile     Fees      Forms</w:t>
            </w:r>
          </w:p>
          <w:p w14:paraId="55BCBE11" w14:textId="52B8743A" w:rsidR="0031215B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>
              <w:rPr>
                <w:rFonts w:ascii="Century Gothic" w:eastAsia="Baskerville" w:hAnsi="Century Gothic" w:cstheme="minorBidi"/>
                <w:noProof/>
                <w:color w:val="000000"/>
                <w:sz w:val="24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5B2593F" wp14:editId="4EDA394A">
                      <wp:simplePos x="0" y="0"/>
                      <wp:positionH relativeFrom="column">
                        <wp:posOffset>5995670</wp:posOffset>
                      </wp:positionH>
                      <wp:positionV relativeFrom="paragraph">
                        <wp:posOffset>375285</wp:posOffset>
                      </wp:positionV>
                      <wp:extent cx="209550" cy="180975"/>
                      <wp:effectExtent l="0" t="0" r="19050" b="28575"/>
                      <wp:wrapNone/>
                      <wp:docPr id="15" name="Smiley F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w14:anchorId="1DE55C7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15" o:spid="_x0000_s1026" type="#_x0000_t96" style="position:absolute;margin-left:472.1pt;margin-top:29.55pt;width:16.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" fillcolor="white [3209]" strokecolor="#7f7f7f [1609]" strokeweight="1pt">
                      <v:stroke joinstyle="miter"/>
                    </v:shape>
                  </w:pict>
                </mc:Fallback>
              </mc:AlternateContent>
            </w:r>
            <w:r w:rsidR="0031215B" w:rsidRPr="0031215B">
              <w:rPr>
                <w:rFonts w:ascii="Century Gothic" w:eastAsia="Baskerville" w:hAnsi="Century Gothic" w:cstheme="minorBidi"/>
                <w:noProof/>
                <w:color w:val="000000"/>
                <w:sz w:val="24"/>
                <w:szCs w:val="3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2FB21DD" wp14:editId="56A54CA0">
                      <wp:simplePos x="0" y="0"/>
                      <wp:positionH relativeFrom="column">
                        <wp:posOffset>2546350</wp:posOffset>
                      </wp:positionH>
                      <wp:positionV relativeFrom="paragraph">
                        <wp:posOffset>238125</wp:posOffset>
                      </wp:positionV>
                      <wp:extent cx="171450" cy="123825"/>
                      <wp:effectExtent l="0" t="0" r="19050" b="28575"/>
                      <wp:wrapNone/>
                      <wp:docPr id="14" name="Flowchart: Merg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23825"/>
                              </a:xfrm>
                              <a:prstGeom prst="flowChartMerg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707372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w14:anchorId="0810E7F5" id="Flowchart: Merge 14" o:spid="_x0000_s1026" type="#_x0000_t128" style="position:absolute;margin-left:200.5pt;margin-top:18.75pt;width:13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" filled="f" strokecolor="#707372">
                      <v:stroke joinstyle="round"/>
                    </v:shape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986"/>
            </w:tblGrid>
            <w:tr w:rsidR="0031215B" w14:paraId="2E83151A" w14:textId="77777777" w:rsidTr="0031215B">
              <w:tc>
                <w:tcPr>
                  <w:tcW w:w="3986" w:type="dxa"/>
                </w:tcPr>
                <w:p w14:paraId="0E7B629F" w14:textId="349A5120" w:rsidR="0031215B" w:rsidRDefault="0031215B" w:rsidP="00625D66">
                  <w:pP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</w:pPr>
                  <w:r w:rsidRPr="0031215B"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Cao,Yu</w:t>
                  </w:r>
                  <w: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 xml:space="preserve"> [</w:t>
                  </w:r>
                  <w:bookmarkStart w:id="2" w:name="_Hlk28779519"/>
                  <w: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16275896</w:t>
                  </w:r>
                  <w:bookmarkEnd w:id="2"/>
                  <w: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 xml:space="preserve"> – W</w:t>
                  </w:r>
                  <w:r w:rsidR="006606AE"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interburn</w:t>
                  </w:r>
                  <w: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]</w:t>
                  </w:r>
                </w:p>
              </w:tc>
            </w:tr>
          </w:tbl>
          <w:p w14:paraId="23ED4AE1" w14:textId="4256EA7D" w:rsidR="0031215B" w:rsidRPr="0031215B" w:rsidRDefault="0031215B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                                                                                                                     </w:t>
            </w:r>
            <w:bookmarkStart w:id="3" w:name="_Hlk28779651"/>
            <w: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Lin feng Cao                                                     </w:t>
            </w:r>
            <w:bookmarkEnd w:id="3"/>
          </w:p>
          <w:p w14:paraId="39B6EA9F" w14:textId="77777777" w:rsidR="00625D66" w:rsidRDefault="00625D66" w:rsidP="00625D66">
            <w:pPr>
              <w:rPr>
                <w:rFonts w:ascii="Century Gothic" w:eastAsia="Baskerville" w:hAnsi="Century Gothic" w:cstheme="minorBidi"/>
                <w:color w:val="000000"/>
              </w:rPr>
            </w:pPr>
          </w:p>
          <w:p w14:paraId="32FBF317" w14:textId="10B7889E" w:rsidR="006606AE" w:rsidRPr="006606AE" w:rsidRDefault="006606AE" w:rsidP="00625D66">
            <w:pPr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</w:pPr>
            <w:r w:rsidRPr="006606AE"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  <w:t>Notifications</w:t>
            </w:r>
          </w:p>
          <w:p w14:paraId="6C00C054" w14:textId="73DF59CA" w:rsidR="006606AE" w:rsidRP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5A847D36" w14:textId="5C710EE2" w:rsidR="006606AE" w:rsidRP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6606AE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School Calendar / School / </w:t>
            </w:r>
            <w:r w:rsidRPr="006606AE">
              <w:rPr>
                <w:rFonts w:ascii="Century Gothic" w:eastAsia="Baskerville" w:hAnsi="Century Gothic" w:cstheme="minorBidi"/>
                <w:b/>
                <w:bCs/>
                <w:color w:val="000000"/>
                <w:sz w:val="24"/>
                <w:szCs w:val="36"/>
              </w:rPr>
              <w:t>Class</w:t>
            </w:r>
            <w:r w:rsidRPr="006606AE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 xml:space="preserve"> / District/ Trustee/ SchoolZone</w:t>
            </w:r>
          </w:p>
          <w:p w14:paraId="7854EBAF" w14:textId="6CE294E1" w:rsidR="006606AE" w:rsidRP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</w:p>
          <w:p w14:paraId="67DD526E" w14:textId="497F7BD3" w:rsid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r w:rsidRPr="006606AE"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  <w:t>There are no Class News items posted for today</w:t>
            </w:r>
          </w:p>
          <w:p w14:paraId="3ABE29BD" w14:textId="77777777" w:rsidR="006606AE" w:rsidRP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  <w:sz w:val="24"/>
                <w:szCs w:val="36"/>
              </w:rPr>
            </w:pPr>
            <w:bookmarkStart w:id="4" w:name="_Hlk28779878"/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10"/>
            </w:tblGrid>
            <w:tr w:rsidR="006606AE" w:rsidRPr="006606AE" w14:paraId="31BC42CB" w14:textId="77777777" w:rsidTr="006606AE">
              <w:tc>
                <w:tcPr>
                  <w:tcW w:w="2710" w:type="dxa"/>
                </w:tcPr>
                <w:p w14:paraId="26B2BAFD" w14:textId="1E3152FE" w:rsidR="006606AE" w:rsidRPr="006606AE" w:rsidRDefault="006606AE" w:rsidP="00625D66">
                  <w:pPr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</w:pPr>
                  <w:r w:rsidRPr="006606AE">
                    <w:rPr>
                      <w:rFonts w:ascii="Century Gothic" w:eastAsia="Baskerville" w:hAnsi="Century Gothic" w:cstheme="minorBidi"/>
                      <w:color w:val="000000"/>
                      <w:sz w:val="24"/>
                      <w:szCs w:val="36"/>
                    </w:rPr>
                    <w:t>View Older Articles</w:t>
                  </w:r>
                </w:p>
              </w:tc>
            </w:tr>
            <w:bookmarkEnd w:id="4"/>
          </w:tbl>
          <w:p w14:paraId="3606E3D9" w14:textId="77777777" w:rsid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</w:rPr>
            </w:pPr>
          </w:p>
          <w:p w14:paraId="5D9DE687" w14:textId="5D0F7BA2" w:rsidR="006606AE" w:rsidRDefault="006606AE" w:rsidP="00625D66">
            <w:pPr>
              <w:rPr>
                <w:rFonts w:ascii="Century Gothic" w:eastAsia="Baskerville" w:hAnsi="Century Gothic" w:cstheme="minorBidi"/>
                <w:color w:val="000000"/>
              </w:rPr>
            </w:pPr>
          </w:p>
        </w:tc>
      </w:tr>
    </w:tbl>
    <w:p w14:paraId="0C9F2D87" w14:textId="77777777" w:rsidR="004C1F62" w:rsidRDefault="004C1F62" w:rsidP="004C1F62">
      <w:pPr>
        <w:rPr>
          <w:rFonts w:ascii="Century Gothic" w:eastAsia="Baskerville" w:hAnsi="Century Gothic" w:cstheme="minorBidi"/>
          <w:color w:val="000000"/>
        </w:rPr>
      </w:pPr>
    </w:p>
    <w:p w14:paraId="51A24B7D" w14:textId="77777777" w:rsidR="004C1F62" w:rsidRPr="006F136F" w:rsidRDefault="004C1F62" w:rsidP="006F136F">
      <w:pPr>
        <w:pStyle w:val="Body"/>
        <w:spacing w:line="360" w:lineRule="auto"/>
        <w:rPr>
          <w:rFonts w:ascii="Century Gothic" w:hAnsi="Century Gothic" w:cstheme="minorBidi"/>
          <w:lang w:val="en-CA"/>
        </w:rPr>
      </w:pPr>
      <w:r w:rsidRPr="006F136F">
        <w:rPr>
          <w:rFonts w:ascii="Century Gothic" w:hAnsi="Century Gothic" w:cstheme="minorBidi"/>
          <w:b/>
          <w:bCs/>
          <w:lang w:val="en-CA"/>
        </w:rPr>
        <w:t xml:space="preserve">Instructions: </w:t>
      </w:r>
      <w:r w:rsidRPr="006F136F">
        <w:rPr>
          <w:rFonts w:ascii="Century Gothic" w:hAnsi="Century Gothic" w:cstheme="minorBidi"/>
          <w:lang w:val="en-CA"/>
        </w:rPr>
        <w:t>Read the information again. Answer the questions below.</w:t>
      </w:r>
    </w:p>
    <w:p w14:paraId="5A36E422" w14:textId="1F9AB17C" w:rsidR="004C1F62" w:rsidRPr="006F136F" w:rsidRDefault="004C1F62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Q1. What information </w:t>
      </w:r>
      <w:r w:rsidR="006606AE">
        <w:rPr>
          <w:rFonts w:ascii="Century Gothic" w:eastAsia="Baskerville" w:hAnsi="Century Gothic" w:cstheme="minorBidi"/>
          <w:color w:val="000000"/>
          <w:sz w:val="24"/>
        </w:rPr>
        <w:t>is it showing</w:t>
      </w:r>
      <w:r w:rsidRPr="006F136F">
        <w:rPr>
          <w:rFonts w:ascii="Century Gothic" w:eastAsia="Baskerville" w:hAnsi="Century Gothic" w:cstheme="minorBidi"/>
          <w:color w:val="000000"/>
          <w:sz w:val="24"/>
        </w:rPr>
        <w:t>?</w:t>
      </w:r>
    </w:p>
    <w:p w14:paraId="335828BB" w14:textId="3EC8232D" w:rsidR="00F57351" w:rsidRPr="006F136F" w:rsidRDefault="006606AE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Class News</w:t>
      </w:r>
    </w:p>
    <w:p w14:paraId="06F81047" w14:textId="22C09FFC" w:rsidR="00F57351" w:rsidRPr="006F136F" w:rsidRDefault="006606AE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Student Profile</w:t>
      </w:r>
    </w:p>
    <w:p w14:paraId="5AF71BE0" w14:textId="7F3B169B" w:rsidR="00F57351" w:rsidRPr="006F136F" w:rsidRDefault="006606AE" w:rsidP="006F136F">
      <w:pPr>
        <w:pStyle w:val="ListParagraph"/>
        <w:numPr>
          <w:ilvl w:val="0"/>
          <w:numId w:val="10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Forms</w:t>
      </w:r>
    </w:p>
    <w:p w14:paraId="237CF4E6" w14:textId="77777777" w:rsidR="00F57351" w:rsidRPr="006F136F" w:rsidRDefault="00F57351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1B03CBD7" w14:textId="539575B8" w:rsidR="004C1F62" w:rsidRPr="006F136F" w:rsidRDefault="00F57351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Q2.  </w:t>
      </w:r>
      <w:r w:rsidR="006606AE">
        <w:rPr>
          <w:rFonts w:ascii="Century Gothic" w:eastAsia="Baskerville" w:hAnsi="Century Gothic" w:cstheme="minorBidi"/>
          <w:color w:val="000000"/>
          <w:sz w:val="24"/>
        </w:rPr>
        <w:t xml:space="preserve">What is the student’s </w:t>
      </w:r>
      <w:r w:rsidR="00F12829">
        <w:rPr>
          <w:rFonts w:ascii="Century Gothic" w:eastAsia="Baskerville" w:hAnsi="Century Gothic" w:cstheme="minorBidi"/>
          <w:color w:val="000000"/>
          <w:sz w:val="24"/>
        </w:rPr>
        <w:t xml:space="preserve">first </w:t>
      </w:r>
      <w:r w:rsidR="006606AE">
        <w:rPr>
          <w:rFonts w:ascii="Century Gothic" w:eastAsia="Baskerville" w:hAnsi="Century Gothic" w:cstheme="minorBidi"/>
          <w:color w:val="000000"/>
          <w:sz w:val="24"/>
        </w:rPr>
        <w:t>name?</w:t>
      </w:r>
    </w:p>
    <w:p w14:paraId="7BBD8089" w14:textId="62992B16" w:rsidR="003E061C" w:rsidRPr="006F136F" w:rsidRDefault="00F12829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Cao</w:t>
      </w:r>
    </w:p>
    <w:p w14:paraId="42063AE9" w14:textId="1F690B68" w:rsidR="003E061C" w:rsidRPr="006F136F" w:rsidRDefault="00F12829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Yu</w:t>
      </w:r>
    </w:p>
    <w:p w14:paraId="33ACA9AA" w14:textId="1768771C" w:rsidR="003E061C" w:rsidRPr="006F136F" w:rsidRDefault="00F12829" w:rsidP="006F136F">
      <w:pPr>
        <w:pStyle w:val="ListParagraph"/>
        <w:numPr>
          <w:ilvl w:val="0"/>
          <w:numId w:val="11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Lin Feng</w:t>
      </w:r>
    </w:p>
    <w:p w14:paraId="4FCD0CAF" w14:textId="35A32F80" w:rsidR="003E061C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</w:p>
    <w:p w14:paraId="50620263" w14:textId="42B23001" w:rsidR="003E061C" w:rsidRPr="006F136F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Q3. </w:t>
      </w:r>
      <w:r w:rsidR="00F12829">
        <w:rPr>
          <w:rFonts w:ascii="Century Gothic" w:eastAsia="Baskerville" w:hAnsi="Century Gothic" w:cstheme="minorBidi"/>
          <w:color w:val="000000"/>
          <w:sz w:val="24"/>
        </w:rPr>
        <w:t>What’s the student’s ID number?</w:t>
      </w:r>
    </w:p>
    <w:p w14:paraId="72D979D9" w14:textId="6729D977" w:rsidR="003E061C" w:rsidRPr="00F12829" w:rsidRDefault="003E061C" w:rsidP="00F12829">
      <w:pPr>
        <w:spacing w:line="360" w:lineRule="auto"/>
        <w:rPr>
          <w:rFonts w:ascii="Century Gothic" w:eastAsia="Baskerville" w:hAnsi="Century Gothic" w:cstheme="minorBidi"/>
          <w:color w:val="000000"/>
        </w:rPr>
      </w:pPr>
      <w:bookmarkStart w:id="5" w:name="_Hlk28774805"/>
    </w:p>
    <w:bookmarkEnd w:id="5"/>
    <w:p w14:paraId="555FD140" w14:textId="2B55F4A9" w:rsidR="003E061C" w:rsidRDefault="003E061C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Q4. </w:t>
      </w:r>
      <w:r w:rsidR="00F12829">
        <w:rPr>
          <w:rFonts w:ascii="Century Gothic" w:eastAsia="Baskerville" w:hAnsi="Century Gothic" w:cstheme="minorBidi"/>
          <w:color w:val="000000"/>
          <w:sz w:val="24"/>
        </w:rPr>
        <w:t>What school does the student go to?</w:t>
      </w:r>
    </w:p>
    <w:p w14:paraId="7B25D8E6" w14:textId="77777777" w:rsidR="00EF2A7A" w:rsidRPr="00F12829" w:rsidRDefault="00EF2A7A" w:rsidP="00EF2A7A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F12829">
        <w:rPr>
          <w:rFonts w:ascii="Century Gothic" w:eastAsia="Baskerville" w:hAnsi="Century Gothic" w:cstheme="minorBidi"/>
          <w:color w:val="000000"/>
        </w:rPr>
        <w:t>16275896</w:t>
      </w:r>
    </w:p>
    <w:p w14:paraId="1B97B271" w14:textId="42876AEC" w:rsidR="00F12829" w:rsidRPr="00F12829" w:rsidRDefault="00F12829" w:rsidP="00F12829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District</w:t>
      </w:r>
    </w:p>
    <w:p w14:paraId="5CD3AA1A" w14:textId="605F5FB7" w:rsidR="003E061C" w:rsidRPr="006F136F" w:rsidRDefault="00F12829" w:rsidP="006F136F">
      <w:pPr>
        <w:pStyle w:val="ListParagraph"/>
        <w:numPr>
          <w:ilvl w:val="0"/>
          <w:numId w:val="14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Winterburn</w:t>
      </w:r>
    </w:p>
    <w:p w14:paraId="2F9B2F15" w14:textId="2455BE01" w:rsidR="006F136F" w:rsidRPr="006F136F" w:rsidRDefault="00F12829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>
        <w:rPr>
          <w:rFonts w:ascii="Century Gothic" w:eastAsia="Baskerville" w:hAnsi="Century Gothic" w:cstheme="minorBidi"/>
          <w:noProof/>
          <w:color w:val="000000"/>
          <w:sz w:val="24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283C34A" wp14:editId="429266EC">
                <wp:simplePos x="0" y="0"/>
                <wp:positionH relativeFrom="column">
                  <wp:posOffset>1162050</wp:posOffset>
                </wp:positionH>
                <wp:positionV relativeFrom="paragraph">
                  <wp:posOffset>8890</wp:posOffset>
                </wp:positionV>
                <wp:extent cx="209550" cy="180975"/>
                <wp:effectExtent l="0" t="0" r="19050" b="28575"/>
                <wp:wrapNone/>
                <wp:docPr id="17" name="Smiley F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smileyFac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FD8D2D5" id="Smiley Face 17" o:spid="_x0000_s1026" type="#_x0000_t96" style="position:absolute;margin-left:91.5pt;margin-top:.7pt;width:16.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" strokecolor="#bcbcbc" strokeweight="1pt">
                <v:stroke joinstyle="miter"/>
              </v:shape>
            </w:pict>
          </mc:Fallback>
        </mc:AlternateContent>
      </w:r>
      <w:r w:rsidR="003E061C" w:rsidRPr="006F136F">
        <w:rPr>
          <w:rFonts w:ascii="Century Gothic" w:eastAsia="Baskerville" w:hAnsi="Century Gothic" w:cstheme="minorBidi"/>
          <w:color w:val="000000"/>
          <w:sz w:val="24"/>
        </w:rPr>
        <w:t xml:space="preserve">Q5. </w:t>
      </w:r>
      <w:r w:rsidR="006F136F" w:rsidRPr="006F136F">
        <w:rPr>
          <w:rFonts w:ascii="Century Gothic" w:eastAsia="Baskerville" w:hAnsi="Century Gothic" w:cstheme="minorBidi"/>
          <w:color w:val="000000"/>
          <w:sz w:val="24"/>
        </w:rPr>
        <w:t xml:space="preserve">What does </w:t>
      </w:r>
      <w:r>
        <w:rPr>
          <w:rFonts w:ascii="Century Gothic" w:eastAsia="Baskerville" w:hAnsi="Century Gothic" w:cstheme="minorBidi"/>
          <w:color w:val="000000"/>
          <w:sz w:val="24"/>
        </w:rPr>
        <w:t xml:space="preserve">       show?</w:t>
      </w:r>
    </w:p>
    <w:p w14:paraId="652066E6" w14:textId="443FADBD" w:rsidR="003E061C" w:rsidRPr="006F136F" w:rsidRDefault="00F12829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 w:rsidRPr="00F12829">
        <w:rPr>
          <w:rFonts w:ascii="Century Gothic" w:eastAsia="Baskerville" w:hAnsi="Century Gothic" w:cstheme="minorBidi"/>
          <w:color w:val="000000"/>
        </w:rPr>
        <w:t>Lin feng Cao</w:t>
      </w:r>
      <w:r>
        <w:rPr>
          <w:rFonts w:ascii="Century Gothic" w:eastAsia="Baskerville" w:hAnsi="Century Gothic" w:cstheme="minorBidi"/>
          <w:color w:val="000000"/>
        </w:rPr>
        <w:t xml:space="preserve"> signed in</w:t>
      </w:r>
    </w:p>
    <w:p w14:paraId="139F12C0" w14:textId="7E0C77B0" w:rsidR="006F136F" w:rsidRPr="006F136F" w:rsidRDefault="00F12829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>Yu Cao signed in</w:t>
      </w:r>
    </w:p>
    <w:p w14:paraId="1362CC12" w14:textId="7BE05B04" w:rsidR="006F136F" w:rsidRPr="006F136F" w:rsidRDefault="00F12829" w:rsidP="006F136F">
      <w:pPr>
        <w:pStyle w:val="ListParagraph"/>
        <w:numPr>
          <w:ilvl w:val="0"/>
          <w:numId w:val="16"/>
        </w:numPr>
        <w:spacing w:line="360" w:lineRule="auto"/>
        <w:rPr>
          <w:rFonts w:ascii="Century Gothic" w:eastAsia="Baskerville" w:hAnsi="Century Gothic" w:cstheme="minorBidi"/>
          <w:color w:val="000000"/>
        </w:rPr>
      </w:pPr>
      <w:r>
        <w:rPr>
          <w:rFonts w:ascii="Century Gothic" w:eastAsia="Baskerville" w:hAnsi="Century Gothic" w:cstheme="minorBidi"/>
          <w:color w:val="000000"/>
        </w:rPr>
        <w:t xml:space="preserve">There are </w:t>
      </w:r>
      <w:r w:rsidR="00EF2A7A">
        <w:rPr>
          <w:rFonts w:ascii="Century Gothic" w:eastAsia="Baskerville" w:hAnsi="Century Gothic" w:cstheme="minorBidi"/>
          <w:color w:val="000000"/>
        </w:rPr>
        <w:t xml:space="preserve">no </w:t>
      </w:r>
      <w:r>
        <w:rPr>
          <w:rFonts w:ascii="Century Gothic" w:eastAsia="Baskerville" w:hAnsi="Century Gothic" w:cstheme="minorBidi"/>
          <w:color w:val="000000"/>
        </w:rPr>
        <w:t>class news</w:t>
      </w:r>
    </w:p>
    <w:p w14:paraId="6A9B4754" w14:textId="0A4AD3E3" w:rsidR="003E371B" w:rsidRDefault="006F136F" w:rsidP="00F12829">
      <w:pPr>
        <w:spacing w:line="360" w:lineRule="auto"/>
        <w:rPr>
          <w:rFonts w:ascii="Century Gothic" w:eastAsia="Baskerville" w:hAnsi="Century Gothic" w:cstheme="minorBidi"/>
          <w:color w:val="000000"/>
          <w:sz w:val="24"/>
        </w:rPr>
      </w:pPr>
      <w:r w:rsidRPr="006F136F">
        <w:rPr>
          <w:rFonts w:ascii="Century Gothic" w:eastAsia="Baskerville" w:hAnsi="Century Gothic" w:cstheme="minorBidi"/>
          <w:color w:val="000000"/>
          <w:sz w:val="24"/>
        </w:rPr>
        <w:t xml:space="preserve">Q6. </w:t>
      </w:r>
      <w:r w:rsidR="00EF2A7A">
        <w:rPr>
          <w:rFonts w:ascii="Century Gothic" w:eastAsia="Baskerville" w:hAnsi="Century Gothic" w:cstheme="minorBidi"/>
          <w:color w:val="000000"/>
          <w:sz w:val="24"/>
        </w:rPr>
        <w:t>Are there class news for today?</w:t>
      </w:r>
    </w:p>
    <w:p w14:paraId="73AF586B" w14:textId="0F1A9202" w:rsidR="00EF2A7A" w:rsidRDefault="00EF2A7A" w:rsidP="00EF2A7A">
      <w:pPr>
        <w:pStyle w:val="ListParagraph"/>
        <w:numPr>
          <w:ilvl w:val="0"/>
          <w:numId w:val="19"/>
        </w:numPr>
        <w:spacing w:line="360" w:lineRule="auto"/>
        <w:rPr>
          <w:rFonts w:ascii="Century Gothic" w:eastAsia="Baskerville" w:hAnsi="Century Gothic" w:cstheme="minorBidi"/>
          <w:color w:val="000000"/>
          <w:szCs w:val="48"/>
        </w:rPr>
      </w:pPr>
      <w:r>
        <w:rPr>
          <w:rFonts w:ascii="Century Gothic" w:eastAsia="Baskerville" w:hAnsi="Century Gothic" w:cstheme="minorBidi"/>
          <w:color w:val="000000"/>
          <w:szCs w:val="48"/>
        </w:rPr>
        <w:t>yes</w:t>
      </w:r>
    </w:p>
    <w:p w14:paraId="095FFFB7" w14:textId="1826323B" w:rsidR="00EF2A7A" w:rsidRDefault="00EF2A7A" w:rsidP="00EF2A7A">
      <w:pPr>
        <w:pStyle w:val="ListParagraph"/>
        <w:numPr>
          <w:ilvl w:val="0"/>
          <w:numId w:val="19"/>
        </w:numPr>
        <w:spacing w:line="360" w:lineRule="auto"/>
        <w:rPr>
          <w:rFonts w:ascii="Century Gothic" w:eastAsia="Baskerville" w:hAnsi="Century Gothic" w:cstheme="minorBidi"/>
          <w:color w:val="000000"/>
          <w:szCs w:val="48"/>
        </w:rPr>
      </w:pPr>
      <w:r>
        <w:rPr>
          <w:rFonts w:ascii="Century Gothic" w:eastAsia="Baskerville" w:hAnsi="Century Gothic" w:cstheme="minorBidi"/>
          <w:color w:val="000000"/>
          <w:szCs w:val="48"/>
        </w:rPr>
        <w:t>no</w:t>
      </w:r>
    </w:p>
    <w:p w14:paraId="0C61C77F" w14:textId="1D9541E0" w:rsidR="00EF2A7A" w:rsidRDefault="00EF2A7A" w:rsidP="00EF2A7A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72"/>
        </w:rPr>
      </w:pPr>
      <w:r w:rsidRPr="00EF2A7A">
        <w:rPr>
          <w:rFonts w:ascii="Century Gothic" w:eastAsia="Baskerville" w:hAnsi="Century Gothic" w:cstheme="minorBidi"/>
          <w:color w:val="000000"/>
          <w:sz w:val="24"/>
          <w:szCs w:val="72"/>
        </w:rPr>
        <w:t>Q7. Where do you find class news from yesterday?</w:t>
      </w:r>
    </w:p>
    <w:p w14:paraId="1AFEDE44" w14:textId="2BCDA336" w:rsidR="00EF2A7A" w:rsidRPr="00EF2A7A" w:rsidRDefault="00EF2A7A" w:rsidP="00EF2A7A">
      <w:pPr>
        <w:pStyle w:val="ListParagraph"/>
        <w:numPr>
          <w:ilvl w:val="0"/>
          <w:numId w:val="20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bookmarkStart w:id="6" w:name="_Hlk28779993"/>
      <w:r>
        <w:rPr>
          <w:rFonts w:ascii="Century Gothic" w:eastAsia="Baskerville" w:hAnsi="Century Gothic" w:cstheme="minorBidi"/>
          <w:color w:val="000000"/>
          <w:szCs w:val="72"/>
        </w:rPr>
        <w:t>School Calendar</w:t>
      </w:r>
    </w:p>
    <w:p w14:paraId="020CE7A0" w14:textId="0AFB1D98" w:rsidR="00EF2A7A" w:rsidRDefault="00EF2A7A" w:rsidP="00EF2A7A">
      <w:pPr>
        <w:pStyle w:val="ListParagraph"/>
        <w:numPr>
          <w:ilvl w:val="0"/>
          <w:numId w:val="20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 w:rsidRPr="00EF2A7A">
        <w:rPr>
          <w:rFonts w:ascii="Century Gothic" w:eastAsia="Baskerville" w:hAnsi="Century Gothic" w:cstheme="minorBidi"/>
          <w:color w:val="000000"/>
          <w:szCs w:val="72"/>
        </w:rPr>
        <w:t>View Older Articles</w:t>
      </w:r>
    </w:p>
    <w:p w14:paraId="5EAB14ED" w14:textId="7D0EBCDE" w:rsidR="00EF2A7A" w:rsidRDefault="00EF2A7A" w:rsidP="00EF2A7A">
      <w:pPr>
        <w:pStyle w:val="ListParagraph"/>
        <w:numPr>
          <w:ilvl w:val="0"/>
          <w:numId w:val="20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Trustee</w:t>
      </w:r>
    </w:p>
    <w:bookmarkEnd w:id="6"/>
    <w:p w14:paraId="397087EF" w14:textId="7B5C4020" w:rsidR="00EF2A7A" w:rsidRDefault="00EF2A7A" w:rsidP="00EF2A7A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160"/>
        </w:rPr>
      </w:pPr>
      <w:r w:rsidRPr="00EF2A7A">
        <w:rPr>
          <w:rFonts w:ascii="Century Gothic" w:eastAsia="Baskerville" w:hAnsi="Century Gothic" w:cstheme="minorBidi"/>
          <w:color w:val="000000"/>
          <w:sz w:val="24"/>
          <w:szCs w:val="160"/>
        </w:rPr>
        <w:t xml:space="preserve">Q8. </w:t>
      </w:r>
      <w:r w:rsidR="00464C50">
        <w:rPr>
          <w:rFonts w:ascii="Century Gothic" w:eastAsia="Baskerville" w:hAnsi="Century Gothic" w:cstheme="minorBidi"/>
          <w:color w:val="000000"/>
          <w:sz w:val="24"/>
          <w:szCs w:val="160"/>
        </w:rPr>
        <w:t>There is a spring concert at school. Where do you find information about the date and time?</w:t>
      </w:r>
    </w:p>
    <w:p w14:paraId="2AA571FD" w14:textId="77777777" w:rsidR="00464C50" w:rsidRDefault="00464C50" w:rsidP="00464C50">
      <w:pPr>
        <w:pStyle w:val="ListParagraph"/>
        <w:numPr>
          <w:ilvl w:val="0"/>
          <w:numId w:val="22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bookmarkStart w:id="7" w:name="_Hlk28780099"/>
      <w:r>
        <w:rPr>
          <w:rFonts w:ascii="Century Gothic" w:eastAsia="Baskerville" w:hAnsi="Century Gothic" w:cstheme="minorBidi"/>
          <w:color w:val="000000"/>
          <w:szCs w:val="72"/>
        </w:rPr>
        <w:t>Fees</w:t>
      </w:r>
    </w:p>
    <w:p w14:paraId="6A627275" w14:textId="77777777" w:rsidR="00464C50" w:rsidRDefault="00464C50" w:rsidP="00464C50">
      <w:pPr>
        <w:pStyle w:val="ListParagraph"/>
        <w:numPr>
          <w:ilvl w:val="0"/>
          <w:numId w:val="22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Trustee</w:t>
      </w:r>
    </w:p>
    <w:p w14:paraId="27689B13" w14:textId="5DCDEE49" w:rsidR="00464C50" w:rsidRDefault="00464C50" w:rsidP="00464C50">
      <w:pPr>
        <w:pStyle w:val="ListParagraph"/>
        <w:numPr>
          <w:ilvl w:val="0"/>
          <w:numId w:val="22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School Calendar</w:t>
      </w:r>
    </w:p>
    <w:bookmarkEnd w:id="7"/>
    <w:p w14:paraId="403B430E" w14:textId="1671B2F3" w:rsidR="00464C50" w:rsidRPr="00464C50" w:rsidRDefault="00464C50" w:rsidP="00464C50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160"/>
        </w:rPr>
      </w:pPr>
      <w:r w:rsidRPr="00464C50">
        <w:rPr>
          <w:rFonts w:ascii="Century Gothic" w:eastAsia="Baskerville" w:hAnsi="Century Gothic" w:cstheme="minorBidi"/>
          <w:color w:val="000000"/>
          <w:sz w:val="24"/>
          <w:szCs w:val="160"/>
        </w:rPr>
        <w:t>Q9. Where do you find information about the student’s attendance?</w:t>
      </w:r>
    </w:p>
    <w:p w14:paraId="61121A39" w14:textId="463B7124" w:rsidR="00464C50" w:rsidRDefault="00464C50" w:rsidP="00464C50">
      <w:pPr>
        <w:pStyle w:val="ListParagraph"/>
        <w:numPr>
          <w:ilvl w:val="0"/>
          <w:numId w:val="24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Student Profile</w:t>
      </w:r>
    </w:p>
    <w:p w14:paraId="0E84F2CC" w14:textId="4FB15F1E" w:rsidR="00464C50" w:rsidRDefault="00464C50" w:rsidP="00464C50">
      <w:pPr>
        <w:pStyle w:val="ListParagraph"/>
        <w:numPr>
          <w:ilvl w:val="0"/>
          <w:numId w:val="24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Homework</w:t>
      </w:r>
    </w:p>
    <w:p w14:paraId="1D6339C7" w14:textId="039A71C4" w:rsidR="00464C50" w:rsidRDefault="00464C50" w:rsidP="00464C50">
      <w:pPr>
        <w:pStyle w:val="ListParagraph"/>
        <w:numPr>
          <w:ilvl w:val="0"/>
          <w:numId w:val="24"/>
        </w:numPr>
        <w:spacing w:line="360" w:lineRule="auto"/>
        <w:rPr>
          <w:rFonts w:ascii="Century Gothic" w:eastAsia="Baskerville" w:hAnsi="Century Gothic" w:cstheme="minorBidi"/>
          <w:color w:val="000000"/>
          <w:szCs w:val="72"/>
        </w:rPr>
      </w:pPr>
      <w:r>
        <w:rPr>
          <w:rFonts w:ascii="Century Gothic" w:eastAsia="Baskerville" w:hAnsi="Century Gothic" w:cstheme="minorBidi"/>
          <w:color w:val="000000"/>
          <w:szCs w:val="72"/>
        </w:rPr>
        <w:t>Fees</w:t>
      </w:r>
    </w:p>
    <w:p w14:paraId="1D151772" w14:textId="49B149B4" w:rsidR="00464C50" w:rsidRDefault="00464C50" w:rsidP="00EF2A7A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160"/>
        </w:rPr>
      </w:pPr>
      <w:r>
        <w:rPr>
          <w:rFonts w:ascii="Century Gothic" w:eastAsia="Baskerville" w:hAnsi="Century Gothic" w:cstheme="minorBidi"/>
          <w:color w:val="000000"/>
          <w:sz w:val="24"/>
          <w:szCs w:val="160"/>
        </w:rPr>
        <w:t>Q10. You want to sign out of Scho</w:t>
      </w:r>
      <w:r w:rsidR="00131A8F">
        <w:rPr>
          <w:rFonts w:ascii="Century Gothic" w:eastAsia="Baskerville" w:hAnsi="Century Gothic" w:cstheme="minorBidi"/>
          <w:color w:val="000000"/>
          <w:sz w:val="24"/>
          <w:szCs w:val="160"/>
        </w:rPr>
        <w:t>o</w:t>
      </w:r>
      <w:r>
        <w:rPr>
          <w:rFonts w:ascii="Century Gothic" w:eastAsia="Baskerville" w:hAnsi="Century Gothic" w:cstheme="minorBidi"/>
          <w:color w:val="000000"/>
          <w:sz w:val="24"/>
          <w:szCs w:val="160"/>
        </w:rPr>
        <w:t>lZone. Where do you click on?</w:t>
      </w:r>
    </w:p>
    <w:p w14:paraId="6EDA27B2" w14:textId="3E6B0DBE" w:rsidR="00464C50" w:rsidRPr="00464C50" w:rsidRDefault="00464C50" w:rsidP="00464C50">
      <w:pPr>
        <w:pStyle w:val="ListParagraph"/>
        <w:numPr>
          <w:ilvl w:val="0"/>
          <w:numId w:val="27"/>
        </w:numPr>
        <w:spacing w:line="360" w:lineRule="auto"/>
        <w:rPr>
          <w:rFonts w:ascii="Century Gothic" w:eastAsia="Baskerville" w:hAnsi="Century Gothic" w:cstheme="minorBidi"/>
          <w:color w:val="000000"/>
          <w:szCs w:val="48"/>
        </w:rPr>
      </w:pPr>
      <w:r w:rsidRPr="00464C50">
        <w:rPr>
          <w:rFonts w:ascii="Century Gothic" w:eastAsia="Baskerville" w:hAnsi="Century Gothic" w:cstheme="minorBidi"/>
          <w:color w:val="000000"/>
          <w:szCs w:val="48"/>
        </w:rPr>
        <w:t xml:space="preserve"> </w:t>
      </w:r>
      <w:r>
        <w:rPr>
          <w:rFonts w:ascii="Century Gothic" w:eastAsia="Baskerville" w:hAnsi="Century Gothic" w:cstheme="minorBidi"/>
          <w:color w:val="000000"/>
          <w:szCs w:val="48"/>
        </w:rPr>
        <w:t>Forms</w:t>
      </w:r>
    </w:p>
    <w:p w14:paraId="5D940552" w14:textId="2BFB0199" w:rsidR="00464C50" w:rsidRPr="00464C50" w:rsidRDefault="00464C50" w:rsidP="00464C50">
      <w:pPr>
        <w:pStyle w:val="ListParagraph"/>
        <w:numPr>
          <w:ilvl w:val="0"/>
          <w:numId w:val="27"/>
        </w:numPr>
        <w:spacing w:line="360" w:lineRule="auto"/>
        <w:rPr>
          <w:rFonts w:ascii="Century Gothic" w:eastAsia="Baskerville" w:hAnsi="Century Gothic" w:cstheme="minorBidi"/>
          <w:color w:val="000000"/>
          <w:szCs w:val="16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493BACF" wp14:editId="5DF57DC5">
                <wp:simplePos x="0" y="0"/>
                <wp:positionH relativeFrom="column">
                  <wp:posOffset>514350</wp:posOffset>
                </wp:positionH>
                <wp:positionV relativeFrom="paragraph">
                  <wp:posOffset>24130</wp:posOffset>
                </wp:positionV>
                <wp:extent cx="209550" cy="180975"/>
                <wp:effectExtent l="0" t="0" r="19050" b="28575"/>
                <wp:wrapNone/>
                <wp:docPr id="18" name="Smiley F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80975"/>
                        </a:xfrm>
                        <a:prstGeom prst="smileyFace">
                          <a:avLst/>
                        </a:prstGeom>
                        <a:solidFill>
                          <a:srgbClr val="FFFFFF"/>
                        </a:solidFill>
                        <a:ln w="12700" cap="flat" cmpd="sng" algn="ctr">
                          <a:solidFill>
                            <a:srgbClr val="FFFFFF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2EED245E" id="Smiley Face 18" o:spid="_x0000_s1026" type="#_x0000_t96" style="position:absolute;margin-left:40.5pt;margin-top:1.9pt;width:16.5pt;height:1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" strokecolor="#bcbcbc" strokeweight="1pt">
                <v:stroke joinstyle="miter"/>
              </v:shape>
            </w:pict>
          </mc:Fallback>
        </mc:AlternateContent>
      </w:r>
    </w:p>
    <w:p w14:paraId="0E7853C1" w14:textId="1FE1D3AD" w:rsidR="003E371B" w:rsidRDefault="00464C50" w:rsidP="00464C50">
      <w:pPr>
        <w:pStyle w:val="ListParagraph"/>
        <w:numPr>
          <w:ilvl w:val="0"/>
          <w:numId w:val="27"/>
        </w:numPr>
        <w:spacing w:line="360" w:lineRule="auto"/>
        <w:rPr>
          <w:rFonts w:ascii="Century Gothic" w:eastAsia="Baskerville" w:hAnsi="Century Gothic" w:cstheme="minorBidi"/>
          <w:color w:val="000000"/>
          <w:szCs w:val="48"/>
        </w:rPr>
      </w:pPr>
      <w:r>
        <w:rPr>
          <w:rFonts w:ascii="Century Gothic" w:eastAsia="Baskerville" w:hAnsi="Century Gothic" w:cstheme="minorBidi"/>
          <w:color w:val="000000"/>
          <w:szCs w:val="48"/>
        </w:rPr>
        <w:t>Notifications</w:t>
      </w:r>
    </w:p>
    <w:p w14:paraId="7E549CF9" w14:textId="7307FA21" w:rsidR="0097331D" w:rsidRPr="00131A8F" w:rsidRDefault="00131A8F" w:rsidP="0097331D">
      <w:pPr>
        <w:spacing w:line="360" w:lineRule="auto"/>
        <w:rPr>
          <w:rFonts w:ascii="Century Gothic" w:eastAsia="Baskerville" w:hAnsi="Century Gothic" w:cstheme="minorBidi"/>
          <w:color w:val="000000"/>
          <w:sz w:val="24"/>
          <w:szCs w:val="48"/>
        </w:rPr>
      </w:pPr>
      <w:r w:rsidRPr="00131A8F">
        <w:rPr>
          <w:rFonts w:ascii="Century Gothic" w:eastAsia="Baskerville" w:hAnsi="Century Gothic" w:cstheme="minorBidi"/>
          <w:color w:val="000000"/>
          <w:sz w:val="24"/>
          <w:szCs w:val="48"/>
        </w:rPr>
        <w:t>Q11. Did you use something like SchoolZone in your home country? Do you think this is a good tool? Why?</w:t>
      </w:r>
    </w:p>
    <w:p w14:paraId="00600E94" w14:textId="77777777" w:rsidR="006F136F" w:rsidRPr="00131A8F" w:rsidRDefault="006F136F" w:rsidP="006F136F">
      <w:pPr>
        <w:spacing w:line="360" w:lineRule="auto"/>
        <w:rPr>
          <w:rFonts w:ascii="Century Gothic" w:eastAsia="Baskerville" w:hAnsi="Century Gothic" w:cstheme="minorBidi"/>
          <w:color w:val="000000"/>
          <w:sz w:val="36"/>
          <w:szCs w:val="36"/>
        </w:rPr>
      </w:pPr>
    </w:p>
    <w:p w14:paraId="70ED922C" w14:textId="1A6FBF32" w:rsidR="0055122C" w:rsidRPr="00E86E76" w:rsidRDefault="0055122C" w:rsidP="00A377B8">
      <w:pPr>
        <w:rPr>
          <w:rFonts w:ascii="Century Gothic" w:hAnsi="Century Gothic"/>
          <w:lang w:eastAsia="zh-CN" w:bidi="hi-IN"/>
        </w:rPr>
      </w:pPr>
    </w:p>
    <w:sectPr w:rsidR="0055122C" w:rsidRPr="00E86E76" w:rsidSect="00CF7817">
      <w:footerReference w:type="even" r:id="rId7"/>
      <w:footerReference w:type="default" r:id="rId8"/>
      <w:headerReference w:type="first" r:id="rId9"/>
      <w:footerReference w:type="first" r:id="rId10"/>
      <w:pgSz w:w="12240" w:h="15840" w:code="1"/>
      <w:pgMar w:top="1080" w:right="1080" w:bottom="108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8380" w14:textId="77777777" w:rsidR="00563376" w:rsidRDefault="00563376" w:rsidP="00C452F8">
      <w:r>
        <w:separator/>
      </w:r>
    </w:p>
  </w:endnote>
  <w:endnote w:type="continuationSeparator" w:id="0">
    <w:p w14:paraId="2C773ABB" w14:textId="77777777" w:rsidR="00563376" w:rsidRDefault="00563376" w:rsidP="00C4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askerville">
    <w:charset w:val="00"/>
    <w:family w:val="auto"/>
    <w:pitch w:val="variable"/>
    <w:sig w:usb0="8000006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25CC8A" w14:textId="77777777" w:rsidR="00CF7817" w:rsidRDefault="00CF7817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6E7F5040" w14:textId="77777777" w:rsidR="00913D27" w:rsidRDefault="00913D27" w:rsidP="00C452F8">
    <w:pPr>
      <w:pStyle w:val="Footer"/>
    </w:pPr>
  </w:p>
  <w:p w14:paraId="2536873C" w14:textId="542211A6" w:rsidR="00913D27" w:rsidRDefault="00913D27" w:rsidP="00C452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9DCD5" w14:textId="77777777" w:rsidR="00CF7817" w:rsidRDefault="00CF7817" w:rsidP="003B151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43B4458" w14:textId="77777777" w:rsidR="00CF7817" w:rsidRDefault="00CF7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DA43D" w14:textId="77777777" w:rsidR="00913D27" w:rsidRDefault="00913D27" w:rsidP="00C452F8">
    <w:pPr>
      <w:pStyle w:val="Footer"/>
    </w:pPr>
  </w:p>
  <w:p w14:paraId="476269D6" w14:textId="5AB6FBC8" w:rsidR="00913D27" w:rsidRDefault="00913D27" w:rsidP="00C452F8">
    <w:pPr>
      <w:pStyle w:val="Footer"/>
    </w:pPr>
  </w:p>
  <w:p w14:paraId="258320FE" w14:textId="77777777" w:rsidR="00913D27" w:rsidRPr="00C452F8" w:rsidRDefault="00913D27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D3E31" w14:textId="77777777" w:rsidR="00563376" w:rsidRDefault="00563376" w:rsidP="00C452F8">
      <w:r>
        <w:separator/>
      </w:r>
    </w:p>
  </w:footnote>
  <w:footnote w:type="continuationSeparator" w:id="0">
    <w:p w14:paraId="5AF1269A" w14:textId="77777777" w:rsidR="00563376" w:rsidRDefault="00563376" w:rsidP="00C45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2A0FF" w14:textId="13E9FDA7" w:rsidR="00913D27" w:rsidRDefault="00913D27" w:rsidP="00C452F8">
    <w:pPr>
      <w:pStyle w:val="Header"/>
      <w:jc w:val="right"/>
    </w:pPr>
  </w:p>
  <w:p w14:paraId="31072311" w14:textId="77777777" w:rsidR="00913D27" w:rsidRDefault="00913D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D5F"/>
    <w:multiLevelType w:val="hybridMultilevel"/>
    <w:tmpl w:val="F15AD36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2728"/>
    <w:multiLevelType w:val="hybridMultilevel"/>
    <w:tmpl w:val="B2BC5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93689"/>
    <w:multiLevelType w:val="hybridMultilevel"/>
    <w:tmpl w:val="4592730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6657E"/>
    <w:multiLevelType w:val="multilevel"/>
    <w:tmpl w:val="A0B85146"/>
    <w:lvl w:ilvl="0">
      <w:start w:val="1"/>
      <w:numFmt w:val="lowerLetter"/>
      <w:pStyle w:val="CLB3LetterListTables"/>
      <w:lvlText w:val="%1)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4" w15:restartNumberingAfterBreak="0">
    <w:nsid w:val="1A845E99"/>
    <w:multiLevelType w:val="hybridMultilevel"/>
    <w:tmpl w:val="B2BC5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70D1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A4AB5"/>
    <w:multiLevelType w:val="hybridMultilevel"/>
    <w:tmpl w:val="3328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64E72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563B11"/>
    <w:multiLevelType w:val="hybridMultilevel"/>
    <w:tmpl w:val="FB50DBB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D0711"/>
    <w:multiLevelType w:val="multilevel"/>
    <w:tmpl w:val="404E40A6"/>
    <w:lvl w:ilvl="0">
      <w:start w:val="1"/>
      <w:numFmt w:val="bullet"/>
      <w:pStyle w:val="CLB3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0" w15:restartNumberingAfterBreak="0">
    <w:nsid w:val="46F848F4"/>
    <w:multiLevelType w:val="hybridMultilevel"/>
    <w:tmpl w:val="112ABFD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AF2BC5"/>
    <w:multiLevelType w:val="hybridMultilevel"/>
    <w:tmpl w:val="B2BC5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90120D"/>
    <w:multiLevelType w:val="hybridMultilevel"/>
    <w:tmpl w:val="D7B8694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EC3BD8"/>
    <w:multiLevelType w:val="hybridMultilevel"/>
    <w:tmpl w:val="D984577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607AB4"/>
    <w:multiLevelType w:val="hybridMultilevel"/>
    <w:tmpl w:val="6A42D2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C8739C"/>
    <w:multiLevelType w:val="hybridMultilevel"/>
    <w:tmpl w:val="4B8A57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76122"/>
    <w:multiLevelType w:val="multilevel"/>
    <w:tmpl w:val="86665722"/>
    <w:lvl w:ilvl="0">
      <w:start w:val="1"/>
      <w:numFmt w:val="bullet"/>
      <w:pStyle w:val="ReferencesBullet"/>
      <w:lvlText w:val=""/>
      <w:lvlJc w:val="left"/>
      <w:pPr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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17" w15:restartNumberingAfterBreak="0">
    <w:nsid w:val="600A3D7D"/>
    <w:multiLevelType w:val="hybridMultilevel"/>
    <w:tmpl w:val="B2BC5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806DF"/>
    <w:multiLevelType w:val="hybridMultilevel"/>
    <w:tmpl w:val="B12C656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25188"/>
    <w:multiLevelType w:val="hybridMultilevel"/>
    <w:tmpl w:val="749858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7659A5"/>
    <w:multiLevelType w:val="hybridMultilevel"/>
    <w:tmpl w:val="B2BC57F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8A3132"/>
    <w:multiLevelType w:val="multilevel"/>
    <w:tmpl w:val="68BA18EE"/>
    <w:lvl w:ilvl="0">
      <w:start w:val="1"/>
      <w:numFmt w:val="decimal"/>
      <w:pStyle w:val="CLB3Table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Table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88" w:hanging="432"/>
      </w:pPr>
      <w:rPr>
        <w:rFonts w:hint="default"/>
      </w:rPr>
    </w:lvl>
  </w:abstractNum>
  <w:abstractNum w:abstractNumId="22" w15:restartNumberingAfterBreak="0">
    <w:nsid w:val="6FA67D16"/>
    <w:multiLevelType w:val="hybridMultilevel"/>
    <w:tmpl w:val="83D4E0A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8914F4"/>
    <w:multiLevelType w:val="multilevel"/>
    <w:tmpl w:val="A4085B0A"/>
    <w:lvl w:ilvl="0">
      <w:start w:val="1"/>
      <w:numFmt w:val="decimal"/>
      <w:pStyle w:val="CLB3NumberedList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CLB3NumberedListLevel2"/>
      <w:lvlText w:val="%2)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296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43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43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92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24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56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88" w:hanging="432"/>
      </w:pPr>
      <w:rPr>
        <w:rFonts w:hint="default"/>
      </w:rPr>
    </w:lvl>
  </w:abstractNum>
  <w:abstractNum w:abstractNumId="24" w15:restartNumberingAfterBreak="0">
    <w:nsid w:val="7D161368"/>
    <w:multiLevelType w:val="hybridMultilevel"/>
    <w:tmpl w:val="F4807C2A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23"/>
  </w:num>
  <w:num w:numId="5">
    <w:abstractNumId w:val="21"/>
  </w:num>
  <w:num w:numId="6">
    <w:abstractNumId w:val="16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5"/>
  </w:num>
  <w:num w:numId="10">
    <w:abstractNumId w:val="8"/>
  </w:num>
  <w:num w:numId="11">
    <w:abstractNumId w:val="10"/>
  </w:num>
  <w:num w:numId="12">
    <w:abstractNumId w:val="14"/>
  </w:num>
  <w:num w:numId="13">
    <w:abstractNumId w:val="7"/>
  </w:num>
  <w:num w:numId="14">
    <w:abstractNumId w:val="5"/>
  </w:num>
  <w:num w:numId="15">
    <w:abstractNumId w:val="2"/>
  </w:num>
  <w:num w:numId="16">
    <w:abstractNumId w:val="12"/>
  </w:num>
  <w:num w:numId="17">
    <w:abstractNumId w:val="0"/>
  </w:num>
  <w:num w:numId="18">
    <w:abstractNumId w:val="22"/>
  </w:num>
  <w:num w:numId="19">
    <w:abstractNumId w:val="18"/>
  </w:num>
  <w:num w:numId="20">
    <w:abstractNumId w:val="4"/>
  </w:num>
  <w:num w:numId="21">
    <w:abstractNumId w:val="11"/>
  </w:num>
  <w:num w:numId="22">
    <w:abstractNumId w:val="17"/>
  </w:num>
  <w:num w:numId="23">
    <w:abstractNumId w:val="1"/>
  </w:num>
  <w:num w:numId="24">
    <w:abstractNumId w:val="20"/>
  </w:num>
  <w:num w:numId="25">
    <w:abstractNumId w:val="19"/>
  </w:num>
  <w:num w:numId="26">
    <w:abstractNumId w:val="13"/>
  </w:num>
  <w:num w:numId="27">
    <w:abstractNumId w:val="2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24A"/>
    <w:rsid w:val="000022F2"/>
    <w:rsid w:val="00015342"/>
    <w:rsid w:val="00016F7B"/>
    <w:rsid w:val="00031DBA"/>
    <w:rsid w:val="0003346E"/>
    <w:rsid w:val="00042992"/>
    <w:rsid w:val="00065DC2"/>
    <w:rsid w:val="00073076"/>
    <w:rsid w:val="00075142"/>
    <w:rsid w:val="000A19ED"/>
    <w:rsid w:val="000B24D1"/>
    <w:rsid w:val="000E4511"/>
    <w:rsid w:val="00102A2B"/>
    <w:rsid w:val="00123CBE"/>
    <w:rsid w:val="00124694"/>
    <w:rsid w:val="00131A8F"/>
    <w:rsid w:val="00146E02"/>
    <w:rsid w:val="00150631"/>
    <w:rsid w:val="001730D4"/>
    <w:rsid w:val="0018421B"/>
    <w:rsid w:val="001954F8"/>
    <w:rsid w:val="00233F84"/>
    <w:rsid w:val="002454F7"/>
    <w:rsid w:val="002518B9"/>
    <w:rsid w:val="00275459"/>
    <w:rsid w:val="002842CE"/>
    <w:rsid w:val="00293050"/>
    <w:rsid w:val="002A5224"/>
    <w:rsid w:val="002B3988"/>
    <w:rsid w:val="002C4A5B"/>
    <w:rsid w:val="002E376B"/>
    <w:rsid w:val="0030488A"/>
    <w:rsid w:val="00305275"/>
    <w:rsid w:val="0031215B"/>
    <w:rsid w:val="00325239"/>
    <w:rsid w:val="00335113"/>
    <w:rsid w:val="00342043"/>
    <w:rsid w:val="00356046"/>
    <w:rsid w:val="0039024A"/>
    <w:rsid w:val="003A0C55"/>
    <w:rsid w:val="003B315A"/>
    <w:rsid w:val="003B65DF"/>
    <w:rsid w:val="003C664C"/>
    <w:rsid w:val="003D062F"/>
    <w:rsid w:val="003D0869"/>
    <w:rsid w:val="003D0A47"/>
    <w:rsid w:val="003E061C"/>
    <w:rsid w:val="003E371B"/>
    <w:rsid w:val="003E633E"/>
    <w:rsid w:val="003F4357"/>
    <w:rsid w:val="00403807"/>
    <w:rsid w:val="004377FA"/>
    <w:rsid w:val="004613A4"/>
    <w:rsid w:val="00464C50"/>
    <w:rsid w:val="00477791"/>
    <w:rsid w:val="0048236F"/>
    <w:rsid w:val="00496E4A"/>
    <w:rsid w:val="004A7A8E"/>
    <w:rsid w:val="004B6B68"/>
    <w:rsid w:val="004C1F62"/>
    <w:rsid w:val="004D4C9B"/>
    <w:rsid w:val="004E696E"/>
    <w:rsid w:val="00540829"/>
    <w:rsid w:val="0055122C"/>
    <w:rsid w:val="00563376"/>
    <w:rsid w:val="005666B1"/>
    <w:rsid w:val="00580293"/>
    <w:rsid w:val="0059763B"/>
    <w:rsid w:val="005A17C2"/>
    <w:rsid w:val="005A2F93"/>
    <w:rsid w:val="005B08CC"/>
    <w:rsid w:val="005C051A"/>
    <w:rsid w:val="005D1260"/>
    <w:rsid w:val="005E294B"/>
    <w:rsid w:val="005F2E67"/>
    <w:rsid w:val="00624869"/>
    <w:rsid w:val="00625D66"/>
    <w:rsid w:val="006606AE"/>
    <w:rsid w:val="00672CB4"/>
    <w:rsid w:val="00692410"/>
    <w:rsid w:val="00694093"/>
    <w:rsid w:val="006A28AC"/>
    <w:rsid w:val="006B4423"/>
    <w:rsid w:val="006C0688"/>
    <w:rsid w:val="006D3744"/>
    <w:rsid w:val="006D5D08"/>
    <w:rsid w:val="006F11C6"/>
    <w:rsid w:val="006F136F"/>
    <w:rsid w:val="00703699"/>
    <w:rsid w:val="00706053"/>
    <w:rsid w:val="00725994"/>
    <w:rsid w:val="007338D2"/>
    <w:rsid w:val="00744291"/>
    <w:rsid w:val="00745137"/>
    <w:rsid w:val="00757E0B"/>
    <w:rsid w:val="007665D9"/>
    <w:rsid w:val="00770338"/>
    <w:rsid w:val="00774BA9"/>
    <w:rsid w:val="007947E5"/>
    <w:rsid w:val="007A4476"/>
    <w:rsid w:val="007C3A90"/>
    <w:rsid w:val="007C7491"/>
    <w:rsid w:val="007D5CD1"/>
    <w:rsid w:val="007F7CD5"/>
    <w:rsid w:val="00806B4B"/>
    <w:rsid w:val="008310C8"/>
    <w:rsid w:val="00836FE7"/>
    <w:rsid w:val="00846AFA"/>
    <w:rsid w:val="00857999"/>
    <w:rsid w:val="0086608F"/>
    <w:rsid w:val="00867EDE"/>
    <w:rsid w:val="008A3060"/>
    <w:rsid w:val="008C4AC2"/>
    <w:rsid w:val="008E5EEE"/>
    <w:rsid w:val="008E6331"/>
    <w:rsid w:val="008F1FC8"/>
    <w:rsid w:val="008F2B34"/>
    <w:rsid w:val="00902FD1"/>
    <w:rsid w:val="00913D27"/>
    <w:rsid w:val="00932BFF"/>
    <w:rsid w:val="0097331D"/>
    <w:rsid w:val="00977F9B"/>
    <w:rsid w:val="009A0416"/>
    <w:rsid w:val="009A1092"/>
    <w:rsid w:val="009A7671"/>
    <w:rsid w:val="009B56E9"/>
    <w:rsid w:val="009D1067"/>
    <w:rsid w:val="009D4700"/>
    <w:rsid w:val="00A0535B"/>
    <w:rsid w:val="00A15CD7"/>
    <w:rsid w:val="00A16EE7"/>
    <w:rsid w:val="00A21042"/>
    <w:rsid w:val="00A377B8"/>
    <w:rsid w:val="00A469F5"/>
    <w:rsid w:val="00A827D6"/>
    <w:rsid w:val="00A8383B"/>
    <w:rsid w:val="00A84AD1"/>
    <w:rsid w:val="00A86F45"/>
    <w:rsid w:val="00AA2BD0"/>
    <w:rsid w:val="00AA3AA2"/>
    <w:rsid w:val="00AB3E7B"/>
    <w:rsid w:val="00AB4BB7"/>
    <w:rsid w:val="00AC21F1"/>
    <w:rsid w:val="00AC3C55"/>
    <w:rsid w:val="00AF1E72"/>
    <w:rsid w:val="00AF4B9C"/>
    <w:rsid w:val="00B01407"/>
    <w:rsid w:val="00B1235D"/>
    <w:rsid w:val="00B2234C"/>
    <w:rsid w:val="00B27A24"/>
    <w:rsid w:val="00B36DAC"/>
    <w:rsid w:val="00B6063F"/>
    <w:rsid w:val="00B62697"/>
    <w:rsid w:val="00B879D9"/>
    <w:rsid w:val="00BB353E"/>
    <w:rsid w:val="00BD3B5B"/>
    <w:rsid w:val="00BE23D3"/>
    <w:rsid w:val="00BE6E95"/>
    <w:rsid w:val="00C00C3B"/>
    <w:rsid w:val="00C03D96"/>
    <w:rsid w:val="00C32C8E"/>
    <w:rsid w:val="00C342F6"/>
    <w:rsid w:val="00C400E4"/>
    <w:rsid w:val="00C452F8"/>
    <w:rsid w:val="00C72AA6"/>
    <w:rsid w:val="00C73AA5"/>
    <w:rsid w:val="00C92635"/>
    <w:rsid w:val="00CA757A"/>
    <w:rsid w:val="00CB5FE7"/>
    <w:rsid w:val="00CB6269"/>
    <w:rsid w:val="00CE65B3"/>
    <w:rsid w:val="00CE7BD9"/>
    <w:rsid w:val="00CF4107"/>
    <w:rsid w:val="00CF77C4"/>
    <w:rsid w:val="00CF7817"/>
    <w:rsid w:val="00D00C1A"/>
    <w:rsid w:val="00D0689D"/>
    <w:rsid w:val="00D12814"/>
    <w:rsid w:val="00D218FF"/>
    <w:rsid w:val="00D2448D"/>
    <w:rsid w:val="00D37A41"/>
    <w:rsid w:val="00D5011A"/>
    <w:rsid w:val="00D52F92"/>
    <w:rsid w:val="00D62B96"/>
    <w:rsid w:val="00D63D6B"/>
    <w:rsid w:val="00D735C7"/>
    <w:rsid w:val="00D80660"/>
    <w:rsid w:val="00D82D63"/>
    <w:rsid w:val="00DB3962"/>
    <w:rsid w:val="00DC0E40"/>
    <w:rsid w:val="00DD37B8"/>
    <w:rsid w:val="00DD586B"/>
    <w:rsid w:val="00DF3B93"/>
    <w:rsid w:val="00E10ADA"/>
    <w:rsid w:val="00E2301D"/>
    <w:rsid w:val="00E25750"/>
    <w:rsid w:val="00E26F95"/>
    <w:rsid w:val="00E3798B"/>
    <w:rsid w:val="00E6106B"/>
    <w:rsid w:val="00E63E8D"/>
    <w:rsid w:val="00E749CD"/>
    <w:rsid w:val="00E750CE"/>
    <w:rsid w:val="00E80A3E"/>
    <w:rsid w:val="00E80E38"/>
    <w:rsid w:val="00E86E76"/>
    <w:rsid w:val="00E9729C"/>
    <w:rsid w:val="00EF2A7A"/>
    <w:rsid w:val="00EF343E"/>
    <w:rsid w:val="00EF6EC1"/>
    <w:rsid w:val="00F12829"/>
    <w:rsid w:val="00F14749"/>
    <w:rsid w:val="00F24356"/>
    <w:rsid w:val="00F360F4"/>
    <w:rsid w:val="00F37F26"/>
    <w:rsid w:val="00F47294"/>
    <w:rsid w:val="00F57351"/>
    <w:rsid w:val="00F745DD"/>
    <w:rsid w:val="00F758B0"/>
    <w:rsid w:val="00F92D08"/>
    <w:rsid w:val="00FA73D3"/>
    <w:rsid w:val="00FD06ED"/>
    <w:rsid w:val="00FD19A9"/>
    <w:rsid w:val="00FE2F17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7D870"/>
  <w15:chartTrackingRefBased/>
  <w15:docId w15:val="{51CDC349-15C0-4782-BD6A-8F140318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3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iPriority="3" w:unhideWhenUsed="1"/>
    <w:lsdException w:name="annotation text" w:semiHidden="1" w:unhideWhenUsed="1"/>
    <w:lsdException w:name="header" w:semiHidden="1" w:uiPriority="3" w:unhideWhenUsed="1" w:qFormat="1"/>
    <w:lsdException w:name="footer" w:semiHidden="1" w:uiPriority="3" w:unhideWhenUsed="1" w:qFormat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" w:unhideWhenUsed="1" w:qFormat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" w:unhideWhenUsed="1"/>
    <w:lsdException w:name="FollowedHyperlink" w:semiHidden="1" w:uiPriority="3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3"/>
    <w:qFormat/>
    <w:rsid w:val="00FD19A9"/>
    <w:rPr>
      <w:rFonts w:cs="Times New Roman"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2"/>
    <w:qFormat/>
    <w:rsid w:val="00E63E8D"/>
    <w:pPr>
      <w:keepNext/>
      <w:tabs>
        <w:tab w:val="left" w:pos="1710"/>
      </w:tabs>
      <w:jc w:val="center"/>
      <w:outlineLvl w:val="0"/>
    </w:pPr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2"/>
    <w:qFormat/>
    <w:rsid w:val="00E63E8D"/>
    <w:pPr>
      <w:keepNext/>
      <w:spacing w:before="300" w:after="200"/>
      <w:jc w:val="center"/>
      <w:outlineLvl w:val="1"/>
    </w:pPr>
    <w:rPr>
      <w:rFonts w:eastAsia="Arial Unicode MS" w:cs="FreeSans"/>
      <w:b/>
      <w:color w:val="AF272F" w:themeColor="text1"/>
      <w:sz w:val="36"/>
      <w:szCs w:val="22"/>
      <w:lang w:eastAsia="zh-CN" w:bidi="hi-IN"/>
    </w:rPr>
  </w:style>
  <w:style w:type="paragraph" w:styleId="Heading3">
    <w:name w:val="heading 3"/>
    <w:next w:val="Normal"/>
    <w:link w:val="Heading3Char"/>
    <w:uiPriority w:val="2"/>
    <w:qFormat/>
    <w:rsid w:val="00E63E8D"/>
    <w:pPr>
      <w:keepNext/>
      <w:spacing w:before="360" w:after="200"/>
      <w:outlineLvl w:val="2"/>
    </w:pPr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2"/>
    <w:qFormat/>
    <w:rsid w:val="00E63E8D"/>
    <w:pPr>
      <w:keepNext/>
      <w:spacing w:before="360" w:after="200"/>
      <w:outlineLvl w:val="3"/>
    </w:pPr>
    <w:rPr>
      <w:rFonts w:eastAsia="Arial Unicode MS" w:cs="FreeSans"/>
      <w:b/>
      <w:color w:val="EF3340" w:themeColor="text2"/>
      <w:sz w:val="28"/>
      <w:szCs w:val="22"/>
      <w:lang w:eastAsia="zh-CN" w:bidi="hi-IN"/>
    </w:rPr>
  </w:style>
  <w:style w:type="paragraph" w:styleId="Heading5">
    <w:name w:val="heading 5"/>
    <w:basedOn w:val="Normal"/>
    <w:next w:val="Normal"/>
    <w:link w:val="Heading5Char"/>
    <w:uiPriority w:val="2"/>
    <w:rsid w:val="00E63E8D"/>
    <w:pPr>
      <w:keepNext/>
      <w:spacing w:before="300" w:after="120"/>
      <w:outlineLvl w:val="4"/>
    </w:pPr>
    <w:rPr>
      <w:rFonts w:asciiTheme="majorHAnsi" w:eastAsiaTheme="majorEastAsia" w:hAnsiTheme="majorHAnsi" w:cstheme="majorBidi"/>
      <w:b/>
      <w:color w:val="008675" w:themeColor="accent2"/>
      <w:sz w:val="24"/>
      <w:szCs w:val="22"/>
      <w:lang w:eastAsia="zh-CN" w:bidi="hi-IN"/>
    </w:rPr>
  </w:style>
  <w:style w:type="paragraph" w:styleId="Heading6">
    <w:name w:val="heading 6"/>
    <w:basedOn w:val="Normal"/>
    <w:next w:val="Normal"/>
    <w:link w:val="Heading6Char"/>
    <w:uiPriority w:val="2"/>
    <w:rsid w:val="00E63E8D"/>
    <w:pPr>
      <w:keepNext/>
      <w:spacing w:before="360" w:after="120"/>
      <w:outlineLvl w:val="5"/>
    </w:pPr>
    <w:rPr>
      <w:rFonts w:asciiTheme="majorHAnsi" w:hAnsiTheme="majorHAnsi" w:cstheme="minorHAnsi"/>
      <w:b/>
      <w:bCs/>
      <w:sz w:val="21"/>
      <w:szCs w:val="21"/>
      <w:lang w:bidi="en-US"/>
    </w:rPr>
  </w:style>
  <w:style w:type="paragraph" w:styleId="Heading7">
    <w:name w:val="heading 7"/>
    <w:basedOn w:val="Normal"/>
    <w:next w:val="Normal"/>
    <w:link w:val="Heading7Char"/>
    <w:uiPriority w:val="99"/>
    <w:semiHidden/>
    <w:rsid w:val="00E63E8D"/>
    <w:pPr>
      <w:spacing w:before="240" w:after="60"/>
      <w:outlineLvl w:val="6"/>
    </w:pPr>
    <w:rPr>
      <w:rFonts w:ascii="Calibri" w:hAnsi="Calibri" w:cstheme="majorBidi"/>
    </w:rPr>
  </w:style>
  <w:style w:type="paragraph" w:styleId="Heading8">
    <w:name w:val="heading 8"/>
    <w:basedOn w:val="Normal"/>
    <w:next w:val="Normal"/>
    <w:link w:val="Heading8Char"/>
    <w:uiPriority w:val="99"/>
    <w:semiHidden/>
    <w:rsid w:val="00E63E8D"/>
    <w:pPr>
      <w:spacing w:before="240" w:after="60"/>
      <w:outlineLvl w:val="7"/>
    </w:pPr>
    <w:rPr>
      <w:rFonts w:ascii="Calibri" w:hAnsi="Calibri"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9"/>
    <w:semiHidden/>
    <w:rsid w:val="00E63E8D"/>
    <w:pPr>
      <w:spacing w:before="240" w:after="60"/>
      <w:outlineLvl w:val="8"/>
    </w:pPr>
    <w:rPr>
      <w:rFonts w:ascii="Cambria" w:hAnsi="Cambria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3"/>
    <w:qFormat/>
    <w:rsid w:val="00E63E8D"/>
    <w:pPr>
      <w:spacing w:before="200" w:line="276" w:lineRule="auto"/>
    </w:pPr>
    <w:rPr>
      <w:rFonts w:eastAsia="Arial Unicode MS" w:cs="FreeSans"/>
      <w:szCs w:val="22"/>
      <w:lang w:eastAsia="zh-CN" w:bidi="hi-IN"/>
    </w:rPr>
  </w:style>
  <w:style w:type="character" w:customStyle="1" w:styleId="BodyTextChar">
    <w:name w:val="Body Text Char"/>
    <w:basedOn w:val="DefaultParagraphFont"/>
    <w:link w:val="BodyText"/>
    <w:uiPriority w:val="3"/>
    <w:rsid w:val="00E63E8D"/>
    <w:rPr>
      <w:rFonts w:eastAsia="Arial Unicode MS" w:cs="FreeSans"/>
      <w:sz w:val="20"/>
      <w:lang w:eastAsia="zh-CN" w:bidi="hi-IN"/>
    </w:rPr>
  </w:style>
  <w:style w:type="paragraph" w:styleId="BodyText2">
    <w:name w:val="Body Text 2"/>
    <w:basedOn w:val="Normal"/>
    <w:link w:val="BodyText2Char"/>
    <w:uiPriority w:val="3"/>
    <w:qFormat/>
    <w:rsid w:val="00E63E8D"/>
    <w:pPr>
      <w:spacing w:before="100" w:line="276" w:lineRule="auto"/>
      <w:ind w:left="432"/>
    </w:pPr>
    <w:rPr>
      <w:rFonts w:eastAsia="Arial Unicode MS" w:cs="FreeSans"/>
      <w:szCs w:val="22"/>
      <w:lang w:eastAsia="zh-CN" w:bidi="hi-IN"/>
    </w:rPr>
  </w:style>
  <w:style w:type="character" w:customStyle="1" w:styleId="BodyText2Char">
    <w:name w:val="Body Text 2 Char"/>
    <w:basedOn w:val="DefaultParagraphFont"/>
    <w:link w:val="BodyText2"/>
    <w:uiPriority w:val="3"/>
    <w:rsid w:val="00E63E8D"/>
    <w:rPr>
      <w:rFonts w:eastAsia="Arial Unicode MS" w:cs="FreeSans"/>
      <w:sz w:val="20"/>
      <w:lang w:eastAsia="zh-CN" w:bidi="hi-IN"/>
    </w:rPr>
  </w:style>
  <w:style w:type="paragraph" w:customStyle="1" w:styleId="CLB3Bullet">
    <w:name w:val="CLB3 Bullet"/>
    <w:basedOn w:val="CLB3TableText"/>
    <w:qFormat/>
    <w:rsid w:val="00E63E8D"/>
    <w:pPr>
      <w:numPr>
        <w:numId w:val="2"/>
      </w:numPr>
      <w:spacing w:before="40" w:after="40"/>
    </w:pPr>
  </w:style>
  <w:style w:type="paragraph" w:customStyle="1" w:styleId="CLB3TableTextIndented">
    <w:name w:val="CLB3 Table Text Indented"/>
    <w:basedOn w:val="CLB3IndentedBodyText"/>
    <w:qFormat/>
    <w:rsid w:val="00E63E8D"/>
    <w:pPr>
      <w:tabs>
        <w:tab w:val="clear" w:pos="10080"/>
        <w:tab w:val="right" w:leader="underscore" w:pos="8675"/>
      </w:tabs>
      <w:spacing w:after="200" w:line="240" w:lineRule="auto"/>
    </w:pPr>
  </w:style>
  <w:style w:type="paragraph" w:styleId="NormalWeb">
    <w:name w:val="Normal (Web)"/>
    <w:basedOn w:val="Normal"/>
    <w:uiPriority w:val="99"/>
    <w:semiHidden/>
    <w:unhideWhenUsed/>
    <w:rsid w:val="00E63E8D"/>
  </w:style>
  <w:style w:type="paragraph" w:styleId="Caption">
    <w:name w:val="caption"/>
    <w:basedOn w:val="Normal"/>
    <w:next w:val="Normal"/>
    <w:uiPriority w:val="1"/>
    <w:qFormat/>
    <w:rsid w:val="00E63E8D"/>
    <w:pPr>
      <w:spacing w:before="200" w:line="276" w:lineRule="auto"/>
      <w:jc w:val="right"/>
    </w:pPr>
    <w:rPr>
      <w:rFonts w:eastAsia="Arial Unicode MS" w:cs="FreeSans"/>
      <w:bCs/>
      <w:sz w:val="16"/>
      <w:szCs w:val="22"/>
      <w:lang w:eastAsia="zh-CN" w:bidi="hi-I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63E8D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63E8D"/>
    <w:rPr>
      <w:rFonts w:ascii="Lucida Grande" w:hAnsi="Lucida Grande" w:cs="Lucida Grande"/>
      <w:sz w:val="20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2"/>
    <w:rsid w:val="00E63E8D"/>
    <w:rPr>
      <w:rFonts w:asciiTheme="majorHAnsi" w:eastAsia="Arial Unicode MS" w:hAnsiTheme="majorHAnsi" w:cs="FreeSans"/>
      <w:b/>
      <w:sz w:val="40"/>
      <w:szCs w:val="40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2"/>
    <w:rsid w:val="00E63E8D"/>
    <w:rPr>
      <w:rFonts w:eastAsia="Arial Unicode MS" w:cs="FreeSans"/>
      <w:b/>
      <w:color w:val="AF272F" w:themeColor="text1"/>
      <w:sz w:val="36"/>
      <w:lang w:eastAsia="zh-CN" w:bidi="hi-IN"/>
    </w:rPr>
  </w:style>
  <w:style w:type="character" w:customStyle="1" w:styleId="Heading3Char">
    <w:name w:val="Heading 3 Char"/>
    <w:basedOn w:val="DefaultParagraphFont"/>
    <w:link w:val="Heading3"/>
    <w:uiPriority w:val="2"/>
    <w:rsid w:val="00E63E8D"/>
    <w:rPr>
      <w:rFonts w:asciiTheme="majorHAnsi" w:hAnsiTheme="majorHAnsi" w:cs="Times New Roman"/>
      <w:b/>
      <w:color w:val="DC8633" w:themeColor="background2"/>
      <w:sz w:val="32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E63E8D"/>
    <w:rPr>
      <w:rFonts w:eastAsia="Arial Unicode MS" w:cs="FreeSans"/>
      <w:b/>
      <w:color w:val="EF3340" w:themeColor="text2"/>
      <w:sz w:val="28"/>
      <w:lang w:eastAsia="zh-CN" w:bidi="hi-IN"/>
    </w:rPr>
  </w:style>
  <w:style w:type="character" w:customStyle="1" w:styleId="Heading5Char">
    <w:name w:val="Heading 5 Char"/>
    <w:basedOn w:val="DefaultParagraphFont"/>
    <w:link w:val="Heading5"/>
    <w:uiPriority w:val="2"/>
    <w:rsid w:val="00E63E8D"/>
    <w:rPr>
      <w:rFonts w:asciiTheme="majorHAnsi" w:eastAsiaTheme="majorEastAsia" w:hAnsiTheme="majorHAnsi" w:cstheme="majorBidi"/>
      <w:b/>
      <w:color w:val="008675" w:themeColor="accent2"/>
      <w:sz w:val="24"/>
      <w:lang w:eastAsia="zh-CN" w:bidi="hi-IN"/>
    </w:rPr>
  </w:style>
  <w:style w:type="character" w:customStyle="1" w:styleId="Heading6Char">
    <w:name w:val="Heading 6 Char"/>
    <w:basedOn w:val="DefaultParagraphFont"/>
    <w:link w:val="Heading6"/>
    <w:uiPriority w:val="2"/>
    <w:rsid w:val="00E63E8D"/>
    <w:rPr>
      <w:rFonts w:asciiTheme="majorHAnsi" w:hAnsiTheme="majorHAnsi" w:cstheme="minorHAnsi"/>
      <w:b/>
      <w:bCs/>
      <w:sz w:val="21"/>
      <w:szCs w:val="21"/>
      <w:lang w:eastAsia="en-US" w:bidi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E63E8D"/>
    <w:rPr>
      <w:rFonts w:ascii="Calibri" w:hAnsi="Calibri" w:cstheme="majorBidi"/>
      <w:sz w:val="20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E63E8D"/>
    <w:rPr>
      <w:rFonts w:ascii="Calibri" w:hAnsi="Calibri" w:cstheme="majorBidi"/>
      <w:i/>
      <w:iCs/>
      <w:sz w:val="20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E63E8D"/>
    <w:rPr>
      <w:rFonts w:ascii="Cambria" w:hAnsi="Cambria" w:cstheme="majorBid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63E8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63E8D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63E8D"/>
    <w:rPr>
      <w:rFonts w:cs="Times New Roman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3"/>
    <w:rsid w:val="00E63E8D"/>
    <w:rPr>
      <w:rFonts w:asciiTheme="minorHAnsi" w:hAnsiTheme="minorHAnsi"/>
      <w:color w:val="800080" w:themeColor="followedHyperlink"/>
      <w:sz w:val="20"/>
      <w:u w:val="single"/>
    </w:rPr>
  </w:style>
  <w:style w:type="paragraph" w:styleId="Footer">
    <w:name w:val="footer"/>
    <w:basedOn w:val="Normal"/>
    <w:link w:val="FooterChar"/>
    <w:uiPriority w:val="3"/>
    <w:rsid w:val="00E63E8D"/>
    <w:pPr>
      <w:tabs>
        <w:tab w:val="right" w:pos="10080"/>
      </w:tabs>
    </w:pPr>
    <w:rPr>
      <w:rFonts w:cs="Tahoma"/>
      <w:sz w:val="18"/>
      <w:szCs w:val="18"/>
    </w:rPr>
  </w:style>
  <w:style w:type="character" w:customStyle="1" w:styleId="FooterChar">
    <w:name w:val="Footer Char"/>
    <w:link w:val="Footer"/>
    <w:uiPriority w:val="3"/>
    <w:rsid w:val="00E63E8D"/>
    <w:rPr>
      <w:rFonts w:cs="Tahoma"/>
      <w:sz w:val="18"/>
      <w:szCs w:val="18"/>
      <w:lang w:eastAsia="en-US"/>
    </w:rPr>
  </w:style>
  <w:style w:type="character" w:styleId="FootnoteReference">
    <w:name w:val="footnote reference"/>
    <w:basedOn w:val="DefaultParagraphFont"/>
    <w:uiPriority w:val="3"/>
    <w:unhideWhenUsed/>
    <w:rsid w:val="00E63E8D"/>
    <w:rPr>
      <w:rFonts w:asciiTheme="minorHAnsi" w:hAnsiTheme="minorHAnsi"/>
      <w:sz w:val="24"/>
      <w:vertAlign w:val="superscript"/>
    </w:rPr>
  </w:style>
  <w:style w:type="paragraph" w:styleId="FootnoteText">
    <w:name w:val="footnote text"/>
    <w:basedOn w:val="Normal"/>
    <w:link w:val="FootnoteTextChar"/>
    <w:uiPriority w:val="3"/>
    <w:unhideWhenUsed/>
    <w:rsid w:val="00E63E8D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3"/>
    <w:rsid w:val="00E63E8D"/>
    <w:rPr>
      <w:rFonts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3"/>
    <w:rsid w:val="00E63E8D"/>
    <w:pPr>
      <w:tabs>
        <w:tab w:val="right" w:pos="10080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3"/>
    <w:rsid w:val="00E63E8D"/>
    <w:rPr>
      <w:rFonts w:cs="Times New Roman"/>
      <w:sz w:val="18"/>
      <w:szCs w:val="24"/>
      <w:lang w:eastAsia="en-US"/>
    </w:rPr>
  </w:style>
  <w:style w:type="character" w:styleId="HTMLCite">
    <w:name w:val="HTML Cite"/>
    <w:basedOn w:val="DefaultParagraphFont"/>
    <w:uiPriority w:val="99"/>
    <w:semiHidden/>
    <w:unhideWhenUsed/>
    <w:rsid w:val="00E63E8D"/>
    <w:rPr>
      <w:i/>
      <w:iCs/>
    </w:rPr>
  </w:style>
  <w:style w:type="character" w:styleId="Hyperlink">
    <w:name w:val="Hyperlink"/>
    <w:basedOn w:val="DefaultParagraphFont"/>
    <w:uiPriority w:val="3"/>
    <w:rsid w:val="00E63E8D"/>
    <w:rPr>
      <w:rFonts w:asciiTheme="minorHAnsi" w:hAnsiTheme="minorHAnsi" w:cs="Times New Roman"/>
      <w:color w:val="0000FF"/>
      <w:sz w:val="20"/>
      <w:u w:val="single"/>
    </w:rPr>
  </w:style>
  <w:style w:type="table" w:styleId="MediumGrid1-Accent6">
    <w:name w:val="Medium Grid 1 Accent 6"/>
    <w:basedOn w:val="TableNormal"/>
    <w:uiPriority w:val="67"/>
    <w:rsid w:val="00E63E8D"/>
    <w:pPr>
      <w:widowControl w:val="0"/>
    </w:pPr>
    <w:rPr>
      <w:lang w:val="en-US" w:eastAsia="en-US"/>
    </w:r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  <w:insideV w:val="single" w:sz="8" w:space="0" w:color="FFFFFF" w:themeColor="accent6" w:themeTint="BF"/>
      </w:tblBorders>
    </w:tblPr>
    <w:tcPr>
      <w:shd w:val="clear" w:color="auto" w:fill="FFFF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7F"/>
      </w:tcPr>
    </w:tblStylePr>
    <w:tblStylePr w:type="band1Horz">
      <w:tblPr/>
      <w:tcPr>
        <w:shd w:val="clear" w:color="auto" w:fill="FFFFFF" w:themeFill="accent6" w:themeFillTint="7F"/>
      </w:tcPr>
    </w:tblStylePr>
  </w:style>
  <w:style w:type="table" w:customStyle="1" w:styleId="PlainTable11">
    <w:name w:val="Plain Table 11"/>
    <w:basedOn w:val="TableNormal"/>
    <w:uiPriority w:val="41"/>
    <w:rsid w:val="00E63E8D"/>
    <w:rPr>
      <w:rFonts w:ascii="Times New Roman" w:hAnsi="Times New Roman" w:cs="Times New Roman"/>
      <w:sz w:val="24"/>
      <w:lang w:eastAsia="en-US"/>
    </w:rPr>
    <w:tblPr>
      <w:tblStyleRowBandSize w:val="1"/>
      <w:tblStyleColBandSize w:val="1"/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88D00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300" w:themeFill="background1" w:themeFillShade="F2"/>
      </w:tcPr>
    </w:tblStylePr>
    <w:tblStylePr w:type="band1Horz">
      <w:tblPr/>
      <w:tcPr>
        <w:shd w:val="clear" w:color="auto" w:fill="E9B300" w:themeFill="background1" w:themeFillShade="F2"/>
      </w:tcPr>
    </w:tblStylePr>
  </w:style>
  <w:style w:type="paragraph" w:customStyle="1" w:styleId="References">
    <w:name w:val="References"/>
    <w:basedOn w:val="Normal"/>
    <w:uiPriority w:val="1"/>
    <w:qFormat/>
    <w:rsid w:val="00FA73D3"/>
    <w:pPr>
      <w:keepLines/>
      <w:spacing w:before="160" w:line="276" w:lineRule="auto"/>
      <w:ind w:left="720" w:hanging="720"/>
    </w:pPr>
    <w:rPr>
      <w:rFonts w:eastAsia="Arial Unicode MS" w:cs="FreeSans"/>
      <w:szCs w:val="22"/>
      <w:lang w:eastAsia="zh-CN" w:bidi="hi-IN"/>
    </w:rPr>
  </w:style>
  <w:style w:type="paragraph" w:customStyle="1" w:styleId="ReferencesBullet">
    <w:name w:val="References Bullet"/>
    <w:basedOn w:val="Normal"/>
    <w:uiPriority w:val="1"/>
    <w:qFormat/>
    <w:rsid w:val="00FA73D3"/>
    <w:pPr>
      <w:numPr>
        <w:numId w:val="6"/>
      </w:numPr>
      <w:spacing w:before="40" w:line="276" w:lineRule="auto"/>
    </w:pPr>
    <w:rPr>
      <w:rFonts w:eastAsia="Arial Unicode MS" w:cs="FreeSans"/>
      <w:szCs w:val="22"/>
      <w:lang w:eastAsia="zh-CN" w:bidi="hi-IN"/>
    </w:rPr>
  </w:style>
  <w:style w:type="table" w:styleId="TableGrid">
    <w:name w:val="Table Grid"/>
    <w:basedOn w:val="TableNormal"/>
    <w:uiPriority w:val="39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E63E8D"/>
    <w:rPr>
      <w:rFonts w:ascii="Times New Roman" w:hAnsi="Times New Roman" w:cs="Times New Roman"/>
      <w:sz w:val="24"/>
      <w:szCs w:val="24"/>
      <w:lang w:eastAsia="en-US"/>
    </w:rPr>
    <w:tblPr>
      <w:tblBorders>
        <w:top w:val="single" w:sz="4" w:space="0" w:color="B88D00" w:themeColor="background1" w:themeShade="BF"/>
        <w:left w:val="single" w:sz="4" w:space="0" w:color="B88D00" w:themeColor="background1" w:themeShade="BF"/>
        <w:bottom w:val="single" w:sz="4" w:space="0" w:color="B88D00" w:themeColor="background1" w:themeShade="BF"/>
        <w:right w:val="single" w:sz="4" w:space="0" w:color="B88D00" w:themeColor="background1" w:themeShade="BF"/>
        <w:insideH w:val="single" w:sz="4" w:space="0" w:color="B88D00" w:themeColor="background1" w:themeShade="BF"/>
        <w:insideV w:val="single" w:sz="4" w:space="0" w:color="B88D00" w:themeColor="background1" w:themeShade="BF"/>
      </w:tblBorders>
    </w:tblPr>
  </w:style>
  <w:style w:type="table" w:customStyle="1" w:styleId="TableGrid4">
    <w:name w:val="Table Grid4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E63E8D"/>
    <w:rPr>
      <w:rFonts w:cs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ssessmentTableHeading">
    <w:name w:val="Assessment Table Heading"/>
    <w:basedOn w:val="Normal"/>
    <w:uiPriority w:val="2"/>
    <w:qFormat/>
    <w:rsid w:val="00E63E8D"/>
    <w:pPr>
      <w:keepNext/>
      <w:spacing w:before="20" w:after="20"/>
      <w:jc w:val="center"/>
    </w:pPr>
    <w:rPr>
      <w:rFonts w:ascii="Comic Sans MS" w:eastAsia="Comic Sans MS" w:hAnsi="Comic Sans MS"/>
      <w:b/>
      <w:color w:val="FFFFFF"/>
      <w:sz w:val="36"/>
    </w:rPr>
  </w:style>
  <w:style w:type="paragraph" w:customStyle="1" w:styleId="AssessmentText">
    <w:name w:val="Assessment Text"/>
    <w:basedOn w:val="Normal"/>
    <w:uiPriority w:val="2"/>
    <w:qFormat/>
    <w:rsid w:val="00E63E8D"/>
    <w:pPr>
      <w:keepNext/>
      <w:spacing w:before="120"/>
      <w:jc w:val="center"/>
    </w:pPr>
    <w:rPr>
      <w:rFonts w:ascii="Comic Sans MS" w:hAnsi="Comic Sans MS"/>
      <w:sz w:val="28"/>
      <w:szCs w:val="32"/>
      <w:lang w:val="en-US"/>
    </w:rPr>
  </w:style>
  <w:style w:type="paragraph" w:customStyle="1" w:styleId="NameHeading">
    <w:name w:val="Name Heading"/>
    <w:basedOn w:val="Normal"/>
    <w:qFormat/>
    <w:rsid w:val="00E63E8D"/>
    <w:rPr>
      <w:rFonts w:ascii="Comic Sans MS" w:hAnsi="Comic Sans MS"/>
      <w:sz w:val="32"/>
    </w:rPr>
  </w:style>
  <w:style w:type="paragraph" w:customStyle="1" w:styleId="CLB3BodyText">
    <w:name w:val="CLB3 Body Text"/>
    <w:basedOn w:val="Normal"/>
    <w:qFormat/>
    <w:rsid w:val="00E63E8D"/>
    <w:pPr>
      <w:tabs>
        <w:tab w:val="right" w:leader="underscore" w:pos="10080"/>
      </w:tabs>
      <w:spacing w:before="240" w:after="120" w:line="360" w:lineRule="auto"/>
    </w:pPr>
    <w:rPr>
      <w:rFonts w:ascii="Comic Sans MS" w:hAnsi="Comic Sans MS"/>
      <w:sz w:val="28"/>
    </w:rPr>
  </w:style>
  <w:style w:type="paragraph" w:customStyle="1" w:styleId="CLB3TableText">
    <w:name w:val="CLB3 Table Text"/>
    <w:basedOn w:val="Normal"/>
    <w:qFormat/>
    <w:rsid w:val="00E63E8D"/>
    <w:pPr>
      <w:keepLines/>
      <w:spacing w:before="60" w:after="60"/>
    </w:pPr>
    <w:rPr>
      <w:rFonts w:ascii="Comic Sans MS" w:hAnsi="Comic Sans MS" w:cstheme="minorHAnsi"/>
      <w:sz w:val="28"/>
    </w:rPr>
  </w:style>
  <w:style w:type="paragraph" w:customStyle="1" w:styleId="CLB3CheckboxList">
    <w:name w:val="CLB3 Checkbox List"/>
    <w:basedOn w:val="CLB3TableText"/>
    <w:qFormat/>
    <w:rsid w:val="00E63E8D"/>
    <w:pPr>
      <w:ind w:left="432" w:hanging="432"/>
    </w:pPr>
    <w:rPr>
      <w:lang w:val="en-US"/>
    </w:rPr>
  </w:style>
  <w:style w:type="paragraph" w:customStyle="1" w:styleId="CLB3IndentedBodyText">
    <w:name w:val="CLB3 Indented Body Text"/>
    <w:basedOn w:val="CLB3BodyText"/>
    <w:qFormat/>
    <w:rsid w:val="00E63E8D"/>
    <w:pPr>
      <w:spacing w:before="120"/>
      <w:ind w:left="432"/>
    </w:pPr>
  </w:style>
  <w:style w:type="paragraph" w:customStyle="1" w:styleId="CLB3LetterListTables">
    <w:name w:val="CLB3 Letter List (Tables)"/>
    <w:basedOn w:val="CLB3TableText"/>
    <w:qFormat/>
    <w:rsid w:val="00E63E8D"/>
    <w:pPr>
      <w:numPr>
        <w:numId w:val="3"/>
      </w:numPr>
      <w:spacing w:line="360" w:lineRule="auto"/>
    </w:pPr>
  </w:style>
  <w:style w:type="paragraph" w:customStyle="1" w:styleId="CLB3NumberedList">
    <w:name w:val="CLB3 Numbered List"/>
    <w:qFormat/>
    <w:rsid w:val="00E63E8D"/>
    <w:pPr>
      <w:keepNext/>
      <w:numPr>
        <w:numId w:val="4"/>
      </w:numPr>
      <w:tabs>
        <w:tab w:val="left" w:pos="432"/>
        <w:tab w:val="right" w:pos="10080"/>
      </w:tabs>
      <w:spacing w:before="240" w:line="360" w:lineRule="auto"/>
    </w:pPr>
    <w:rPr>
      <w:rFonts w:ascii="Comic Sans MS" w:hAnsi="Comic Sans MS" w:cs="Times New Roman"/>
      <w:sz w:val="28"/>
      <w:szCs w:val="24"/>
      <w:lang w:eastAsia="en-US"/>
    </w:rPr>
  </w:style>
  <w:style w:type="paragraph" w:customStyle="1" w:styleId="CLB3NumberedListLevel2">
    <w:name w:val="CLB3 Numbered List Level 2"/>
    <w:basedOn w:val="CLB3NumberedList"/>
    <w:qFormat/>
    <w:rsid w:val="00E63E8D"/>
    <w:pPr>
      <w:keepNext w:val="0"/>
      <w:numPr>
        <w:ilvl w:val="1"/>
      </w:numPr>
      <w:spacing w:before="0"/>
    </w:pPr>
  </w:style>
  <w:style w:type="paragraph" w:customStyle="1" w:styleId="CLB3TableHeading">
    <w:name w:val="CLB3 Table Heading"/>
    <w:basedOn w:val="Normal"/>
    <w:qFormat/>
    <w:rsid w:val="00E63E8D"/>
    <w:pPr>
      <w:keepNext/>
      <w:keepLines/>
      <w:spacing w:before="20" w:after="20"/>
      <w:jc w:val="center"/>
    </w:pPr>
    <w:rPr>
      <w:rFonts w:ascii="Comic Sans MS" w:hAnsi="Comic Sans MS" w:cstheme="minorHAnsi"/>
      <w:b/>
      <w:sz w:val="28"/>
    </w:rPr>
  </w:style>
  <w:style w:type="paragraph" w:customStyle="1" w:styleId="CLB3TableNumberedList">
    <w:name w:val="CLB3 Table Numbered List"/>
    <w:basedOn w:val="Normal"/>
    <w:qFormat/>
    <w:rsid w:val="00E63E8D"/>
    <w:pPr>
      <w:keepLines/>
      <w:numPr>
        <w:numId w:val="5"/>
      </w:numPr>
      <w:spacing w:before="80" w:after="80"/>
    </w:pPr>
    <w:rPr>
      <w:rFonts w:ascii="Comic Sans MS" w:hAnsi="Comic Sans MS" w:cstheme="minorHAnsi"/>
      <w:sz w:val="28"/>
    </w:rPr>
  </w:style>
  <w:style w:type="paragraph" w:customStyle="1" w:styleId="CLB3TableNumberedListLevel2">
    <w:name w:val="CLB3 Table Numbered List Level 2"/>
    <w:basedOn w:val="CLB3TableNumberedList"/>
    <w:qFormat/>
    <w:rsid w:val="00E63E8D"/>
    <w:pPr>
      <w:numPr>
        <w:ilvl w:val="1"/>
      </w:numPr>
      <w:spacing w:before="40" w:after="40"/>
    </w:pPr>
  </w:style>
  <w:style w:type="paragraph" w:customStyle="1" w:styleId="CLB3TaskHeading">
    <w:name w:val="CLB3 Task Heading"/>
    <w:basedOn w:val="Normal"/>
    <w:qFormat/>
    <w:rsid w:val="00E63E8D"/>
    <w:pPr>
      <w:keepNext/>
      <w:spacing w:before="60" w:after="60"/>
      <w:jc w:val="center"/>
    </w:pPr>
    <w:rPr>
      <w:b/>
      <w:sz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24A"/>
    <w:rPr>
      <w:color w:val="808080"/>
      <w:shd w:val="clear" w:color="auto" w:fill="E6E6E6"/>
    </w:rPr>
  </w:style>
  <w:style w:type="paragraph" w:customStyle="1" w:styleId="Body">
    <w:name w:val="Body"/>
    <w:rsid w:val="004C1F62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80" w:line="264" w:lineRule="auto"/>
    </w:pPr>
    <w:rPr>
      <w:rFonts w:ascii="Baskerville" w:eastAsia="Baskerville" w:hAnsi="Baskerville" w:cs="Baskerville"/>
      <w:color w:val="000000"/>
      <w:sz w:val="24"/>
      <w:szCs w:val="24"/>
      <w:bdr w:val="nil"/>
      <w:lang w:val="en-US" w:eastAsia="en-US"/>
    </w:rPr>
  </w:style>
  <w:style w:type="paragraph" w:styleId="ListParagraph">
    <w:name w:val="List Paragraph"/>
    <w:basedOn w:val="Normal"/>
    <w:uiPriority w:val="34"/>
    <w:qFormat/>
    <w:rsid w:val="004C1F62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ascii="Times New Roman" w:eastAsia="Arial Unicode MS" w:hAnsi="Times New Roman"/>
      <w:sz w:val="24"/>
      <w:bdr w:val="nil"/>
    </w:rPr>
  </w:style>
  <w:style w:type="character" w:styleId="PageNumber">
    <w:name w:val="page number"/>
    <w:basedOn w:val="DefaultParagraphFont"/>
    <w:uiPriority w:val="99"/>
    <w:semiHidden/>
    <w:unhideWhenUsed/>
    <w:rsid w:val="00CF7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3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835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34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73369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8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4351890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07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6839458">
                          <w:marLeft w:val="-225"/>
                          <w:marRight w:val="-225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5475">
                              <w:marLeft w:val="1342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2414640">
                      <w:marLeft w:val="30"/>
                      <w:marRight w:val="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4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238115">
                  <w:marLeft w:val="0"/>
                  <w:marRight w:val="0"/>
                  <w:marTop w:val="0"/>
                  <w:marBottom w:val="330"/>
                  <w:divBdr>
                    <w:top w:val="single" w:sz="2" w:space="0" w:color="FFA500"/>
                    <w:left w:val="single" w:sz="24" w:space="19" w:color="FFA500"/>
                    <w:bottom w:val="single" w:sz="2" w:space="0" w:color="FFA500"/>
                    <w:right w:val="single" w:sz="2" w:space="0" w:color="FFA500"/>
                  </w:divBdr>
                  <w:divsChild>
                    <w:div w:id="138664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5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64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8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54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9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762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43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002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97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36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7009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084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791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0259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02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157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9851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595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597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58233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3744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0094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5213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7612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32819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54927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121409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2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mom\Desktop\Sensible%20Templates\Writing%20Templates\3_Pt_Scale_Wrtg_Templates\CLB-3_WrtgAsmtTemplate_3PtScale_23Mar18.dotx" TargetMode="External"/></Relationships>
</file>

<file path=word/theme/theme1.xml><?xml version="1.0" encoding="utf-8"?>
<a:theme xmlns:a="http://schemas.openxmlformats.org/drawingml/2006/main" name="Office Theme">
  <a:themeElements>
    <a:clrScheme name="NQC Colours">
      <a:dk1>
        <a:srgbClr val="AF272F"/>
      </a:dk1>
      <a:lt1>
        <a:srgbClr val="F6BE00"/>
      </a:lt1>
      <a:dk2>
        <a:srgbClr val="EF3340"/>
      </a:dk2>
      <a:lt2>
        <a:srgbClr val="DC8633"/>
      </a:lt2>
      <a:accent1>
        <a:srgbClr val="707372"/>
      </a:accent1>
      <a:accent2>
        <a:srgbClr val="008675"/>
      </a:accent2>
      <a:accent3>
        <a:srgbClr val="702F8A"/>
      </a:accent3>
      <a:accent4>
        <a:srgbClr val="9EA2A2"/>
      </a:accent4>
      <a:accent5>
        <a:srgbClr val="54585A"/>
      </a:accent5>
      <a:accent6>
        <a:srgbClr val="FFFFFF"/>
      </a:accent6>
      <a:hlink>
        <a:srgbClr val="0000FF"/>
      </a:hlink>
      <a:folHlink>
        <a:srgbClr val="800080"/>
      </a:folHlink>
    </a:clrScheme>
    <a:fontScheme name="CLB Templates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CLB-3_WrtgAsmtTemplate_3PtScale_23Mar18</Template>
  <TotalTime>72</TotalTime>
  <Pages>3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Conquest</dc:creator>
  <cp:keywords/>
  <dc:description/>
  <cp:lastModifiedBy>Yuji Abe</cp:lastModifiedBy>
  <cp:revision>11</cp:revision>
  <dcterms:created xsi:type="dcterms:W3CDTF">2020-01-01T20:01:00Z</dcterms:created>
  <dcterms:modified xsi:type="dcterms:W3CDTF">2020-02-14T06:28:00Z</dcterms:modified>
</cp:coreProperties>
</file>