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FFE5" w14:textId="6F0DC470" w:rsidR="00E86E76" w:rsidRDefault="00E86E76">
      <w:bookmarkStart w:id="0" w:name="_GoBack"/>
      <w:bookmarkEnd w:id="0"/>
    </w:p>
    <w:p w14:paraId="10B34396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  <w:sz w:val="24"/>
          <w:szCs w:val="36"/>
        </w:rPr>
      </w:pPr>
      <w:r w:rsidRPr="00E86E76">
        <w:rPr>
          <w:rFonts w:ascii="Century Gothic" w:hAnsi="Century Gothic"/>
          <w:sz w:val="24"/>
          <w:szCs w:val="36"/>
        </w:rPr>
        <w:t xml:space="preserve">Name: </w:t>
      </w:r>
      <w:r w:rsidRPr="00E86E76">
        <w:rPr>
          <w:rFonts w:ascii="Century Gothic" w:hAnsi="Century Gothic"/>
          <w:sz w:val="24"/>
          <w:szCs w:val="36"/>
        </w:rPr>
        <w:tab/>
      </w:r>
      <w:r w:rsidRPr="00E86E76">
        <w:rPr>
          <w:rFonts w:ascii="Century Gothic" w:hAnsi="Century Gothic"/>
          <w:sz w:val="24"/>
          <w:szCs w:val="36"/>
        </w:rPr>
        <w:tab/>
        <w:t xml:space="preserve">Date: </w:t>
      </w:r>
      <w:r w:rsidRPr="00E86E76">
        <w:rPr>
          <w:rFonts w:ascii="Century Gothic" w:hAnsi="Century Gothic"/>
          <w:sz w:val="24"/>
          <w:szCs w:val="36"/>
        </w:rPr>
        <w:tab/>
      </w:r>
    </w:p>
    <w:p w14:paraId="48349A3F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  <w:rPr>
          <w:rFonts w:ascii="Century Gothic" w:hAnsi="Century Gothic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E86E76" w:rsidRPr="00E86E76" w14:paraId="28268E08" w14:textId="77777777" w:rsidTr="00A47A1C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0028BA" w14:textId="332733D9" w:rsidR="008A6FE0" w:rsidRPr="008A6FE0" w:rsidRDefault="00E86E76" w:rsidP="008A6FE0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  <w:rPr>
                <w:rFonts w:ascii="Century Gothic" w:hAnsi="Century Gothic"/>
              </w:rPr>
            </w:pPr>
            <w:bookmarkStart w:id="1" w:name="_Hlk27605720"/>
            <w:r w:rsidRPr="00E86E76">
              <w:rPr>
                <w:rFonts w:ascii="Century Gothic" w:hAnsi="Century Gothic"/>
              </w:rPr>
              <w:t>CLB 3:</w:t>
            </w:r>
            <w:r w:rsidRPr="00E86E76">
              <w:rPr>
                <w:rFonts w:ascii="Century Gothic" w:hAnsi="Century Gothic"/>
              </w:rPr>
              <w:tab/>
            </w:r>
            <w:r w:rsidR="00042992">
              <w:rPr>
                <w:rFonts w:ascii="Century Gothic" w:hAnsi="Century Gothic"/>
              </w:rPr>
              <w:t>Writing an Email</w:t>
            </w:r>
            <w:r w:rsidRPr="00E86E76">
              <w:rPr>
                <w:rFonts w:ascii="Century Gothic" w:hAnsi="Century Gothic"/>
              </w:rPr>
              <w:t xml:space="preserve"> </w:t>
            </w:r>
          </w:p>
          <w:bookmarkEnd w:id="1"/>
          <w:p w14:paraId="3061848B" w14:textId="77777777" w:rsidR="00E86E76" w:rsidRPr="00E86E76" w:rsidRDefault="00E86E76" w:rsidP="00A47A1C">
            <w:pPr>
              <w:rPr>
                <w:rFonts w:ascii="Century Gothic" w:hAnsi="Century Gothic"/>
              </w:rPr>
            </w:pPr>
          </w:p>
        </w:tc>
      </w:tr>
    </w:tbl>
    <w:p w14:paraId="01FCE23A" w14:textId="4EB595AE" w:rsidR="008A6FE0" w:rsidRDefault="00EE0C50" w:rsidP="008A6FE0">
      <w:pPr>
        <w:pStyle w:val="CLB3BodyText"/>
        <w:spacing w:before="0"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eastAsia="Arial Unicode MS" w:hAnsi="Century Gothic" w:cs="FreeSans"/>
          <w:szCs w:val="22"/>
          <w:lang w:eastAsia="zh-CN" w:bidi="hi-IN"/>
        </w:rPr>
        <w:pict w14:anchorId="5D7F8F1B">
          <v:rect id="_x0000_i1025" style="width:468pt;height:3pt" o:hralign="center" o:hrstd="t" o:hrnoshade="t" o:hr="t" fillcolor="#af272f" stroked="f"/>
        </w:pict>
      </w:r>
    </w:p>
    <w:p w14:paraId="08DAF0C4" w14:textId="486033FC" w:rsidR="00A377B8" w:rsidRPr="00E86E76" w:rsidRDefault="008E6331" w:rsidP="00A377B8">
      <w:pPr>
        <w:pStyle w:val="CLB3BodyText"/>
        <w:spacing w:before="0" w:after="0" w:line="276" w:lineRule="auto"/>
        <w:rPr>
          <w:rFonts w:ascii="Century Gothic" w:hAnsi="Century Gothic"/>
          <w:sz w:val="24"/>
        </w:rPr>
      </w:pPr>
      <w:r w:rsidRPr="00E86E76">
        <w:rPr>
          <w:rFonts w:ascii="Century Gothic" w:hAnsi="Century Gothic"/>
          <w:b/>
          <w:sz w:val="24"/>
        </w:rPr>
        <w:t xml:space="preserve">Instructions: </w:t>
      </w:r>
      <w:r w:rsidR="00E2301D" w:rsidRPr="00E2301D">
        <w:rPr>
          <w:rFonts w:ascii="Century Gothic" w:hAnsi="Century Gothic"/>
          <w:bCs/>
          <w:sz w:val="24"/>
        </w:rPr>
        <w:t xml:space="preserve">What did you learn about </w:t>
      </w:r>
      <w:r w:rsidR="00403807">
        <w:rPr>
          <w:rFonts w:ascii="Century Gothic" w:hAnsi="Century Gothic"/>
          <w:bCs/>
          <w:sz w:val="24"/>
        </w:rPr>
        <w:t>diversity and occupations in Canada in class?</w:t>
      </w:r>
      <w:r w:rsidR="00E2301D">
        <w:rPr>
          <w:rFonts w:ascii="Century Gothic" w:hAnsi="Century Gothic"/>
          <w:b/>
          <w:sz w:val="24"/>
        </w:rPr>
        <w:t xml:space="preserve"> </w:t>
      </w:r>
      <w:r w:rsidR="0039024A" w:rsidRPr="00E86E76">
        <w:rPr>
          <w:rFonts w:ascii="Century Gothic" w:hAnsi="Century Gothic"/>
          <w:sz w:val="24"/>
        </w:rPr>
        <w:t>Write an em</w:t>
      </w:r>
      <w:r w:rsidR="00A377B8" w:rsidRPr="00E86E76">
        <w:rPr>
          <w:rFonts w:ascii="Century Gothic" w:hAnsi="Century Gothic"/>
          <w:sz w:val="24"/>
        </w:rPr>
        <w:t xml:space="preserve">ail to </w:t>
      </w:r>
      <w:r w:rsidR="00403807">
        <w:rPr>
          <w:rFonts w:ascii="Century Gothic" w:hAnsi="Century Gothic"/>
          <w:sz w:val="24"/>
        </w:rPr>
        <w:t>your teacher</w:t>
      </w:r>
      <w:r w:rsidR="00477791" w:rsidRPr="00E86E76">
        <w:rPr>
          <w:rFonts w:ascii="Century Gothic" w:hAnsi="Century Gothic"/>
          <w:sz w:val="24"/>
        </w:rPr>
        <w:t xml:space="preserve"> </w:t>
      </w:r>
      <w:r w:rsidR="00E2301D">
        <w:rPr>
          <w:rFonts w:ascii="Century Gothic" w:hAnsi="Century Gothic"/>
          <w:sz w:val="24"/>
        </w:rPr>
        <w:t>and explain</w:t>
      </w:r>
      <w:r w:rsidR="0039024A" w:rsidRPr="00E86E76">
        <w:rPr>
          <w:rFonts w:ascii="Century Gothic" w:hAnsi="Century Gothic"/>
          <w:sz w:val="24"/>
        </w:rPr>
        <w:t>.</w:t>
      </w:r>
      <w:r w:rsidR="00477791" w:rsidRPr="00E86E76">
        <w:rPr>
          <w:rFonts w:ascii="Century Gothic" w:hAnsi="Century Gothic"/>
          <w:sz w:val="24"/>
        </w:rPr>
        <w:t xml:space="preserve"> </w:t>
      </w:r>
      <w:r w:rsidR="0039024A" w:rsidRPr="00E86E76">
        <w:rPr>
          <w:rFonts w:ascii="Century Gothic" w:hAnsi="Century Gothic"/>
          <w:sz w:val="24"/>
        </w:rPr>
        <w:t xml:space="preserve"> </w:t>
      </w:r>
      <w:r w:rsidR="00A377B8" w:rsidRPr="00E86E76">
        <w:rPr>
          <w:rFonts w:ascii="Century Gothic" w:hAnsi="Century Gothic"/>
          <w:sz w:val="24"/>
          <w:lang w:val="en-US"/>
        </w:rPr>
        <w:t>Your message should be a</w:t>
      </w:r>
      <w:r w:rsidR="00477791" w:rsidRPr="00E86E76">
        <w:rPr>
          <w:rFonts w:ascii="Century Gothic" w:hAnsi="Century Gothic"/>
          <w:sz w:val="24"/>
          <w:lang w:val="en-US"/>
        </w:rPr>
        <w:t>bout</w:t>
      </w:r>
      <w:r w:rsidR="00A377B8" w:rsidRPr="00E86E76">
        <w:rPr>
          <w:rFonts w:ascii="Century Gothic" w:hAnsi="Century Gothic"/>
          <w:sz w:val="24"/>
          <w:lang w:val="en-US"/>
        </w:rPr>
        <w:t xml:space="preserve"> 5 sentence</w:t>
      </w:r>
      <w:r w:rsidR="00477791" w:rsidRPr="00E86E76">
        <w:rPr>
          <w:rFonts w:ascii="Century Gothic" w:hAnsi="Century Gothic"/>
          <w:sz w:val="24"/>
          <w:lang w:val="en-US"/>
        </w:rPr>
        <w:t>s</w:t>
      </w:r>
      <w:r w:rsidR="00A377B8" w:rsidRPr="00E86E76">
        <w:rPr>
          <w:rFonts w:ascii="Century Gothic" w:hAnsi="Century Gothic"/>
          <w:sz w:val="24"/>
          <w:lang w:val="en-US"/>
        </w:rPr>
        <w:t xml:space="preserve"> </w:t>
      </w:r>
      <w:r w:rsidR="00477791" w:rsidRPr="00E86E76">
        <w:rPr>
          <w:rFonts w:ascii="Century Gothic" w:hAnsi="Century Gothic"/>
          <w:sz w:val="24"/>
          <w:lang w:val="en-US"/>
        </w:rPr>
        <w:t xml:space="preserve">long </w:t>
      </w:r>
      <w:r w:rsidR="00A377B8" w:rsidRPr="00E86E76">
        <w:rPr>
          <w:rFonts w:ascii="Century Gothic" w:hAnsi="Century Gothic"/>
          <w:sz w:val="24"/>
          <w:lang w:val="en-US"/>
        </w:rPr>
        <w:t>and include:</w:t>
      </w:r>
    </w:p>
    <w:p w14:paraId="57B06726" w14:textId="170AC86A" w:rsidR="00B62697" w:rsidRDefault="00B62697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Email addresses *</w:t>
      </w:r>
    </w:p>
    <w:p w14:paraId="52533EA2" w14:textId="3A869289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 xml:space="preserve">Subject </w:t>
      </w:r>
    </w:p>
    <w:p w14:paraId="5E96A5DD" w14:textId="77777777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>Greeting</w:t>
      </w:r>
    </w:p>
    <w:p w14:paraId="69368E0C" w14:textId="77777777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>The purpose of your email</w:t>
      </w:r>
    </w:p>
    <w:p w14:paraId="2D955CDE" w14:textId="7705F128" w:rsidR="00A377B8" w:rsidRPr="00E86E76" w:rsidRDefault="009B56E9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What you learned</w:t>
      </w:r>
      <w:r w:rsidR="00403807"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sz w:val="24"/>
          <w:lang w:val="en-US"/>
        </w:rPr>
        <w:t>in class</w:t>
      </w:r>
      <w:r w:rsidR="00F92D08">
        <w:rPr>
          <w:rFonts w:ascii="Century Gothic" w:hAnsi="Century Gothic"/>
          <w:sz w:val="24"/>
          <w:lang w:val="en-US"/>
        </w:rPr>
        <w:t xml:space="preserve"> (e.g. jobs in Canada, advice for husbands and wives)</w:t>
      </w:r>
    </w:p>
    <w:p w14:paraId="29C5721D" w14:textId="77777777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 xml:space="preserve">Closing </w:t>
      </w:r>
    </w:p>
    <w:p w14:paraId="5F8DD4C4" w14:textId="01CC6E85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 xml:space="preserve">Your name </w:t>
      </w:r>
    </w:p>
    <w:p w14:paraId="322762E6" w14:textId="77777777" w:rsidR="00A377B8" w:rsidRPr="00E86E76" w:rsidRDefault="00A377B8" w:rsidP="00A377B8">
      <w:pPr>
        <w:pStyle w:val="CLB3BodyText"/>
        <w:spacing w:before="0" w:after="0" w:line="240" w:lineRule="auto"/>
        <w:ind w:left="360"/>
        <w:rPr>
          <w:rFonts w:ascii="Century Gothic" w:hAnsi="Century Gothic"/>
          <w:sz w:val="24"/>
          <w:lang w:val="en-US"/>
        </w:rPr>
      </w:pPr>
    </w:p>
    <w:p w14:paraId="2C09DDE8" w14:textId="13B740AF" w:rsidR="00A377B8" w:rsidRPr="00E86E76" w:rsidRDefault="00B62697" w:rsidP="00A377B8">
      <w:pPr>
        <w:pStyle w:val="CLB3BodyText"/>
        <w:spacing w:before="0"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*</w:t>
      </w:r>
      <w:r w:rsidR="00403807">
        <w:rPr>
          <w:rFonts w:ascii="Century Gothic" w:hAnsi="Century Gothic"/>
          <w:sz w:val="24"/>
          <w:lang w:val="en-US"/>
        </w:rPr>
        <w:t>Make sure to write your email address and your teacher’s email address on the next page.</w:t>
      </w:r>
    </w:p>
    <w:p w14:paraId="1192EAA5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sz w:val="24"/>
          <w:lang w:val="en-US"/>
        </w:rPr>
      </w:pPr>
    </w:p>
    <w:p w14:paraId="4C407BDB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60DC5813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002BB0BD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2728025A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44EEF94F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EDF1FEC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70D85A80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AB8A282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383F25ED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3714E26D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373F483D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1C3216F" w14:textId="777047D5" w:rsidR="00A377B8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2980BF59" w14:textId="4B3994AB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7B094E11" w14:textId="2F04DC3C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6881BF96" w14:textId="549FDCDF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3E928C3" w14:textId="72CD7AD5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4FEE2DD8" w14:textId="7F61AA08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60C4EAB1" w14:textId="77777777" w:rsidR="00E86E76" w:rsidRP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05E64791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6E54278A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377B8" w:rsidRPr="00E86E76" w14:paraId="16986B9F" w14:textId="77777777" w:rsidTr="009D3E5D">
        <w:tc>
          <w:tcPr>
            <w:tcW w:w="10070" w:type="dxa"/>
          </w:tcPr>
          <w:p w14:paraId="283C674D" w14:textId="197634D1" w:rsidR="00A377B8" w:rsidRDefault="00A377B8" w:rsidP="009D3E5D">
            <w:pPr>
              <w:rPr>
                <w:rFonts w:ascii="Century Gothic" w:hAnsi="Century Gothic"/>
                <w:sz w:val="28"/>
                <w:szCs w:val="28"/>
              </w:rPr>
            </w:pPr>
            <w:r w:rsidRPr="00E86E76">
              <w:rPr>
                <w:rFonts w:ascii="Century Gothic" w:hAnsi="Century Gothic"/>
                <w:sz w:val="28"/>
                <w:szCs w:val="28"/>
              </w:rPr>
              <w:lastRenderedPageBreak/>
              <w:t xml:space="preserve">From: </w:t>
            </w:r>
          </w:p>
          <w:p w14:paraId="66D4E26E" w14:textId="77777777" w:rsidR="00403807" w:rsidRPr="00E86E76" w:rsidRDefault="00403807" w:rsidP="009D3E5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A9561E9" w14:textId="77777777" w:rsidR="00A377B8" w:rsidRDefault="00A377B8" w:rsidP="009D3E5D">
            <w:pPr>
              <w:rPr>
                <w:rFonts w:ascii="Century Gothic" w:hAnsi="Century Gothic"/>
                <w:sz w:val="28"/>
                <w:szCs w:val="28"/>
              </w:rPr>
            </w:pPr>
            <w:r w:rsidRPr="00E86E76">
              <w:rPr>
                <w:rFonts w:ascii="Century Gothic" w:hAnsi="Century Gothic"/>
                <w:sz w:val="28"/>
                <w:szCs w:val="28"/>
              </w:rPr>
              <w:t xml:space="preserve">To: </w:t>
            </w:r>
          </w:p>
          <w:p w14:paraId="17FE6C96" w14:textId="0FFF921F" w:rsidR="00403807" w:rsidRPr="00E86E76" w:rsidRDefault="00403807" w:rsidP="009D3E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377B8" w:rsidRPr="00E86E76" w14:paraId="19E7F1FB" w14:textId="77777777" w:rsidTr="009D3E5D">
        <w:trPr>
          <w:trHeight w:val="530"/>
        </w:trPr>
        <w:tc>
          <w:tcPr>
            <w:tcW w:w="10070" w:type="dxa"/>
          </w:tcPr>
          <w:p w14:paraId="70655DEB" w14:textId="77777777" w:rsidR="00A377B8" w:rsidRPr="00E86E76" w:rsidRDefault="00A377B8" w:rsidP="009D3E5D">
            <w:pPr>
              <w:rPr>
                <w:rFonts w:ascii="Century Gothic" w:hAnsi="Century Gothic"/>
                <w:sz w:val="28"/>
                <w:szCs w:val="28"/>
              </w:rPr>
            </w:pPr>
            <w:r w:rsidRPr="00E86E76">
              <w:rPr>
                <w:rFonts w:ascii="Century Gothic" w:hAnsi="Century Gothic"/>
                <w:sz w:val="28"/>
                <w:szCs w:val="28"/>
              </w:rPr>
              <w:t>Subject:</w:t>
            </w:r>
          </w:p>
          <w:p w14:paraId="7BD0F22F" w14:textId="77777777" w:rsidR="00A377B8" w:rsidRPr="00E86E76" w:rsidRDefault="00A377B8" w:rsidP="009D3E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377B8" w:rsidRPr="00E86E76" w14:paraId="5DC782D7" w14:textId="77777777" w:rsidTr="00A377B8">
        <w:trPr>
          <w:trHeight w:val="10808"/>
        </w:trPr>
        <w:tc>
          <w:tcPr>
            <w:tcW w:w="10070" w:type="dxa"/>
          </w:tcPr>
          <w:p w14:paraId="445BD1BC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1189FB62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757D8928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C03CA53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875C9A9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09C64DD0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17A3C9E1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018481C0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53726164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60F0D79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A84BF95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01B6B52A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5A9D40B0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</w:tc>
      </w:tr>
    </w:tbl>
    <w:p w14:paraId="70ED922C" w14:textId="1A6FBF32" w:rsidR="0055122C" w:rsidRPr="00E86E76" w:rsidRDefault="0055122C" w:rsidP="00A377B8">
      <w:pPr>
        <w:rPr>
          <w:rFonts w:ascii="Century Gothic" w:hAnsi="Century Gothic"/>
          <w:lang w:eastAsia="zh-CN" w:bidi="hi-IN"/>
        </w:rPr>
      </w:pPr>
    </w:p>
    <w:sectPr w:rsidR="0055122C" w:rsidRPr="00E86E76" w:rsidSect="00290439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B6DBA" w14:textId="77777777" w:rsidR="00EE0C50" w:rsidRDefault="00EE0C50" w:rsidP="00C452F8">
      <w:r>
        <w:separator/>
      </w:r>
    </w:p>
  </w:endnote>
  <w:endnote w:type="continuationSeparator" w:id="0">
    <w:p w14:paraId="4FC56E94" w14:textId="77777777" w:rsidR="00EE0C50" w:rsidRDefault="00EE0C50" w:rsidP="00C4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A77C7" w14:textId="77777777" w:rsidR="00290439" w:rsidRDefault="00290439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7F5040" w14:textId="77777777" w:rsidR="00913D27" w:rsidRDefault="00913D27" w:rsidP="00C452F8">
    <w:pPr>
      <w:pStyle w:val="Footer"/>
    </w:pPr>
  </w:p>
  <w:p w14:paraId="2536873C" w14:textId="542211A6" w:rsidR="00913D27" w:rsidRDefault="00913D27" w:rsidP="00C452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E390" w14:textId="77777777" w:rsidR="00290439" w:rsidRDefault="00290439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A7ADD6" w14:textId="77777777" w:rsidR="00913D27" w:rsidRDefault="00913D27" w:rsidP="00C452F8">
    <w:pPr>
      <w:pStyle w:val="Footer"/>
    </w:pPr>
  </w:p>
  <w:p w14:paraId="1BC4D392" w14:textId="0841F140" w:rsidR="00913D27" w:rsidRDefault="00913D27" w:rsidP="00C452F8">
    <w:pPr>
      <w:pStyle w:val="Footer"/>
    </w:pPr>
    <w:r>
      <w:t>Language Instruction for Newcomers to Canada (LINC)</w:t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DA43D" w14:textId="77777777" w:rsidR="00913D27" w:rsidRDefault="00913D27" w:rsidP="00C452F8">
    <w:pPr>
      <w:pStyle w:val="Footer"/>
    </w:pPr>
  </w:p>
  <w:p w14:paraId="476269D6" w14:textId="3EF13A45" w:rsidR="00913D27" w:rsidRDefault="00913D27" w:rsidP="00C452F8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90439">
      <w:rPr>
        <w:noProof/>
      </w:rPr>
      <w:t>1</w:t>
    </w:r>
    <w:r>
      <w:rPr>
        <w:noProof/>
      </w:rPr>
      <w:fldChar w:fldCharType="end"/>
    </w:r>
  </w:p>
  <w:p w14:paraId="258320FE" w14:textId="77777777" w:rsidR="00913D27" w:rsidRPr="00C452F8" w:rsidRDefault="00913D2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7349C" w14:textId="77777777" w:rsidR="00EE0C50" w:rsidRDefault="00EE0C50" w:rsidP="00C452F8">
      <w:r>
        <w:separator/>
      </w:r>
    </w:p>
  </w:footnote>
  <w:footnote w:type="continuationSeparator" w:id="0">
    <w:p w14:paraId="0DBF16E1" w14:textId="77777777" w:rsidR="00EE0C50" w:rsidRDefault="00EE0C50" w:rsidP="00C452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A0FF" w14:textId="13E9FDA7" w:rsidR="00913D27" w:rsidRDefault="00913D27" w:rsidP="00C452F8">
    <w:pPr>
      <w:pStyle w:val="Header"/>
      <w:jc w:val="right"/>
    </w:pPr>
  </w:p>
  <w:p w14:paraId="31072311" w14:textId="77777777" w:rsidR="00913D27" w:rsidRDefault="00913D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657E"/>
    <w:multiLevelType w:val="multilevel"/>
    <w:tmpl w:val="A0B85146"/>
    <w:lvl w:ilvl="0">
      <w:start w:val="1"/>
      <w:numFmt w:val="lowerLetter"/>
      <w:pStyle w:val="CLB3LetterListTables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">
    <w:nsid w:val="223A4AB5"/>
    <w:multiLevelType w:val="hybridMultilevel"/>
    <w:tmpl w:val="3328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711"/>
    <w:multiLevelType w:val="multilevel"/>
    <w:tmpl w:val="404E40A6"/>
    <w:lvl w:ilvl="0">
      <w:start w:val="1"/>
      <w:numFmt w:val="bullet"/>
      <w:pStyle w:val="CLB3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5F476122"/>
    <w:multiLevelType w:val="multilevel"/>
    <w:tmpl w:val="86665722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">
    <w:nsid w:val="688A3132"/>
    <w:multiLevelType w:val="multilevel"/>
    <w:tmpl w:val="68BA18EE"/>
    <w:lvl w:ilvl="0">
      <w:start w:val="1"/>
      <w:numFmt w:val="decimal"/>
      <w:pStyle w:val="CLB3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Table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5">
    <w:nsid w:val="738914F4"/>
    <w:multiLevelType w:val="multilevel"/>
    <w:tmpl w:val="A4085B0A"/>
    <w:lvl w:ilvl="0">
      <w:start w:val="1"/>
      <w:numFmt w:val="decimal"/>
      <w:pStyle w:val="CLB3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4A"/>
    <w:rsid w:val="000022F2"/>
    <w:rsid w:val="00015342"/>
    <w:rsid w:val="00016F7B"/>
    <w:rsid w:val="0003346E"/>
    <w:rsid w:val="00042992"/>
    <w:rsid w:val="00065DC2"/>
    <w:rsid w:val="00075142"/>
    <w:rsid w:val="000A19ED"/>
    <w:rsid w:val="000B24D1"/>
    <w:rsid w:val="000E4511"/>
    <w:rsid w:val="00102A2B"/>
    <w:rsid w:val="00124694"/>
    <w:rsid w:val="00146E02"/>
    <w:rsid w:val="00150631"/>
    <w:rsid w:val="001730D4"/>
    <w:rsid w:val="0018421B"/>
    <w:rsid w:val="001954F8"/>
    <w:rsid w:val="00233F84"/>
    <w:rsid w:val="002454F7"/>
    <w:rsid w:val="002518B9"/>
    <w:rsid w:val="00275459"/>
    <w:rsid w:val="00290439"/>
    <w:rsid w:val="00293050"/>
    <w:rsid w:val="002A5224"/>
    <w:rsid w:val="002B3988"/>
    <w:rsid w:val="002C4A5B"/>
    <w:rsid w:val="002E376B"/>
    <w:rsid w:val="0030488A"/>
    <w:rsid w:val="00305275"/>
    <w:rsid w:val="00325239"/>
    <w:rsid w:val="00335113"/>
    <w:rsid w:val="00342043"/>
    <w:rsid w:val="0039024A"/>
    <w:rsid w:val="003A0C55"/>
    <w:rsid w:val="003B315A"/>
    <w:rsid w:val="003B65DF"/>
    <w:rsid w:val="003D062F"/>
    <w:rsid w:val="003D0869"/>
    <w:rsid w:val="003D0A47"/>
    <w:rsid w:val="003E633E"/>
    <w:rsid w:val="003F4357"/>
    <w:rsid w:val="00403807"/>
    <w:rsid w:val="004377FA"/>
    <w:rsid w:val="004613A4"/>
    <w:rsid w:val="00477791"/>
    <w:rsid w:val="0048236F"/>
    <w:rsid w:val="00496E4A"/>
    <w:rsid w:val="004A7A8E"/>
    <w:rsid w:val="004B6B68"/>
    <w:rsid w:val="004D4C9B"/>
    <w:rsid w:val="00540829"/>
    <w:rsid w:val="0055122C"/>
    <w:rsid w:val="005666B1"/>
    <w:rsid w:val="00580293"/>
    <w:rsid w:val="0059763B"/>
    <w:rsid w:val="005A17C2"/>
    <w:rsid w:val="005A2F93"/>
    <w:rsid w:val="005B08CC"/>
    <w:rsid w:val="005C051A"/>
    <w:rsid w:val="005C66D9"/>
    <w:rsid w:val="005D1260"/>
    <w:rsid w:val="005E294B"/>
    <w:rsid w:val="005F2E67"/>
    <w:rsid w:val="00624869"/>
    <w:rsid w:val="00692410"/>
    <w:rsid w:val="00694093"/>
    <w:rsid w:val="006A28AC"/>
    <w:rsid w:val="006B4423"/>
    <w:rsid w:val="006C0688"/>
    <w:rsid w:val="006D3744"/>
    <w:rsid w:val="006D5D08"/>
    <w:rsid w:val="006F11C6"/>
    <w:rsid w:val="00703699"/>
    <w:rsid w:val="00725994"/>
    <w:rsid w:val="007338D2"/>
    <w:rsid w:val="00745137"/>
    <w:rsid w:val="00757E0B"/>
    <w:rsid w:val="007665D9"/>
    <w:rsid w:val="00770338"/>
    <w:rsid w:val="00774BA9"/>
    <w:rsid w:val="007A4476"/>
    <w:rsid w:val="007C3A90"/>
    <w:rsid w:val="007C7491"/>
    <w:rsid w:val="007F7CD5"/>
    <w:rsid w:val="00806B4B"/>
    <w:rsid w:val="00836FE7"/>
    <w:rsid w:val="00846AFA"/>
    <w:rsid w:val="00857999"/>
    <w:rsid w:val="0086608F"/>
    <w:rsid w:val="00867EDE"/>
    <w:rsid w:val="008A3060"/>
    <w:rsid w:val="008A6FE0"/>
    <w:rsid w:val="008C4AC2"/>
    <w:rsid w:val="008E5EEE"/>
    <w:rsid w:val="008E6331"/>
    <w:rsid w:val="008F1FC8"/>
    <w:rsid w:val="008F2B34"/>
    <w:rsid w:val="00902FD1"/>
    <w:rsid w:val="00913D27"/>
    <w:rsid w:val="00932BFF"/>
    <w:rsid w:val="009A0416"/>
    <w:rsid w:val="009A1092"/>
    <w:rsid w:val="009A7671"/>
    <w:rsid w:val="009B56E9"/>
    <w:rsid w:val="009D1067"/>
    <w:rsid w:val="009D4700"/>
    <w:rsid w:val="00A0535B"/>
    <w:rsid w:val="00A15CD7"/>
    <w:rsid w:val="00A16EE7"/>
    <w:rsid w:val="00A21042"/>
    <w:rsid w:val="00A377B8"/>
    <w:rsid w:val="00A469F5"/>
    <w:rsid w:val="00A827D6"/>
    <w:rsid w:val="00A8383B"/>
    <w:rsid w:val="00A84AD1"/>
    <w:rsid w:val="00A86F45"/>
    <w:rsid w:val="00AA2BD0"/>
    <w:rsid w:val="00AA3AA2"/>
    <w:rsid w:val="00AB3E7B"/>
    <w:rsid w:val="00AB4BB7"/>
    <w:rsid w:val="00AC21F1"/>
    <w:rsid w:val="00AC3C55"/>
    <w:rsid w:val="00AF1E72"/>
    <w:rsid w:val="00AF4B9C"/>
    <w:rsid w:val="00B01407"/>
    <w:rsid w:val="00B1235D"/>
    <w:rsid w:val="00B2234C"/>
    <w:rsid w:val="00B27A24"/>
    <w:rsid w:val="00B6063F"/>
    <w:rsid w:val="00B62697"/>
    <w:rsid w:val="00B879D9"/>
    <w:rsid w:val="00BB353E"/>
    <w:rsid w:val="00BD3B5B"/>
    <w:rsid w:val="00BE23D3"/>
    <w:rsid w:val="00BE6E95"/>
    <w:rsid w:val="00C00C3B"/>
    <w:rsid w:val="00C03D96"/>
    <w:rsid w:val="00C32C8E"/>
    <w:rsid w:val="00C342F6"/>
    <w:rsid w:val="00C400E4"/>
    <w:rsid w:val="00C452F8"/>
    <w:rsid w:val="00C73AA5"/>
    <w:rsid w:val="00C92635"/>
    <w:rsid w:val="00CA757A"/>
    <w:rsid w:val="00CB5FE7"/>
    <w:rsid w:val="00CB6269"/>
    <w:rsid w:val="00CE65B3"/>
    <w:rsid w:val="00CE7BD9"/>
    <w:rsid w:val="00CF4107"/>
    <w:rsid w:val="00CF77C4"/>
    <w:rsid w:val="00D00C1A"/>
    <w:rsid w:val="00D0689D"/>
    <w:rsid w:val="00D12814"/>
    <w:rsid w:val="00D218FF"/>
    <w:rsid w:val="00D2448D"/>
    <w:rsid w:val="00D37A41"/>
    <w:rsid w:val="00D5011A"/>
    <w:rsid w:val="00D52F92"/>
    <w:rsid w:val="00D62B96"/>
    <w:rsid w:val="00D63D6B"/>
    <w:rsid w:val="00D735C7"/>
    <w:rsid w:val="00D80660"/>
    <w:rsid w:val="00D82D63"/>
    <w:rsid w:val="00DB3962"/>
    <w:rsid w:val="00DC0E40"/>
    <w:rsid w:val="00DD37B8"/>
    <w:rsid w:val="00DD586B"/>
    <w:rsid w:val="00DF3B93"/>
    <w:rsid w:val="00E10ADA"/>
    <w:rsid w:val="00E2301D"/>
    <w:rsid w:val="00E25750"/>
    <w:rsid w:val="00E26F95"/>
    <w:rsid w:val="00E3798B"/>
    <w:rsid w:val="00E6106B"/>
    <w:rsid w:val="00E63E8D"/>
    <w:rsid w:val="00E749CD"/>
    <w:rsid w:val="00E750CE"/>
    <w:rsid w:val="00E80A3E"/>
    <w:rsid w:val="00E80E38"/>
    <w:rsid w:val="00E86E76"/>
    <w:rsid w:val="00E9729C"/>
    <w:rsid w:val="00EE0C50"/>
    <w:rsid w:val="00EF343E"/>
    <w:rsid w:val="00EF6EC1"/>
    <w:rsid w:val="00F14749"/>
    <w:rsid w:val="00F24356"/>
    <w:rsid w:val="00F360F4"/>
    <w:rsid w:val="00F37F26"/>
    <w:rsid w:val="00F47294"/>
    <w:rsid w:val="00F745DD"/>
    <w:rsid w:val="00F92D08"/>
    <w:rsid w:val="00FA73D3"/>
    <w:rsid w:val="00FD06ED"/>
    <w:rsid w:val="00FD19A9"/>
    <w:rsid w:val="00FE2F17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D870"/>
  <w15:chartTrackingRefBased/>
  <w15:docId w15:val="{51CDC349-15C0-4782-BD6A-8F140318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FD19A9"/>
    <w:rPr>
      <w:rFonts w:cs="Times New Roman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63E8D"/>
    <w:pPr>
      <w:keepNext/>
      <w:tabs>
        <w:tab w:val="left" w:pos="1710"/>
      </w:tabs>
      <w:jc w:val="center"/>
      <w:outlineLvl w:val="0"/>
    </w:pPr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2"/>
    <w:qFormat/>
    <w:rsid w:val="00E63E8D"/>
    <w:pPr>
      <w:keepNext/>
      <w:spacing w:before="300" w:after="200"/>
      <w:jc w:val="center"/>
      <w:outlineLvl w:val="1"/>
    </w:pPr>
    <w:rPr>
      <w:rFonts w:eastAsia="Arial Unicode MS" w:cs="FreeSans"/>
      <w:b/>
      <w:color w:val="AF272F" w:themeColor="text1"/>
      <w:sz w:val="36"/>
      <w:szCs w:val="22"/>
      <w:lang w:eastAsia="zh-CN" w:bidi="hi-IN"/>
    </w:rPr>
  </w:style>
  <w:style w:type="paragraph" w:styleId="Heading3">
    <w:name w:val="heading 3"/>
    <w:next w:val="Normal"/>
    <w:link w:val="Heading3Char"/>
    <w:uiPriority w:val="2"/>
    <w:qFormat/>
    <w:rsid w:val="00E63E8D"/>
    <w:pPr>
      <w:keepNext/>
      <w:spacing w:before="360" w:after="200"/>
      <w:outlineLvl w:val="2"/>
    </w:pPr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2"/>
    <w:qFormat/>
    <w:rsid w:val="00E63E8D"/>
    <w:pPr>
      <w:keepNext/>
      <w:spacing w:before="360" w:after="200"/>
      <w:outlineLvl w:val="3"/>
    </w:pPr>
    <w:rPr>
      <w:rFonts w:eastAsia="Arial Unicode MS" w:cs="FreeSans"/>
      <w:b/>
      <w:color w:val="EF3340" w:themeColor="text2"/>
      <w:sz w:val="28"/>
      <w:szCs w:val="22"/>
      <w:lang w:eastAsia="zh-CN" w:bidi="hi-IN"/>
    </w:rPr>
  </w:style>
  <w:style w:type="paragraph" w:styleId="Heading5">
    <w:name w:val="heading 5"/>
    <w:basedOn w:val="Normal"/>
    <w:next w:val="Normal"/>
    <w:link w:val="Heading5Char"/>
    <w:uiPriority w:val="2"/>
    <w:rsid w:val="00E63E8D"/>
    <w:pPr>
      <w:keepNext/>
      <w:spacing w:before="300" w:after="120"/>
      <w:outlineLvl w:val="4"/>
    </w:pPr>
    <w:rPr>
      <w:rFonts w:asciiTheme="majorHAnsi" w:eastAsiaTheme="majorEastAsia" w:hAnsiTheme="majorHAnsi" w:cstheme="majorBidi"/>
      <w:b/>
      <w:color w:val="008675" w:themeColor="accent2"/>
      <w:sz w:val="24"/>
      <w:szCs w:val="22"/>
      <w:lang w:eastAsia="zh-CN" w:bidi="hi-IN"/>
    </w:rPr>
  </w:style>
  <w:style w:type="paragraph" w:styleId="Heading6">
    <w:name w:val="heading 6"/>
    <w:basedOn w:val="Normal"/>
    <w:next w:val="Normal"/>
    <w:link w:val="Heading6Char"/>
    <w:uiPriority w:val="2"/>
    <w:rsid w:val="00E63E8D"/>
    <w:pPr>
      <w:keepNext/>
      <w:spacing w:before="360" w:after="120"/>
      <w:outlineLvl w:val="5"/>
    </w:pPr>
    <w:rPr>
      <w:rFonts w:asciiTheme="majorHAnsi" w:hAnsiTheme="majorHAnsi" w:cstheme="minorHAnsi"/>
      <w:b/>
      <w:bCs/>
      <w:sz w:val="21"/>
      <w:szCs w:val="21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63E8D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63E8D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63E8D"/>
    <w:pPr>
      <w:spacing w:before="240" w:after="60"/>
      <w:outlineLvl w:val="8"/>
    </w:pPr>
    <w:rPr>
      <w:rFonts w:ascii="Cambr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E63E8D"/>
    <w:pPr>
      <w:spacing w:before="200" w:line="276" w:lineRule="auto"/>
    </w:pPr>
    <w:rPr>
      <w:rFonts w:eastAsia="Arial Unicode MS" w:cs="FreeSans"/>
      <w:szCs w:val="22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3"/>
    <w:rsid w:val="00E63E8D"/>
    <w:rPr>
      <w:rFonts w:eastAsia="Arial Unicode MS" w:cs="FreeSans"/>
      <w:sz w:val="20"/>
      <w:lang w:eastAsia="zh-CN" w:bidi="hi-IN"/>
    </w:rPr>
  </w:style>
  <w:style w:type="paragraph" w:styleId="BodyText2">
    <w:name w:val="Body Text 2"/>
    <w:basedOn w:val="Normal"/>
    <w:link w:val="BodyText2Char"/>
    <w:uiPriority w:val="3"/>
    <w:qFormat/>
    <w:rsid w:val="00E63E8D"/>
    <w:pPr>
      <w:spacing w:before="100" w:line="276" w:lineRule="auto"/>
      <w:ind w:left="432"/>
    </w:pPr>
    <w:rPr>
      <w:rFonts w:eastAsia="Arial Unicode MS" w:cs="FreeSans"/>
      <w:szCs w:val="22"/>
      <w:lang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3"/>
    <w:rsid w:val="00E63E8D"/>
    <w:rPr>
      <w:rFonts w:eastAsia="Arial Unicode MS" w:cs="FreeSans"/>
      <w:sz w:val="20"/>
      <w:lang w:eastAsia="zh-CN" w:bidi="hi-IN"/>
    </w:rPr>
  </w:style>
  <w:style w:type="paragraph" w:customStyle="1" w:styleId="CLB3Bullet">
    <w:name w:val="CLB3 Bullet"/>
    <w:basedOn w:val="CLB3TableText"/>
    <w:qFormat/>
    <w:rsid w:val="00E63E8D"/>
    <w:pPr>
      <w:numPr>
        <w:numId w:val="2"/>
      </w:numPr>
      <w:spacing w:before="40" w:after="40"/>
    </w:pPr>
  </w:style>
  <w:style w:type="paragraph" w:customStyle="1" w:styleId="CLB3TableTextIndented">
    <w:name w:val="CLB3 Table Text Indented"/>
    <w:basedOn w:val="CLB3IndentedBodyText"/>
    <w:qFormat/>
    <w:rsid w:val="00E63E8D"/>
    <w:pPr>
      <w:tabs>
        <w:tab w:val="clear" w:pos="10080"/>
        <w:tab w:val="right" w:leader="underscore" w:pos="8675"/>
      </w:tabs>
      <w:spacing w:after="20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3E8D"/>
  </w:style>
  <w:style w:type="paragraph" w:styleId="Caption">
    <w:name w:val="caption"/>
    <w:basedOn w:val="Normal"/>
    <w:next w:val="Normal"/>
    <w:uiPriority w:val="1"/>
    <w:qFormat/>
    <w:rsid w:val="00E63E8D"/>
    <w:pPr>
      <w:spacing w:before="200" w:line="276" w:lineRule="auto"/>
      <w:jc w:val="right"/>
    </w:pPr>
    <w:rPr>
      <w:rFonts w:eastAsia="Arial Unicode MS" w:cs="FreeSans"/>
      <w:bCs/>
      <w:sz w:val="16"/>
      <w:szCs w:val="22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E8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E8D"/>
    <w:rPr>
      <w:rFonts w:ascii="Lucida Grande" w:hAnsi="Lucida Grande" w:cs="Lucida Grande"/>
      <w:sz w:val="2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E63E8D"/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2"/>
    <w:rsid w:val="00E63E8D"/>
    <w:rPr>
      <w:rFonts w:eastAsia="Arial Unicode MS"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2"/>
    <w:rsid w:val="00E63E8D"/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63E8D"/>
    <w:rPr>
      <w:rFonts w:eastAsia="Arial Unicode MS"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2"/>
    <w:rsid w:val="00E63E8D"/>
    <w:rPr>
      <w:rFonts w:asciiTheme="majorHAnsi" w:eastAsiaTheme="majorEastAsia" w:hAnsiTheme="majorHAnsi" w:cstheme="majorBidi"/>
      <w:b/>
      <w:color w:val="008675" w:themeColor="accent2"/>
      <w:sz w:val="24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2"/>
    <w:rsid w:val="00E63E8D"/>
    <w:rPr>
      <w:rFonts w:asciiTheme="majorHAnsi" w:hAnsiTheme="majorHAnsi" w:cstheme="minorHAnsi"/>
      <w:b/>
      <w:bCs/>
      <w:sz w:val="21"/>
      <w:szCs w:val="21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3E8D"/>
    <w:rPr>
      <w:rFonts w:ascii="Calibri" w:hAnsi="Calibri" w:cstheme="majorBidi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3E8D"/>
    <w:rPr>
      <w:rFonts w:ascii="Calibri" w:hAnsi="Calibri" w:cstheme="majorBidi"/>
      <w:i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3E8D"/>
    <w:rPr>
      <w:rFonts w:ascii="Cambria" w:hAnsi="Cambria" w:cstheme="maj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3E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3E8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E8D"/>
    <w:rPr>
      <w:rFonts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3"/>
    <w:rsid w:val="00E63E8D"/>
    <w:rPr>
      <w:rFonts w:asciiTheme="minorHAnsi" w:hAnsiTheme="minorHAnsi"/>
      <w:color w:val="800080" w:themeColor="followedHyperlink"/>
      <w:sz w:val="20"/>
      <w:u w:val="single"/>
    </w:rPr>
  </w:style>
  <w:style w:type="paragraph" w:styleId="Footer">
    <w:name w:val="footer"/>
    <w:basedOn w:val="Normal"/>
    <w:link w:val="FooterChar"/>
    <w:uiPriority w:val="3"/>
    <w:rsid w:val="00E63E8D"/>
    <w:pPr>
      <w:tabs>
        <w:tab w:val="right" w:pos="10080"/>
      </w:tabs>
    </w:pPr>
    <w:rPr>
      <w:rFonts w:cs="Tahoma"/>
      <w:sz w:val="18"/>
      <w:szCs w:val="18"/>
    </w:rPr>
  </w:style>
  <w:style w:type="character" w:customStyle="1" w:styleId="FooterChar">
    <w:name w:val="Footer Char"/>
    <w:link w:val="Footer"/>
    <w:uiPriority w:val="3"/>
    <w:rsid w:val="00E63E8D"/>
    <w:rPr>
      <w:rFonts w:cs="Tahoma"/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3"/>
    <w:unhideWhenUsed/>
    <w:rsid w:val="00E63E8D"/>
    <w:rPr>
      <w:rFonts w:asciiTheme="minorHAnsi" w:hAnsiTheme="minorHAnsi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3"/>
    <w:unhideWhenUsed/>
    <w:rsid w:val="00E63E8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E63E8D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3"/>
    <w:rsid w:val="00E63E8D"/>
    <w:pPr>
      <w:tabs>
        <w:tab w:val="right" w:pos="1008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"/>
    <w:rsid w:val="00E63E8D"/>
    <w:rPr>
      <w:rFonts w:cs="Times New Roman"/>
      <w:sz w:val="18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E63E8D"/>
    <w:rPr>
      <w:i/>
      <w:iCs/>
    </w:rPr>
  </w:style>
  <w:style w:type="character" w:styleId="Hyperlink">
    <w:name w:val="Hyperlink"/>
    <w:basedOn w:val="DefaultParagraphFont"/>
    <w:uiPriority w:val="3"/>
    <w:rsid w:val="00E63E8D"/>
    <w:rPr>
      <w:rFonts w:asciiTheme="minorHAnsi" w:hAnsiTheme="minorHAnsi" w:cs="Times New Roman"/>
      <w:color w:val="0000FF"/>
      <w:sz w:val="20"/>
      <w:u w:val="single"/>
    </w:rPr>
  </w:style>
  <w:style w:type="table" w:styleId="MediumGrid1-Accent6">
    <w:name w:val="Medium Grid 1 Accent 6"/>
    <w:basedOn w:val="TableNormal"/>
    <w:uiPriority w:val="67"/>
    <w:rsid w:val="00E63E8D"/>
    <w:pPr>
      <w:widowControl w:val="0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PlainTable11">
    <w:name w:val="Plain Table 11"/>
    <w:basedOn w:val="TableNormal"/>
    <w:uiPriority w:val="41"/>
    <w:rsid w:val="00E63E8D"/>
    <w:rPr>
      <w:rFonts w:ascii="Times New Roman" w:hAnsi="Times New Roman" w:cs="Times New Roman"/>
      <w:sz w:val="24"/>
      <w:lang w:eastAsia="en-US"/>
    </w:rPr>
    <w:tblPr>
      <w:tblStyleRowBandSize w:val="1"/>
      <w:tblStyleColBandSize w:val="1"/>
      <w:tblInd w:w="0" w:type="dxa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FA73D3"/>
    <w:pPr>
      <w:keepLines/>
      <w:spacing w:before="160" w:line="276" w:lineRule="auto"/>
      <w:ind w:left="720" w:hanging="720"/>
    </w:pPr>
    <w:rPr>
      <w:rFonts w:eastAsia="Arial Unicode MS" w:cs="FreeSans"/>
      <w:szCs w:val="22"/>
      <w:lang w:eastAsia="zh-CN" w:bidi="hi-IN"/>
    </w:rPr>
  </w:style>
  <w:style w:type="paragraph" w:customStyle="1" w:styleId="ReferencesBullet">
    <w:name w:val="References Bullet"/>
    <w:basedOn w:val="Normal"/>
    <w:uiPriority w:val="1"/>
    <w:qFormat/>
    <w:rsid w:val="00FA73D3"/>
    <w:pPr>
      <w:numPr>
        <w:numId w:val="6"/>
      </w:numPr>
      <w:spacing w:before="40" w:line="276" w:lineRule="auto"/>
    </w:pPr>
    <w:rPr>
      <w:rFonts w:eastAsia="Arial Unicode MS" w:cs="FreeSans"/>
      <w:szCs w:val="22"/>
      <w:lang w:eastAsia="zh-CN" w:bidi="hi-IN"/>
    </w:rPr>
  </w:style>
  <w:style w:type="table" w:styleId="TableGrid">
    <w:name w:val="Table Grid"/>
    <w:basedOn w:val="TableNormal"/>
    <w:rsid w:val="00E63E8D"/>
    <w:rPr>
      <w:rFonts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E63E8D"/>
    <w:rPr>
      <w:rFonts w:ascii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mentTableHeading">
    <w:name w:val="Assessment Table Heading"/>
    <w:basedOn w:val="Normal"/>
    <w:uiPriority w:val="2"/>
    <w:qFormat/>
    <w:rsid w:val="00E63E8D"/>
    <w:pPr>
      <w:keepNext/>
      <w:spacing w:before="20" w:after="20"/>
      <w:jc w:val="center"/>
    </w:pPr>
    <w:rPr>
      <w:rFonts w:ascii="Comic Sans MS" w:eastAsia="Comic Sans MS" w:hAnsi="Comic Sans MS"/>
      <w:b/>
      <w:color w:val="FFFFFF"/>
      <w:sz w:val="36"/>
    </w:rPr>
  </w:style>
  <w:style w:type="paragraph" w:customStyle="1" w:styleId="AssessmentText">
    <w:name w:val="Assessment Text"/>
    <w:basedOn w:val="Normal"/>
    <w:uiPriority w:val="2"/>
    <w:qFormat/>
    <w:rsid w:val="00E63E8D"/>
    <w:pPr>
      <w:keepNext/>
      <w:spacing w:before="120"/>
      <w:jc w:val="center"/>
    </w:pPr>
    <w:rPr>
      <w:rFonts w:ascii="Comic Sans MS" w:hAnsi="Comic Sans MS"/>
      <w:sz w:val="28"/>
      <w:szCs w:val="32"/>
      <w:lang w:val="en-US"/>
    </w:rPr>
  </w:style>
  <w:style w:type="paragraph" w:customStyle="1" w:styleId="NameHeading">
    <w:name w:val="Name Heading"/>
    <w:basedOn w:val="Normal"/>
    <w:qFormat/>
    <w:rsid w:val="00E63E8D"/>
    <w:rPr>
      <w:rFonts w:ascii="Comic Sans MS" w:hAnsi="Comic Sans MS"/>
      <w:sz w:val="32"/>
    </w:rPr>
  </w:style>
  <w:style w:type="paragraph" w:customStyle="1" w:styleId="CLB3BodyText">
    <w:name w:val="CLB3 Body Text"/>
    <w:basedOn w:val="Normal"/>
    <w:qFormat/>
    <w:rsid w:val="00E63E8D"/>
    <w:pPr>
      <w:tabs>
        <w:tab w:val="right" w:leader="underscore" w:pos="10080"/>
      </w:tabs>
      <w:spacing w:before="240" w:after="120" w:line="360" w:lineRule="auto"/>
    </w:pPr>
    <w:rPr>
      <w:rFonts w:ascii="Comic Sans MS" w:hAnsi="Comic Sans MS"/>
      <w:sz w:val="28"/>
    </w:rPr>
  </w:style>
  <w:style w:type="paragraph" w:customStyle="1" w:styleId="CLB3TableText">
    <w:name w:val="CLB3 Table Text"/>
    <w:basedOn w:val="Normal"/>
    <w:qFormat/>
    <w:rsid w:val="00E63E8D"/>
    <w:pPr>
      <w:keepLines/>
      <w:spacing w:before="60" w:after="60"/>
    </w:pPr>
    <w:rPr>
      <w:rFonts w:ascii="Comic Sans MS" w:hAnsi="Comic Sans MS" w:cstheme="minorHAnsi"/>
      <w:sz w:val="28"/>
    </w:rPr>
  </w:style>
  <w:style w:type="paragraph" w:customStyle="1" w:styleId="CLB3CheckboxList">
    <w:name w:val="CLB3 Checkbox List"/>
    <w:basedOn w:val="CLB3TableText"/>
    <w:qFormat/>
    <w:rsid w:val="00E63E8D"/>
    <w:pPr>
      <w:ind w:left="432" w:hanging="432"/>
    </w:pPr>
    <w:rPr>
      <w:lang w:val="en-US"/>
    </w:rPr>
  </w:style>
  <w:style w:type="paragraph" w:customStyle="1" w:styleId="CLB3IndentedBodyText">
    <w:name w:val="CLB3 Indented Body Text"/>
    <w:basedOn w:val="CLB3BodyText"/>
    <w:qFormat/>
    <w:rsid w:val="00E63E8D"/>
    <w:pPr>
      <w:spacing w:before="120"/>
      <w:ind w:left="432"/>
    </w:pPr>
  </w:style>
  <w:style w:type="paragraph" w:customStyle="1" w:styleId="CLB3LetterListTables">
    <w:name w:val="CLB3 Letter List (Tables)"/>
    <w:basedOn w:val="CLB3TableText"/>
    <w:qFormat/>
    <w:rsid w:val="00E63E8D"/>
    <w:pPr>
      <w:numPr>
        <w:numId w:val="3"/>
      </w:numPr>
      <w:spacing w:line="360" w:lineRule="auto"/>
    </w:pPr>
  </w:style>
  <w:style w:type="paragraph" w:customStyle="1" w:styleId="CLB3NumberedList">
    <w:name w:val="CLB3 Numbered List"/>
    <w:qFormat/>
    <w:rsid w:val="00E63E8D"/>
    <w:pPr>
      <w:keepNext/>
      <w:numPr>
        <w:numId w:val="4"/>
      </w:numPr>
      <w:tabs>
        <w:tab w:val="left" w:pos="432"/>
        <w:tab w:val="right" w:pos="10080"/>
      </w:tabs>
      <w:spacing w:before="240" w:line="360" w:lineRule="auto"/>
    </w:pPr>
    <w:rPr>
      <w:rFonts w:ascii="Comic Sans MS" w:hAnsi="Comic Sans MS" w:cs="Times New Roman"/>
      <w:sz w:val="28"/>
      <w:szCs w:val="24"/>
      <w:lang w:eastAsia="en-US"/>
    </w:rPr>
  </w:style>
  <w:style w:type="paragraph" w:customStyle="1" w:styleId="CLB3NumberedListLevel2">
    <w:name w:val="CLB3 Numbered List Level 2"/>
    <w:basedOn w:val="CLB3NumberedList"/>
    <w:qFormat/>
    <w:rsid w:val="00E63E8D"/>
    <w:pPr>
      <w:keepNext w:val="0"/>
      <w:numPr>
        <w:ilvl w:val="1"/>
      </w:numPr>
      <w:spacing w:before="0"/>
    </w:pPr>
  </w:style>
  <w:style w:type="paragraph" w:customStyle="1" w:styleId="CLB3TableHeading">
    <w:name w:val="CLB3 Table Heading"/>
    <w:basedOn w:val="Normal"/>
    <w:qFormat/>
    <w:rsid w:val="00E63E8D"/>
    <w:pPr>
      <w:keepNext/>
      <w:keepLines/>
      <w:spacing w:before="20" w:after="20"/>
      <w:jc w:val="center"/>
    </w:pPr>
    <w:rPr>
      <w:rFonts w:ascii="Comic Sans MS" w:hAnsi="Comic Sans MS" w:cstheme="minorHAnsi"/>
      <w:b/>
      <w:sz w:val="28"/>
    </w:rPr>
  </w:style>
  <w:style w:type="paragraph" w:customStyle="1" w:styleId="CLB3TableNumberedList">
    <w:name w:val="CLB3 Table Numbered List"/>
    <w:basedOn w:val="Normal"/>
    <w:qFormat/>
    <w:rsid w:val="00E63E8D"/>
    <w:pPr>
      <w:keepLines/>
      <w:numPr>
        <w:numId w:val="5"/>
      </w:numPr>
      <w:spacing w:before="80" w:after="80"/>
    </w:pPr>
    <w:rPr>
      <w:rFonts w:ascii="Comic Sans MS" w:hAnsi="Comic Sans MS" w:cstheme="minorHAnsi"/>
      <w:sz w:val="28"/>
    </w:rPr>
  </w:style>
  <w:style w:type="paragraph" w:customStyle="1" w:styleId="CLB3TableNumberedListLevel2">
    <w:name w:val="CLB3 Table Numbered List Level 2"/>
    <w:basedOn w:val="CLB3TableNumberedList"/>
    <w:qFormat/>
    <w:rsid w:val="00E63E8D"/>
    <w:pPr>
      <w:numPr>
        <w:ilvl w:val="1"/>
      </w:numPr>
      <w:spacing w:before="40" w:after="40"/>
    </w:pPr>
  </w:style>
  <w:style w:type="paragraph" w:customStyle="1" w:styleId="CLB3TaskHeading">
    <w:name w:val="CLB3 Task Heading"/>
    <w:basedOn w:val="Normal"/>
    <w:qFormat/>
    <w:rsid w:val="00E63E8D"/>
    <w:pPr>
      <w:keepNext/>
      <w:spacing w:before="60" w:after="60"/>
      <w:jc w:val="center"/>
    </w:pPr>
    <w:rPr>
      <w:b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24A"/>
    <w:rPr>
      <w:color w:val="808080"/>
      <w:shd w:val="clear" w:color="auto" w:fill="E6E6E6"/>
    </w:rPr>
  </w:style>
  <w:style w:type="paragraph" w:customStyle="1" w:styleId="Body">
    <w:name w:val="Body"/>
    <w:rsid w:val="008A6F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bdr w:val="nil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9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5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85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9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82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4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94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21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61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28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492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140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om\Desktop\Sensible%20Templates\Writing%20Templates\3_Pt_Scale_Wrtg_Templates\CLB-3_WrtgAsmtTemplate_3PtScale_23Mar18.dotx" TargetMode="Externa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LB Template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C:\Users\inmom\Desktop\Sensible Templates\Writing Templates\3_Pt_Scale_Wrtg_Templates\CLB-3_WrtgAsmtTemplate_3PtScale_23Mar18.dotx</Template>
  <TotalTime>5</TotalTime>
  <Pages>2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Conquest</dc:creator>
  <cp:keywords/>
  <dc:description/>
  <cp:lastModifiedBy>Microsoft Office User</cp:lastModifiedBy>
  <cp:revision>7</cp:revision>
  <dcterms:created xsi:type="dcterms:W3CDTF">2019-12-24T01:40:00Z</dcterms:created>
  <dcterms:modified xsi:type="dcterms:W3CDTF">2020-02-10T04:58:00Z</dcterms:modified>
</cp:coreProperties>
</file>