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FFE5" w14:textId="6F0DC470" w:rsidR="00E86E76" w:rsidRDefault="00E86E76"/>
    <w:p w14:paraId="10B34396" w14:textId="77777777" w:rsidR="00E86E76" w:rsidRPr="00E86E76" w:rsidRDefault="00E86E76" w:rsidP="00E86E76">
      <w:pP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hAnsi="Century Gothic"/>
          <w:sz w:val="24"/>
          <w:szCs w:val="36"/>
        </w:rPr>
      </w:pPr>
      <w:r w:rsidRPr="00E86E76">
        <w:rPr>
          <w:rFonts w:ascii="Century Gothic" w:hAnsi="Century Gothic"/>
          <w:sz w:val="24"/>
          <w:szCs w:val="36"/>
        </w:rPr>
        <w:t xml:space="preserve">Name: </w:t>
      </w:r>
      <w:r w:rsidRPr="00E86E76">
        <w:rPr>
          <w:rFonts w:ascii="Century Gothic" w:hAnsi="Century Gothic"/>
          <w:sz w:val="24"/>
          <w:szCs w:val="36"/>
        </w:rPr>
        <w:tab/>
      </w:r>
      <w:r w:rsidRPr="00E86E76">
        <w:rPr>
          <w:rFonts w:ascii="Century Gothic" w:hAnsi="Century Gothic"/>
          <w:sz w:val="24"/>
          <w:szCs w:val="36"/>
        </w:rPr>
        <w:tab/>
        <w:t xml:space="preserve">Date: </w:t>
      </w:r>
      <w:r w:rsidRPr="00E86E76">
        <w:rPr>
          <w:rFonts w:ascii="Century Gothic" w:hAnsi="Century Gothic"/>
          <w:sz w:val="24"/>
          <w:szCs w:val="36"/>
        </w:rPr>
        <w:tab/>
      </w:r>
    </w:p>
    <w:p w14:paraId="48349A3F" w14:textId="77777777" w:rsidR="00E86E76" w:rsidRPr="00E86E76" w:rsidRDefault="00E86E76" w:rsidP="00E86E76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  <w:rPr>
          <w:rFonts w:ascii="Century Gothic" w:hAnsi="Century Gothic"/>
          <w:sz w:val="24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E86E76" w:rsidRPr="00E86E76" w14:paraId="28268E08" w14:textId="77777777" w:rsidTr="00A47A1C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E4B0A" w14:textId="07DC1CA5" w:rsidR="00E86E76" w:rsidRPr="00E86E76" w:rsidRDefault="00E86E76" w:rsidP="00A47A1C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  <w:rPr>
                <w:rFonts w:ascii="Century Gothic" w:hAnsi="Century Gothic"/>
              </w:rPr>
            </w:pPr>
            <w:bookmarkStart w:id="0" w:name="_Hlk27605720"/>
            <w:r w:rsidRPr="00E86E76">
              <w:rPr>
                <w:rFonts w:ascii="Century Gothic" w:hAnsi="Century Gothic"/>
              </w:rPr>
              <w:t>CLB 3:</w:t>
            </w:r>
            <w:r w:rsidRPr="00E86E76">
              <w:rPr>
                <w:rFonts w:ascii="Century Gothic" w:hAnsi="Century Gothic"/>
              </w:rPr>
              <w:tab/>
            </w:r>
            <w:bookmarkStart w:id="1" w:name="_GoBack"/>
            <w:bookmarkEnd w:id="1"/>
            <w:r w:rsidR="00042992">
              <w:rPr>
                <w:rFonts w:ascii="Century Gothic" w:hAnsi="Century Gothic"/>
              </w:rPr>
              <w:t>Writing an Email</w:t>
            </w:r>
            <w:r w:rsidRPr="00E86E76">
              <w:rPr>
                <w:rFonts w:ascii="Century Gothic" w:hAnsi="Century Gothic"/>
              </w:rPr>
              <w:t xml:space="preserve"> </w:t>
            </w:r>
          </w:p>
          <w:bookmarkEnd w:id="0"/>
          <w:p w14:paraId="3061848B" w14:textId="77777777" w:rsidR="00E86E76" w:rsidRPr="00E86E76" w:rsidRDefault="00E86E76" w:rsidP="00A47A1C">
            <w:pPr>
              <w:rPr>
                <w:rFonts w:ascii="Century Gothic" w:hAnsi="Century Gothic"/>
              </w:rPr>
            </w:pPr>
          </w:p>
        </w:tc>
      </w:tr>
    </w:tbl>
    <w:p w14:paraId="083A465E" w14:textId="21A67800" w:rsidR="00E4338A" w:rsidRDefault="000C7632" w:rsidP="00A377B8">
      <w:pPr>
        <w:pStyle w:val="CLB3BodyText"/>
        <w:spacing w:before="0" w:after="0" w:line="276" w:lineRule="auto"/>
        <w:rPr>
          <w:rFonts w:ascii="Century Gothic" w:hAnsi="Century Gothic"/>
          <w:b/>
          <w:sz w:val="24"/>
        </w:rPr>
      </w:pPr>
      <w:r>
        <w:pict w14:anchorId="3EAA2DA9">
          <v:rect id="_x0000_i1025" style="width:468pt;height:3pt" o:hralign="center" o:hrstd="t" o:hrnoshade="t" o:hr="t" fillcolor="#af272f [3213]" stroked="f"/>
        </w:pict>
      </w:r>
    </w:p>
    <w:p w14:paraId="08DAF0C4" w14:textId="6814D661" w:rsidR="00A377B8" w:rsidRPr="00E86E76" w:rsidRDefault="008E6331" w:rsidP="00A377B8">
      <w:pPr>
        <w:pStyle w:val="CLB3BodyText"/>
        <w:spacing w:before="0" w:after="0" w:line="276" w:lineRule="auto"/>
        <w:rPr>
          <w:rFonts w:ascii="Century Gothic" w:hAnsi="Century Gothic"/>
          <w:sz w:val="24"/>
        </w:rPr>
      </w:pPr>
      <w:r w:rsidRPr="00E86E76">
        <w:rPr>
          <w:rFonts w:ascii="Century Gothic" w:hAnsi="Century Gothic"/>
          <w:b/>
          <w:sz w:val="24"/>
        </w:rPr>
        <w:t xml:space="preserve">Instructions: </w:t>
      </w:r>
      <w:r w:rsidR="00E2301D" w:rsidRPr="00E2301D">
        <w:rPr>
          <w:rFonts w:ascii="Century Gothic" w:hAnsi="Century Gothic"/>
          <w:bCs/>
          <w:sz w:val="24"/>
        </w:rPr>
        <w:t>What did you learn about racism in class</w:t>
      </w:r>
      <w:r w:rsidR="008157AB">
        <w:rPr>
          <w:rFonts w:ascii="Century Gothic" w:hAnsi="Century Gothic"/>
          <w:bCs/>
          <w:sz w:val="24"/>
        </w:rPr>
        <w:t>?</w:t>
      </w:r>
      <w:r w:rsidR="00E2301D">
        <w:rPr>
          <w:rFonts w:ascii="Century Gothic" w:hAnsi="Century Gothic"/>
          <w:b/>
          <w:sz w:val="24"/>
        </w:rPr>
        <w:t xml:space="preserve"> </w:t>
      </w:r>
      <w:r w:rsidR="0039024A" w:rsidRPr="00E86E76">
        <w:rPr>
          <w:rFonts w:ascii="Century Gothic" w:hAnsi="Century Gothic"/>
          <w:sz w:val="24"/>
        </w:rPr>
        <w:t>Write an em</w:t>
      </w:r>
      <w:r w:rsidR="00A377B8" w:rsidRPr="00E86E76">
        <w:rPr>
          <w:rFonts w:ascii="Century Gothic" w:hAnsi="Century Gothic"/>
          <w:sz w:val="24"/>
        </w:rPr>
        <w:t>ail to a friend</w:t>
      </w:r>
      <w:r w:rsidR="00477791" w:rsidRPr="00E86E76">
        <w:rPr>
          <w:rFonts w:ascii="Century Gothic" w:hAnsi="Century Gothic"/>
          <w:sz w:val="24"/>
        </w:rPr>
        <w:t xml:space="preserve"> </w:t>
      </w:r>
      <w:r w:rsidR="00E2301D">
        <w:rPr>
          <w:rFonts w:ascii="Century Gothic" w:hAnsi="Century Gothic"/>
          <w:sz w:val="24"/>
        </w:rPr>
        <w:t>and explain</w:t>
      </w:r>
      <w:r w:rsidR="0039024A" w:rsidRPr="00E86E76">
        <w:rPr>
          <w:rFonts w:ascii="Century Gothic" w:hAnsi="Century Gothic"/>
          <w:sz w:val="24"/>
        </w:rPr>
        <w:t>.</w:t>
      </w:r>
      <w:r w:rsidR="00477791" w:rsidRPr="00E86E76">
        <w:rPr>
          <w:rFonts w:ascii="Century Gothic" w:hAnsi="Century Gothic"/>
          <w:sz w:val="24"/>
        </w:rPr>
        <w:t xml:space="preserve"> </w:t>
      </w:r>
      <w:r w:rsidR="0039024A" w:rsidRPr="00E86E76">
        <w:rPr>
          <w:rFonts w:ascii="Century Gothic" w:hAnsi="Century Gothic"/>
          <w:sz w:val="24"/>
        </w:rPr>
        <w:t xml:space="preserve"> </w:t>
      </w:r>
      <w:r w:rsidR="00A377B8" w:rsidRPr="00E86E76">
        <w:rPr>
          <w:rFonts w:ascii="Century Gothic" w:hAnsi="Century Gothic"/>
          <w:sz w:val="24"/>
          <w:lang w:val="en-US"/>
        </w:rPr>
        <w:t>Your message should be a</w:t>
      </w:r>
      <w:r w:rsidR="00477791" w:rsidRPr="00E86E76">
        <w:rPr>
          <w:rFonts w:ascii="Century Gothic" w:hAnsi="Century Gothic"/>
          <w:sz w:val="24"/>
          <w:lang w:val="en-US"/>
        </w:rPr>
        <w:t>bout</w:t>
      </w:r>
      <w:r w:rsidR="00A377B8" w:rsidRPr="00E86E76">
        <w:rPr>
          <w:rFonts w:ascii="Century Gothic" w:hAnsi="Century Gothic"/>
          <w:sz w:val="24"/>
          <w:lang w:val="en-US"/>
        </w:rPr>
        <w:t xml:space="preserve"> 5 sentence</w:t>
      </w:r>
      <w:r w:rsidR="00477791" w:rsidRPr="00E86E76">
        <w:rPr>
          <w:rFonts w:ascii="Century Gothic" w:hAnsi="Century Gothic"/>
          <w:sz w:val="24"/>
          <w:lang w:val="en-US"/>
        </w:rPr>
        <w:t>s</w:t>
      </w:r>
      <w:r w:rsidR="00A377B8" w:rsidRPr="00E86E76">
        <w:rPr>
          <w:rFonts w:ascii="Century Gothic" w:hAnsi="Century Gothic"/>
          <w:sz w:val="24"/>
          <w:lang w:val="en-US"/>
        </w:rPr>
        <w:t xml:space="preserve"> </w:t>
      </w:r>
      <w:r w:rsidR="00477791" w:rsidRPr="00E86E76">
        <w:rPr>
          <w:rFonts w:ascii="Century Gothic" w:hAnsi="Century Gothic"/>
          <w:sz w:val="24"/>
          <w:lang w:val="en-US"/>
        </w:rPr>
        <w:t xml:space="preserve">long </w:t>
      </w:r>
      <w:r w:rsidR="00A377B8" w:rsidRPr="00E86E76">
        <w:rPr>
          <w:rFonts w:ascii="Century Gothic" w:hAnsi="Century Gothic"/>
          <w:sz w:val="24"/>
          <w:lang w:val="en-US"/>
        </w:rPr>
        <w:t>and include:</w:t>
      </w:r>
    </w:p>
    <w:p w14:paraId="094D0D4C" w14:textId="6C03DDA5" w:rsidR="00004C14" w:rsidRDefault="00004C14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>Email addresses</w:t>
      </w:r>
    </w:p>
    <w:p w14:paraId="52533EA2" w14:textId="77777777" w:rsidR="00A377B8" w:rsidRPr="00E86E76" w:rsidRDefault="00A377B8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 w:rsidRPr="00E86E76">
        <w:rPr>
          <w:rFonts w:ascii="Century Gothic" w:hAnsi="Century Gothic"/>
          <w:sz w:val="24"/>
          <w:lang w:val="en-US"/>
        </w:rPr>
        <w:t xml:space="preserve">Subject </w:t>
      </w:r>
    </w:p>
    <w:p w14:paraId="5E96A5DD" w14:textId="77777777" w:rsidR="00A377B8" w:rsidRPr="00E86E76" w:rsidRDefault="00A377B8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 w:rsidRPr="00E86E76">
        <w:rPr>
          <w:rFonts w:ascii="Century Gothic" w:hAnsi="Century Gothic"/>
          <w:sz w:val="24"/>
          <w:lang w:val="en-US"/>
        </w:rPr>
        <w:t>Greeting</w:t>
      </w:r>
    </w:p>
    <w:p w14:paraId="69368E0C" w14:textId="77777777" w:rsidR="00A377B8" w:rsidRPr="00E86E76" w:rsidRDefault="00A377B8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 w:rsidRPr="00E86E76">
        <w:rPr>
          <w:rFonts w:ascii="Century Gothic" w:hAnsi="Century Gothic"/>
          <w:sz w:val="24"/>
          <w:lang w:val="en-US"/>
        </w:rPr>
        <w:t>The purpose of your email</w:t>
      </w:r>
    </w:p>
    <w:p w14:paraId="2D955CDE" w14:textId="2FFDA426" w:rsidR="00A377B8" w:rsidRPr="00E86E76" w:rsidRDefault="009B56E9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>
        <w:rPr>
          <w:rFonts w:ascii="Century Gothic" w:hAnsi="Century Gothic"/>
          <w:sz w:val="24"/>
          <w:lang w:val="en-US"/>
        </w:rPr>
        <w:t xml:space="preserve">What you learned </w:t>
      </w:r>
      <w:r w:rsidR="00A377B8" w:rsidRPr="00E86E76">
        <w:rPr>
          <w:rFonts w:ascii="Century Gothic" w:hAnsi="Century Gothic"/>
          <w:sz w:val="24"/>
          <w:lang w:val="en-US"/>
        </w:rPr>
        <w:t xml:space="preserve">about </w:t>
      </w:r>
      <w:r w:rsidR="00477791" w:rsidRPr="00E86E76">
        <w:rPr>
          <w:rFonts w:ascii="Century Gothic" w:hAnsi="Century Gothic"/>
          <w:sz w:val="24"/>
          <w:lang w:val="en-US"/>
        </w:rPr>
        <w:t>racism</w:t>
      </w:r>
      <w:r>
        <w:rPr>
          <w:rFonts w:ascii="Century Gothic" w:hAnsi="Century Gothic"/>
          <w:sz w:val="24"/>
          <w:lang w:val="en-US"/>
        </w:rPr>
        <w:t xml:space="preserve"> in class</w:t>
      </w:r>
    </w:p>
    <w:p w14:paraId="29C5721D" w14:textId="77777777" w:rsidR="00A377B8" w:rsidRPr="00E86E76" w:rsidRDefault="00A377B8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 w:rsidRPr="00E86E76">
        <w:rPr>
          <w:rFonts w:ascii="Century Gothic" w:hAnsi="Century Gothic"/>
          <w:sz w:val="24"/>
          <w:lang w:val="en-US"/>
        </w:rPr>
        <w:t xml:space="preserve">Closing </w:t>
      </w:r>
    </w:p>
    <w:p w14:paraId="5F8DD4C4" w14:textId="01CC6E85" w:rsidR="00A377B8" w:rsidRPr="00E86E76" w:rsidRDefault="00A377B8" w:rsidP="00A377B8">
      <w:pPr>
        <w:pStyle w:val="CLB3BodyText"/>
        <w:numPr>
          <w:ilvl w:val="0"/>
          <w:numId w:val="8"/>
        </w:numPr>
        <w:spacing w:before="0" w:after="0" w:line="240" w:lineRule="auto"/>
        <w:rPr>
          <w:rFonts w:ascii="Century Gothic" w:hAnsi="Century Gothic"/>
          <w:sz w:val="24"/>
          <w:lang w:val="en-US"/>
        </w:rPr>
      </w:pPr>
      <w:r w:rsidRPr="00E86E76">
        <w:rPr>
          <w:rFonts w:ascii="Century Gothic" w:hAnsi="Century Gothic"/>
          <w:sz w:val="24"/>
          <w:lang w:val="en-US"/>
        </w:rPr>
        <w:t xml:space="preserve">Your name </w:t>
      </w:r>
    </w:p>
    <w:p w14:paraId="322762E6" w14:textId="77777777" w:rsidR="00A377B8" w:rsidRPr="00E86E76" w:rsidRDefault="00A377B8" w:rsidP="00A377B8">
      <w:pPr>
        <w:pStyle w:val="CLB3BodyText"/>
        <w:spacing w:before="0" w:after="0" w:line="240" w:lineRule="auto"/>
        <w:ind w:left="360"/>
        <w:rPr>
          <w:rFonts w:ascii="Century Gothic" w:hAnsi="Century Gothic"/>
          <w:sz w:val="24"/>
          <w:lang w:val="en-US"/>
        </w:rPr>
      </w:pPr>
    </w:p>
    <w:p w14:paraId="2C09DDE8" w14:textId="1A5350BC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sz w:val="24"/>
          <w:lang w:val="en-US"/>
        </w:rPr>
      </w:pPr>
    </w:p>
    <w:p w14:paraId="1192EAA5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sz w:val="24"/>
          <w:lang w:val="en-US"/>
        </w:rPr>
      </w:pPr>
    </w:p>
    <w:p w14:paraId="4C407BDB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60DC5813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002BB0BD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2728025A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44EEF94F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1EDF1FEC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70D85A80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1AB8A282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383F25ED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3714E26D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373F483D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11C3216F" w14:textId="777047D5" w:rsidR="00A377B8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2980BF59" w14:textId="4B3994AB" w:rsid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7B094E11" w14:textId="2F04DC3C" w:rsid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6881BF96" w14:textId="549FDCDF" w:rsid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13E928C3" w14:textId="72CD7AD5" w:rsid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4FEE2DD8" w14:textId="7F61AA08" w:rsid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60C4EAB1" w14:textId="77777777" w:rsidR="00E86E76" w:rsidRPr="00E86E76" w:rsidRDefault="00E86E76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05E64791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6E54278A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2D7DDD3C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509D0343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4F165EB7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377B8" w:rsidRPr="00E86E76" w14:paraId="16986B9F" w14:textId="77777777" w:rsidTr="009D3E5D">
        <w:tc>
          <w:tcPr>
            <w:tcW w:w="10070" w:type="dxa"/>
          </w:tcPr>
          <w:p w14:paraId="283C674D" w14:textId="4BEB10AD" w:rsidR="00A377B8" w:rsidRDefault="00A377B8" w:rsidP="009D3E5D">
            <w:pPr>
              <w:rPr>
                <w:rFonts w:ascii="Century Gothic" w:hAnsi="Century Gothic"/>
                <w:sz w:val="28"/>
                <w:szCs w:val="28"/>
              </w:rPr>
            </w:pPr>
            <w:r w:rsidRPr="00E86E76">
              <w:rPr>
                <w:rFonts w:ascii="Century Gothic" w:hAnsi="Century Gothic"/>
                <w:sz w:val="28"/>
                <w:szCs w:val="28"/>
              </w:rPr>
              <w:t xml:space="preserve">From: </w:t>
            </w:r>
          </w:p>
          <w:p w14:paraId="13EB9A36" w14:textId="77777777" w:rsidR="00004C14" w:rsidRPr="00E86E76" w:rsidRDefault="00004C14" w:rsidP="009D3E5D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7FE6C96" w14:textId="6B5AF641" w:rsidR="00A377B8" w:rsidRPr="00E86E76" w:rsidRDefault="00A377B8" w:rsidP="00004C14">
            <w:pPr>
              <w:rPr>
                <w:rFonts w:ascii="Century Gothic" w:hAnsi="Century Gothic"/>
                <w:sz w:val="28"/>
                <w:szCs w:val="28"/>
              </w:rPr>
            </w:pPr>
            <w:r w:rsidRPr="00E86E76">
              <w:rPr>
                <w:rFonts w:ascii="Century Gothic" w:hAnsi="Century Gothic"/>
                <w:sz w:val="28"/>
                <w:szCs w:val="28"/>
              </w:rPr>
              <w:t xml:space="preserve">To: </w:t>
            </w:r>
          </w:p>
        </w:tc>
      </w:tr>
      <w:tr w:rsidR="00A377B8" w:rsidRPr="00E86E76" w14:paraId="19E7F1FB" w14:textId="77777777" w:rsidTr="009D3E5D">
        <w:trPr>
          <w:trHeight w:val="530"/>
        </w:trPr>
        <w:tc>
          <w:tcPr>
            <w:tcW w:w="10070" w:type="dxa"/>
          </w:tcPr>
          <w:p w14:paraId="70655DEB" w14:textId="77777777" w:rsidR="00A377B8" w:rsidRPr="00E86E76" w:rsidRDefault="00A377B8" w:rsidP="009D3E5D">
            <w:pPr>
              <w:rPr>
                <w:rFonts w:ascii="Century Gothic" w:hAnsi="Century Gothic"/>
                <w:sz w:val="28"/>
                <w:szCs w:val="28"/>
              </w:rPr>
            </w:pPr>
            <w:r w:rsidRPr="00E86E76">
              <w:rPr>
                <w:rFonts w:ascii="Century Gothic" w:hAnsi="Century Gothic"/>
                <w:sz w:val="28"/>
                <w:szCs w:val="28"/>
              </w:rPr>
              <w:t>Subject:</w:t>
            </w:r>
          </w:p>
          <w:p w14:paraId="7BD0F22F" w14:textId="77777777" w:rsidR="00A377B8" w:rsidRPr="00E86E76" w:rsidRDefault="00A377B8" w:rsidP="009D3E5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377B8" w:rsidRPr="00E86E76" w14:paraId="5DC782D7" w14:textId="77777777" w:rsidTr="00A377B8">
        <w:trPr>
          <w:trHeight w:val="10808"/>
        </w:trPr>
        <w:tc>
          <w:tcPr>
            <w:tcW w:w="10070" w:type="dxa"/>
          </w:tcPr>
          <w:p w14:paraId="723AFC3A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5BEB394D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A021F1A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E702A5E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0165700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541488C5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32CFCB61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8BA0B99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445BD1BC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1189FB62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757D8928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C03CA53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875C9A9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09C64DD0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17A3C9E1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018481C0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53726164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60F0D79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6A84BF95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01B6B52A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  <w:p w14:paraId="5A9D40B0" w14:textId="77777777" w:rsidR="00A377B8" w:rsidRPr="00E86E76" w:rsidRDefault="00A377B8" w:rsidP="009D3E5D">
            <w:pPr>
              <w:rPr>
                <w:rFonts w:ascii="Century Gothic" w:hAnsi="Century Gothic"/>
                <w:sz w:val="32"/>
              </w:rPr>
            </w:pPr>
          </w:p>
        </w:tc>
      </w:tr>
    </w:tbl>
    <w:p w14:paraId="70ED922C" w14:textId="1A6FBF32" w:rsidR="0055122C" w:rsidRPr="00E86E76" w:rsidRDefault="0055122C" w:rsidP="00A377B8">
      <w:pPr>
        <w:rPr>
          <w:rFonts w:ascii="Century Gothic" w:hAnsi="Century Gothic"/>
          <w:lang w:eastAsia="zh-CN" w:bidi="hi-IN"/>
        </w:rPr>
      </w:pPr>
    </w:p>
    <w:sectPr w:rsidR="0055122C" w:rsidRPr="00E86E76" w:rsidSect="00E014A7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297A2" w14:textId="77777777" w:rsidR="000C7632" w:rsidRDefault="000C7632" w:rsidP="00C452F8">
      <w:r>
        <w:separator/>
      </w:r>
    </w:p>
  </w:endnote>
  <w:endnote w:type="continuationSeparator" w:id="0">
    <w:p w14:paraId="56247B97" w14:textId="77777777" w:rsidR="000C7632" w:rsidRDefault="000C7632" w:rsidP="00C4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2D080" w14:textId="77777777" w:rsidR="00E014A7" w:rsidRDefault="00E014A7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E7F5040" w14:textId="77777777" w:rsidR="00913D27" w:rsidRDefault="00913D27" w:rsidP="00C452F8">
    <w:pPr>
      <w:pStyle w:val="Footer"/>
    </w:pPr>
  </w:p>
  <w:p w14:paraId="2536873C" w14:textId="542211A6" w:rsidR="00913D27" w:rsidRDefault="00913D27" w:rsidP="00C45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FC68" w14:textId="77777777" w:rsidR="00E014A7" w:rsidRDefault="00E014A7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C4D392" w14:textId="0A3FB800" w:rsidR="00913D27" w:rsidRDefault="00913D27" w:rsidP="00C452F8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A43D" w14:textId="77777777" w:rsidR="00913D27" w:rsidRDefault="00913D27" w:rsidP="00C452F8">
    <w:pPr>
      <w:pStyle w:val="Footer"/>
    </w:pPr>
  </w:p>
  <w:p w14:paraId="476269D6" w14:textId="3EF13A45" w:rsidR="00913D27" w:rsidRDefault="00913D27" w:rsidP="00C452F8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014A7">
      <w:rPr>
        <w:noProof/>
      </w:rPr>
      <w:t>1</w:t>
    </w:r>
    <w:r>
      <w:rPr>
        <w:noProof/>
      </w:rPr>
      <w:fldChar w:fldCharType="end"/>
    </w:r>
  </w:p>
  <w:p w14:paraId="258320FE" w14:textId="77777777" w:rsidR="00913D27" w:rsidRPr="00C452F8" w:rsidRDefault="00913D2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6D98A" w14:textId="77777777" w:rsidR="000C7632" w:rsidRDefault="000C7632" w:rsidP="00C452F8">
      <w:r>
        <w:separator/>
      </w:r>
    </w:p>
  </w:footnote>
  <w:footnote w:type="continuationSeparator" w:id="0">
    <w:p w14:paraId="202134EE" w14:textId="77777777" w:rsidR="000C7632" w:rsidRDefault="000C7632" w:rsidP="00C4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A0FF" w14:textId="13E9FDA7" w:rsidR="00913D27" w:rsidRDefault="00913D27" w:rsidP="00C452F8">
    <w:pPr>
      <w:pStyle w:val="Header"/>
      <w:jc w:val="right"/>
    </w:pPr>
  </w:p>
  <w:p w14:paraId="31072311" w14:textId="77777777" w:rsidR="00913D27" w:rsidRDefault="00913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657E"/>
    <w:multiLevelType w:val="multilevel"/>
    <w:tmpl w:val="A0B85146"/>
    <w:lvl w:ilvl="0">
      <w:start w:val="1"/>
      <w:numFmt w:val="lowerLetter"/>
      <w:pStyle w:val="CLB3LetterListTables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" w15:restartNumberingAfterBreak="0">
    <w:nsid w:val="223A4AB5"/>
    <w:multiLevelType w:val="hybridMultilevel"/>
    <w:tmpl w:val="3328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D0711"/>
    <w:multiLevelType w:val="multilevel"/>
    <w:tmpl w:val="404E40A6"/>
    <w:lvl w:ilvl="0">
      <w:start w:val="1"/>
      <w:numFmt w:val="bullet"/>
      <w:pStyle w:val="CLB3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5F476122"/>
    <w:multiLevelType w:val="multilevel"/>
    <w:tmpl w:val="86665722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" w15:restartNumberingAfterBreak="0">
    <w:nsid w:val="688A3132"/>
    <w:multiLevelType w:val="multilevel"/>
    <w:tmpl w:val="68BA18EE"/>
    <w:lvl w:ilvl="0">
      <w:start w:val="1"/>
      <w:numFmt w:val="decimal"/>
      <w:pStyle w:val="CLB3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CLB3TableNumberedListLevel2"/>
      <w:lvlText w:val="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5" w15:restartNumberingAfterBreak="0">
    <w:nsid w:val="738914F4"/>
    <w:multiLevelType w:val="multilevel"/>
    <w:tmpl w:val="A4085B0A"/>
    <w:lvl w:ilvl="0">
      <w:start w:val="1"/>
      <w:numFmt w:val="decimal"/>
      <w:pStyle w:val="CLB3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CLB3NumberedListLevel2"/>
      <w:lvlText w:val="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4A"/>
    <w:rsid w:val="000022F2"/>
    <w:rsid w:val="00004C14"/>
    <w:rsid w:val="00015342"/>
    <w:rsid w:val="00016F7B"/>
    <w:rsid w:val="0003346E"/>
    <w:rsid w:val="00042992"/>
    <w:rsid w:val="00065DC2"/>
    <w:rsid w:val="00075142"/>
    <w:rsid w:val="000A19ED"/>
    <w:rsid w:val="000B24D1"/>
    <w:rsid w:val="000C7632"/>
    <w:rsid w:val="000E4511"/>
    <w:rsid w:val="00102A2B"/>
    <w:rsid w:val="00124694"/>
    <w:rsid w:val="00146E02"/>
    <w:rsid w:val="00150631"/>
    <w:rsid w:val="001730D4"/>
    <w:rsid w:val="0018421B"/>
    <w:rsid w:val="001954F8"/>
    <w:rsid w:val="00233F84"/>
    <w:rsid w:val="002454F7"/>
    <w:rsid w:val="002518B9"/>
    <w:rsid w:val="00275459"/>
    <w:rsid w:val="00293050"/>
    <w:rsid w:val="002A5224"/>
    <w:rsid w:val="002B3988"/>
    <w:rsid w:val="002C4A5B"/>
    <w:rsid w:val="002E376B"/>
    <w:rsid w:val="0030488A"/>
    <w:rsid w:val="00305275"/>
    <w:rsid w:val="00325239"/>
    <w:rsid w:val="00335113"/>
    <w:rsid w:val="00342043"/>
    <w:rsid w:val="0039024A"/>
    <w:rsid w:val="003A0C55"/>
    <w:rsid w:val="003B315A"/>
    <w:rsid w:val="003B65DF"/>
    <w:rsid w:val="003D062F"/>
    <w:rsid w:val="003D0869"/>
    <w:rsid w:val="003D0A47"/>
    <w:rsid w:val="003E633E"/>
    <w:rsid w:val="003F4357"/>
    <w:rsid w:val="004377FA"/>
    <w:rsid w:val="004613A4"/>
    <w:rsid w:val="00477791"/>
    <w:rsid w:val="0048236F"/>
    <w:rsid w:val="00496E4A"/>
    <w:rsid w:val="004A7A8E"/>
    <w:rsid w:val="004B6B68"/>
    <w:rsid w:val="004D4C9B"/>
    <w:rsid w:val="00540829"/>
    <w:rsid w:val="0055122C"/>
    <w:rsid w:val="005666B1"/>
    <w:rsid w:val="00580293"/>
    <w:rsid w:val="00584AFD"/>
    <w:rsid w:val="0059763B"/>
    <w:rsid w:val="005A17C2"/>
    <w:rsid w:val="005A2F93"/>
    <w:rsid w:val="005B08CC"/>
    <w:rsid w:val="005C051A"/>
    <w:rsid w:val="005D1260"/>
    <w:rsid w:val="005E294B"/>
    <w:rsid w:val="005F2E67"/>
    <w:rsid w:val="00624869"/>
    <w:rsid w:val="00692410"/>
    <w:rsid w:val="00694093"/>
    <w:rsid w:val="006A28AC"/>
    <w:rsid w:val="006B4423"/>
    <w:rsid w:val="006C0688"/>
    <w:rsid w:val="006D3744"/>
    <w:rsid w:val="006D5D08"/>
    <w:rsid w:val="006F11C6"/>
    <w:rsid w:val="00703699"/>
    <w:rsid w:val="00725994"/>
    <w:rsid w:val="007338D2"/>
    <w:rsid w:val="007665D9"/>
    <w:rsid w:val="00770338"/>
    <w:rsid w:val="00774BA9"/>
    <w:rsid w:val="007A4476"/>
    <w:rsid w:val="007C3A90"/>
    <w:rsid w:val="007C7491"/>
    <w:rsid w:val="007F7CD5"/>
    <w:rsid w:val="00806B4B"/>
    <w:rsid w:val="008157AB"/>
    <w:rsid w:val="00836FE7"/>
    <w:rsid w:val="00846AFA"/>
    <w:rsid w:val="00857999"/>
    <w:rsid w:val="0086608F"/>
    <w:rsid w:val="00867EDE"/>
    <w:rsid w:val="008A3060"/>
    <w:rsid w:val="008C4AC2"/>
    <w:rsid w:val="008E5EEE"/>
    <w:rsid w:val="008E6331"/>
    <w:rsid w:val="008F1FC8"/>
    <w:rsid w:val="008F2B34"/>
    <w:rsid w:val="00902FD1"/>
    <w:rsid w:val="00913D27"/>
    <w:rsid w:val="00932BFF"/>
    <w:rsid w:val="009A0416"/>
    <w:rsid w:val="009A1092"/>
    <w:rsid w:val="009A7671"/>
    <w:rsid w:val="009B56E9"/>
    <w:rsid w:val="009D1067"/>
    <w:rsid w:val="009D4700"/>
    <w:rsid w:val="00A0535B"/>
    <w:rsid w:val="00A15CD7"/>
    <w:rsid w:val="00A16EE7"/>
    <w:rsid w:val="00A21042"/>
    <w:rsid w:val="00A377B8"/>
    <w:rsid w:val="00A469F5"/>
    <w:rsid w:val="00A827D6"/>
    <w:rsid w:val="00A8383B"/>
    <w:rsid w:val="00A84AD1"/>
    <w:rsid w:val="00A86F45"/>
    <w:rsid w:val="00AA2BD0"/>
    <w:rsid w:val="00AA3AA2"/>
    <w:rsid w:val="00AB3E7B"/>
    <w:rsid w:val="00AB4BB7"/>
    <w:rsid w:val="00AC21F1"/>
    <w:rsid w:val="00AC3C55"/>
    <w:rsid w:val="00AF1E72"/>
    <w:rsid w:val="00AF4B9C"/>
    <w:rsid w:val="00B01407"/>
    <w:rsid w:val="00B1235D"/>
    <w:rsid w:val="00B2234C"/>
    <w:rsid w:val="00B27A24"/>
    <w:rsid w:val="00B43F42"/>
    <w:rsid w:val="00B6063F"/>
    <w:rsid w:val="00B879D9"/>
    <w:rsid w:val="00BB353E"/>
    <w:rsid w:val="00BD3B5B"/>
    <w:rsid w:val="00BE23D3"/>
    <w:rsid w:val="00BE6E95"/>
    <w:rsid w:val="00C00C3B"/>
    <w:rsid w:val="00C03D96"/>
    <w:rsid w:val="00C32C8E"/>
    <w:rsid w:val="00C342F6"/>
    <w:rsid w:val="00C400E4"/>
    <w:rsid w:val="00C452F8"/>
    <w:rsid w:val="00C73AA5"/>
    <w:rsid w:val="00C92635"/>
    <w:rsid w:val="00CA757A"/>
    <w:rsid w:val="00CB5FE7"/>
    <w:rsid w:val="00CB6269"/>
    <w:rsid w:val="00CE65B3"/>
    <w:rsid w:val="00CE7BD9"/>
    <w:rsid w:val="00CF4107"/>
    <w:rsid w:val="00CF77C4"/>
    <w:rsid w:val="00D00C1A"/>
    <w:rsid w:val="00D0689D"/>
    <w:rsid w:val="00D12814"/>
    <w:rsid w:val="00D218FF"/>
    <w:rsid w:val="00D2448D"/>
    <w:rsid w:val="00D37A41"/>
    <w:rsid w:val="00D5011A"/>
    <w:rsid w:val="00D52F92"/>
    <w:rsid w:val="00D62B96"/>
    <w:rsid w:val="00D735C7"/>
    <w:rsid w:val="00D80660"/>
    <w:rsid w:val="00D82D63"/>
    <w:rsid w:val="00DB3962"/>
    <w:rsid w:val="00DC0E40"/>
    <w:rsid w:val="00DD37B8"/>
    <w:rsid w:val="00DD586B"/>
    <w:rsid w:val="00DF3B93"/>
    <w:rsid w:val="00E014A7"/>
    <w:rsid w:val="00E10ADA"/>
    <w:rsid w:val="00E2301D"/>
    <w:rsid w:val="00E25750"/>
    <w:rsid w:val="00E26F95"/>
    <w:rsid w:val="00E3798B"/>
    <w:rsid w:val="00E4338A"/>
    <w:rsid w:val="00E6106B"/>
    <w:rsid w:val="00E61D9A"/>
    <w:rsid w:val="00E63E8D"/>
    <w:rsid w:val="00E749CD"/>
    <w:rsid w:val="00E750CE"/>
    <w:rsid w:val="00E80A3E"/>
    <w:rsid w:val="00E80E38"/>
    <w:rsid w:val="00E86E76"/>
    <w:rsid w:val="00E9729C"/>
    <w:rsid w:val="00EF343E"/>
    <w:rsid w:val="00EF6EC1"/>
    <w:rsid w:val="00F14749"/>
    <w:rsid w:val="00F24356"/>
    <w:rsid w:val="00F360F4"/>
    <w:rsid w:val="00F37F26"/>
    <w:rsid w:val="00F47294"/>
    <w:rsid w:val="00F745DD"/>
    <w:rsid w:val="00FA73D3"/>
    <w:rsid w:val="00FC75EB"/>
    <w:rsid w:val="00FD06ED"/>
    <w:rsid w:val="00FD19A9"/>
    <w:rsid w:val="00FE2F17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7D870"/>
  <w15:chartTrackingRefBased/>
  <w15:docId w15:val="{51CDC349-15C0-4782-BD6A-8F140318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FD19A9"/>
    <w:rPr>
      <w:rFonts w:cs="Times New Roman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E63E8D"/>
    <w:pPr>
      <w:keepNext/>
      <w:tabs>
        <w:tab w:val="left" w:pos="1710"/>
      </w:tabs>
      <w:jc w:val="center"/>
      <w:outlineLvl w:val="0"/>
    </w:pPr>
    <w:rPr>
      <w:rFonts w:asciiTheme="majorHAnsi" w:eastAsia="Arial Unicode MS" w:hAnsiTheme="majorHAnsi" w:cs="FreeSans"/>
      <w:b/>
      <w:sz w:val="40"/>
      <w:szCs w:val="40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2"/>
    <w:qFormat/>
    <w:rsid w:val="00E63E8D"/>
    <w:pPr>
      <w:keepNext/>
      <w:spacing w:before="300" w:after="200"/>
      <w:jc w:val="center"/>
      <w:outlineLvl w:val="1"/>
    </w:pPr>
    <w:rPr>
      <w:rFonts w:eastAsia="Arial Unicode MS" w:cs="FreeSans"/>
      <w:b/>
      <w:color w:val="AF272F" w:themeColor="text1"/>
      <w:sz w:val="36"/>
      <w:szCs w:val="22"/>
      <w:lang w:eastAsia="zh-CN" w:bidi="hi-IN"/>
    </w:rPr>
  </w:style>
  <w:style w:type="paragraph" w:styleId="Heading3">
    <w:name w:val="heading 3"/>
    <w:next w:val="Normal"/>
    <w:link w:val="Heading3Char"/>
    <w:uiPriority w:val="2"/>
    <w:qFormat/>
    <w:rsid w:val="00E63E8D"/>
    <w:pPr>
      <w:keepNext/>
      <w:spacing w:before="360" w:after="200"/>
      <w:outlineLvl w:val="2"/>
    </w:pPr>
    <w:rPr>
      <w:rFonts w:asciiTheme="maj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2"/>
    <w:qFormat/>
    <w:rsid w:val="00E63E8D"/>
    <w:pPr>
      <w:keepNext/>
      <w:spacing w:before="360" w:after="200"/>
      <w:outlineLvl w:val="3"/>
    </w:pPr>
    <w:rPr>
      <w:rFonts w:eastAsia="Arial Unicode MS" w:cs="FreeSans"/>
      <w:b/>
      <w:color w:val="EF3340" w:themeColor="text2"/>
      <w:sz w:val="28"/>
      <w:szCs w:val="22"/>
      <w:lang w:eastAsia="zh-CN" w:bidi="hi-IN"/>
    </w:rPr>
  </w:style>
  <w:style w:type="paragraph" w:styleId="Heading5">
    <w:name w:val="heading 5"/>
    <w:basedOn w:val="Normal"/>
    <w:next w:val="Normal"/>
    <w:link w:val="Heading5Char"/>
    <w:uiPriority w:val="2"/>
    <w:rsid w:val="00E63E8D"/>
    <w:pPr>
      <w:keepNext/>
      <w:spacing w:before="300" w:after="120"/>
      <w:outlineLvl w:val="4"/>
    </w:pPr>
    <w:rPr>
      <w:rFonts w:asciiTheme="majorHAnsi" w:eastAsiaTheme="majorEastAsia" w:hAnsiTheme="majorHAnsi" w:cstheme="majorBidi"/>
      <w:b/>
      <w:color w:val="008675" w:themeColor="accent2"/>
      <w:sz w:val="24"/>
      <w:szCs w:val="22"/>
      <w:lang w:eastAsia="zh-CN" w:bidi="hi-IN"/>
    </w:rPr>
  </w:style>
  <w:style w:type="paragraph" w:styleId="Heading6">
    <w:name w:val="heading 6"/>
    <w:basedOn w:val="Normal"/>
    <w:next w:val="Normal"/>
    <w:link w:val="Heading6Char"/>
    <w:uiPriority w:val="2"/>
    <w:rsid w:val="00E63E8D"/>
    <w:pPr>
      <w:keepNext/>
      <w:spacing w:before="360" w:after="120"/>
      <w:outlineLvl w:val="5"/>
    </w:pPr>
    <w:rPr>
      <w:rFonts w:asciiTheme="majorHAnsi" w:hAnsiTheme="majorHAnsi" w:cstheme="minorHAnsi"/>
      <w:b/>
      <w:bCs/>
      <w:sz w:val="21"/>
      <w:szCs w:val="21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E63E8D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E63E8D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E63E8D"/>
    <w:pPr>
      <w:spacing w:before="240" w:after="60"/>
      <w:outlineLvl w:val="8"/>
    </w:pPr>
    <w:rPr>
      <w:rFonts w:ascii="Cambria" w:hAnsi="Cambria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E63E8D"/>
    <w:pPr>
      <w:spacing w:before="200" w:line="276" w:lineRule="auto"/>
    </w:pPr>
    <w:rPr>
      <w:rFonts w:eastAsia="Arial Unicode MS" w:cs="FreeSans"/>
      <w:szCs w:val="22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3"/>
    <w:rsid w:val="00E63E8D"/>
    <w:rPr>
      <w:rFonts w:eastAsia="Arial Unicode MS" w:cs="FreeSans"/>
      <w:sz w:val="20"/>
      <w:lang w:eastAsia="zh-CN" w:bidi="hi-IN"/>
    </w:rPr>
  </w:style>
  <w:style w:type="paragraph" w:styleId="BodyText2">
    <w:name w:val="Body Text 2"/>
    <w:basedOn w:val="Normal"/>
    <w:link w:val="BodyText2Char"/>
    <w:uiPriority w:val="3"/>
    <w:qFormat/>
    <w:rsid w:val="00E63E8D"/>
    <w:pPr>
      <w:spacing w:before="100" w:line="276" w:lineRule="auto"/>
      <w:ind w:left="432"/>
    </w:pPr>
    <w:rPr>
      <w:rFonts w:eastAsia="Arial Unicode MS" w:cs="FreeSans"/>
      <w:szCs w:val="22"/>
      <w:lang w:eastAsia="zh-CN" w:bidi="hi-IN"/>
    </w:rPr>
  </w:style>
  <w:style w:type="character" w:customStyle="1" w:styleId="BodyText2Char">
    <w:name w:val="Body Text 2 Char"/>
    <w:basedOn w:val="DefaultParagraphFont"/>
    <w:link w:val="BodyText2"/>
    <w:uiPriority w:val="3"/>
    <w:rsid w:val="00E63E8D"/>
    <w:rPr>
      <w:rFonts w:eastAsia="Arial Unicode MS" w:cs="FreeSans"/>
      <w:sz w:val="20"/>
      <w:lang w:eastAsia="zh-CN" w:bidi="hi-IN"/>
    </w:rPr>
  </w:style>
  <w:style w:type="paragraph" w:customStyle="1" w:styleId="CLB3Bullet">
    <w:name w:val="CLB3 Bullet"/>
    <w:basedOn w:val="CLB3TableText"/>
    <w:qFormat/>
    <w:rsid w:val="00E63E8D"/>
    <w:pPr>
      <w:numPr>
        <w:numId w:val="2"/>
      </w:numPr>
      <w:spacing w:before="40" w:after="40"/>
    </w:pPr>
  </w:style>
  <w:style w:type="paragraph" w:customStyle="1" w:styleId="CLB3TableTextIndented">
    <w:name w:val="CLB3 Table Text Indented"/>
    <w:basedOn w:val="CLB3IndentedBodyText"/>
    <w:qFormat/>
    <w:rsid w:val="00E63E8D"/>
    <w:pPr>
      <w:tabs>
        <w:tab w:val="clear" w:pos="10080"/>
        <w:tab w:val="right" w:leader="underscore" w:pos="8675"/>
      </w:tabs>
      <w:spacing w:after="20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3E8D"/>
  </w:style>
  <w:style w:type="paragraph" w:styleId="Caption">
    <w:name w:val="caption"/>
    <w:basedOn w:val="Normal"/>
    <w:next w:val="Normal"/>
    <w:uiPriority w:val="1"/>
    <w:qFormat/>
    <w:rsid w:val="00E63E8D"/>
    <w:pPr>
      <w:spacing w:before="200" w:line="276" w:lineRule="auto"/>
      <w:jc w:val="right"/>
    </w:pPr>
    <w:rPr>
      <w:rFonts w:eastAsia="Arial Unicode MS" w:cs="FreeSans"/>
      <w:bCs/>
      <w:sz w:val="16"/>
      <w:szCs w:val="22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3E8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E8D"/>
    <w:rPr>
      <w:rFonts w:ascii="Lucida Grande" w:hAnsi="Lucida Grande" w:cs="Lucida Grande"/>
      <w:sz w:val="20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E63E8D"/>
    <w:rPr>
      <w:rFonts w:asciiTheme="majorHAnsi" w:eastAsia="Arial Unicode MS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2"/>
    <w:rsid w:val="00E63E8D"/>
    <w:rPr>
      <w:rFonts w:eastAsia="Arial Unicode MS"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2"/>
    <w:rsid w:val="00E63E8D"/>
    <w:rPr>
      <w:rFonts w:asciiTheme="maj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63E8D"/>
    <w:rPr>
      <w:rFonts w:eastAsia="Arial Unicode MS"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2"/>
    <w:rsid w:val="00E63E8D"/>
    <w:rPr>
      <w:rFonts w:asciiTheme="majorHAnsi" w:eastAsiaTheme="majorEastAsia" w:hAnsiTheme="majorHAnsi" w:cstheme="majorBidi"/>
      <w:b/>
      <w:color w:val="008675" w:themeColor="accent2"/>
      <w:sz w:val="24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2"/>
    <w:rsid w:val="00E63E8D"/>
    <w:rPr>
      <w:rFonts w:asciiTheme="majorHAnsi" w:hAnsiTheme="majorHAnsi" w:cstheme="minorHAnsi"/>
      <w:b/>
      <w:bCs/>
      <w:sz w:val="21"/>
      <w:szCs w:val="21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3E8D"/>
    <w:rPr>
      <w:rFonts w:ascii="Calibri" w:hAnsi="Calibri" w:cstheme="majorBidi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3E8D"/>
    <w:rPr>
      <w:rFonts w:ascii="Calibri" w:hAnsi="Calibri" w:cstheme="majorBidi"/>
      <w:i/>
      <w:iCs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3E8D"/>
    <w:rPr>
      <w:rFonts w:ascii="Cambria" w:hAnsi="Cambria" w:cstheme="maj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3E8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3E8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E8D"/>
    <w:rPr>
      <w:rFonts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3"/>
    <w:rsid w:val="00E63E8D"/>
    <w:rPr>
      <w:rFonts w:asciiTheme="minorHAnsi" w:hAnsiTheme="minorHAnsi"/>
      <w:color w:val="800080" w:themeColor="followedHyperlink"/>
      <w:sz w:val="20"/>
      <w:u w:val="single"/>
    </w:rPr>
  </w:style>
  <w:style w:type="paragraph" w:styleId="Footer">
    <w:name w:val="footer"/>
    <w:basedOn w:val="Normal"/>
    <w:link w:val="FooterChar"/>
    <w:uiPriority w:val="3"/>
    <w:rsid w:val="00E63E8D"/>
    <w:pPr>
      <w:tabs>
        <w:tab w:val="right" w:pos="10080"/>
      </w:tabs>
    </w:pPr>
    <w:rPr>
      <w:rFonts w:cs="Tahoma"/>
      <w:sz w:val="18"/>
      <w:szCs w:val="18"/>
    </w:rPr>
  </w:style>
  <w:style w:type="character" w:customStyle="1" w:styleId="FooterChar">
    <w:name w:val="Footer Char"/>
    <w:link w:val="Footer"/>
    <w:uiPriority w:val="3"/>
    <w:rsid w:val="00E63E8D"/>
    <w:rPr>
      <w:rFonts w:cs="Tahoma"/>
      <w:sz w:val="18"/>
      <w:szCs w:val="18"/>
      <w:lang w:eastAsia="en-US"/>
    </w:rPr>
  </w:style>
  <w:style w:type="character" w:styleId="FootnoteReference">
    <w:name w:val="footnote reference"/>
    <w:basedOn w:val="DefaultParagraphFont"/>
    <w:uiPriority w:val="3"/>
    <w:unhideWhenUsed/>
    <w:rsid w:val="00E63E8D"/>
    <w:rPr>
      <w:rFonts w:asciiTheme="minorHAnsi" w:hAnsiTheme="minorHAnsi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3"/>
    <w:unhideWhenUsed/>
    <w:rsid w:val="00E63E8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E63E8D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3"/>
    <w:rsid w:val="00E63E8D"/>
    <w:pPr>
      <w:tabs>
        <w:tab w:val="right" w:pos="1008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"/>
    <w:rsid w:val="00E63E8D"/>
    <w:rPr>
      <w:rFonts w:cs="Times New Roman"/>
      <w:sz w:val="18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E63E8D"/>
    <w:rPr>
      <w:i/>
      <w:iCs/>
    </w:rPr>
  </w:style>
  <w:style w:type="character" w:styleId="Hyperlink">
    <w:name w:val="Hyperlink"/>
    <w:basedOn w:val="DefaultParagraphFont"/>
    <w:uiPriority w:val="3"/>
    <w:rsid w:val="00E63E8D"/>
    <w:rPr>
      <w:rFonts w:asciiTheme="minorHAnsi" w:hAnsiTheme="minorHAnsi" w:cs="Times New Roman"/>
      <w:color w:val="0000FF"/>
      <w:sz w:val="20"/>
      <w:u w:val="single"/>
    </w:rPr>
  </w:style>
  <w:style w:type="table" w:styleId="MediumGrid1-Accent6">
    <w:name w:val="Medium Grid 1 Accent 6"/>
    <w:basedOn w:val="TableNormal"/>
    <w:uiPriority w:val="67"/>
    <w:rsid w:val="00E63E8D"/>
    <w:pPr>
      <w:widowControl w:val="0"/>
    </w:pPr>
    <w:rPr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customStyle="1" w:styleId="PlainTable11">
    <w:name w:val="Plain Table 11"/>
    <w:basedOn w:val="TableNormal"/>
    <w:uiPriority w:val="41"/>
    <w:rsid w:val="00E63E8D"/>
    <w:rPr>
      <w:rFonts w:ascii="Times New Roman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FA73D3"/>
    <w:pPr>
      <w:keepLines/>
      <w:spacing w:before="160" w:line="276" w:lineRule="auto"/>
      <w:ind w:left="720" w:hanging="720"/>
    </w:pPr>
    <w:rPr>
      <w:rFonts w:eastAsia="Arial Unicode MS" w:cs="FreeSans"/>
      <w:szCs w:val="22"/>
      <w:lang w:eastAsia="zh-CN" w:bidi="hi-IN"/>
    </w:rPr>
  </w:style>
  <w:style w:type="paragraph" w:customStyle="1" w:styleId="ReferencesBullet">
    <w:name w:val="References Bullet"/>
    <w:basedOn w:val="Normal"/>
    <w:uiPriority w:val="1"/>
    <w:qFormat/>
    <w:rsid w:val="00FA73D3"/>
    <w:pPr>
      <w:numPr>
        <w:numId w:val="6"/>
      </w:numPr>
      <w:spacing w:before="40" w:line="276" w:lineRule="auto"/>
    </w:pPr>
    <w:rPr>
      <w:rFonts w:eastAsia="Arial Unicode MS" w:cs="FreeSans"/>
      <w:szCs w:val="22"/>
      <w:lang w:eastAsia="zh-CN" w:bidi="hi-IN"/>
    </w:rPr>
  </w:style>
  <w:style w:type="table" w:styleId="TableGrid">
    <w:name w:val="Table Grid"/>
    <w:basedOn w:val="TableNormal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63E8D"/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4">
    <w:name w:val="Table Grid4"/>
    <w:basedOn w:val="TableNormal"/>
    <w:next w:val="TableGrid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ssmentTableHeading">
    <w:name w:val="Assessment Table Heading"/>
    <w:basedOn w:val="Normal"/>
    <w:uiPriority w:val="2"/>
    <w:qFormat/>
    <w:rsid w:val="00E63E8D"/>
    <w:pPr>
      <w:keepNext/>
      <w:spacing w:before="20" w:after="20"/>
      <w:jc w:val="center"/>
    </w:pPr>
    <w:rPr>
      <w:rFonts w:ascii="Comic Sans MS" w:eastAsia="Comic Sans MS" w:hAnsi="Comic Sans MS"/>
      <w:b/>
      <w:color w:val="FFFFFF"/>
      <w:sz w:val="36"/>
    </w:rPr>
  </w:style>
  <w:style w:type="paragraph" w:customStyle="1" w:styleId="AssessmentText">
    <w:name w:val="Assessment Text"/>
    <w:basedOn w:val="Normal"/>
    <w:uiPriority w:val="2"/>
    <w:qFormat/>
    <w:rsid w:val="00E63E8D"/>
    <w:pPr>
      <w:keepNext/>
      <w:spacing w:before="120"/>
      <w:jc w:val="center"/>
    </w:pPr>
    <w:rPr>
      <w:rFonts w:ascii="Comic Sans MS" w:hAnsi="Comic Sans MS"/>
      <w:sz w:val="28"/>
      <w:szCs w:val="32"/>
      <w:lang w:val="en-US"/>
    </w:rPr>
  </w:style>
  <w:style w:type="paragraph" w:customStyle="1" w:styleId="NameHeading">
    <w:name w:val="Name Heading"/>
    <w:basedOn w:val="Normal"/>
    <w:qFormat/>
    <w:rsid w:val="00E63E8D"/>
    <w:rPr>
      <w:rFonts w:ascii="Comic Sans MS" w:hAnsi="Comic Sans MS"/>
      <w:sz w:val="32"/>
    </w:rPr>
  </w:style>
  <w:style w:type="paragraph" w:customStyle="1" w:styleId="CLB3BodyText">
    <w:name w:val="CLB3 Body Text"/>
    <w:basedOn w:val="Normal"/>
    <w:qFormat/>
    <w:rsid w:val="00E63E8D"/>
    <w:pPr>
      <w:tabs>
        <w:tab w:val="right" w:leader="underscore" w:pos="10080"/>
      </w:tabs>
      <w:spacing w:before="240" w:after="120" w:line="360" w:lineRule="auto"/>
    </w:pPr>
    <w:rPr>
      <w:rFonts w:ascii="Comic Sans MS" w:hAnsi="Comic Sans MS"/>
      <w:sz w:val="28"/>
    </w:rPr>
  </w:style>
  <w:style w:type="paragraph" w:customStyle="1" w:styleId="CLB3TableText">
    <w:name w:val="CLB3 Table Text"/>
    <w:basedOn w:val="Normal"/>
    <w:qFormat/>
    <w:rsid w:val="00E63E8D"/>
    <w:pPr>
      <w:keepLines/>
      <w:spacing w:before="60" w:after="60"/>
    </w:pPr>
    <w:rPr>
      <w:rFonts w:ascii="Comic Sans MS" w:hAnsi="Comic Sans MS" w:cstheme="minorHAnsi"/>
      <w:sz w:val="28"/>
    </w:rPr>
  </w:style>
  <w:style w:type="paragraph" w:customStyle="1" w:styleId="CLB3CheckboxList">
    <w:name w:val="CLB3 Checkbox List"/>
    <w:basedOn w:val="CLB3TableText"/>
    <w:qFormat/>
    <w:rsid w:val="00E63E8D"/>
    <w:pPr>
      <w:ind w:left="432" w:hanging="432"/>
    </w:pPr>
    <w:rPr>
      <w:lang w:val="en-US"/>
    </w:rPr>
  </w:style>
  <w:style w:type="paragraph" w:customStyle="1" w:styleId="CLB3IndentedBodyText">
    <w:name w:val="CLB3 Indented Body Text"/>
    <w:basedOn w:val="CLB3BodyText"/>
    <w:qFormat/>
    <w:rsid w:val="00E63E8D"/>
    <w:pPr>
      <w:spacing w:before="120"/>
      <w:ind w:left="432"/>
    </w:pPr>
  </w:style>
  <w:style w:type="paragraph" w:customStyle="1" w:styleId="CLB3LetterListTables">
    <w:name w:val="CLB3 Letter List (Tables)"/>
    <w:basedOn w:val="CLB3TableText"/>
    <w:qFormat/>
    <w:rsid w:val="00E63E8D"/>
    <w:pPr>
      <w:numPr>
        <w:numId w:val="3"/>
      </w:numPr>
      <w:spacing w:line="360" w:lineRule="auto"/>
    </w:pPr>
  </w:style>
  <w:style w:type="paragraph" w:customStyle="1" w:styleId="CLB3NumberedList">
    <w:name w:val="CLB3 Numbered List"/>
    <w:qFormat/>
    <w:rsid w:val="00E63E8D"/>
    <w:pPr>
      <w:keepNext/>
      <w:numPr>
        <w:numId w:val="4"/>
      </w:numPr>
      <w:tabs>
        <w:tab w:val="left" w:pos="432"/>
        <w:tab w:val="right" w:pos="10080"/>
      </w:tabs>
      <w:spacing w:before="240" w:line="360" w:lineRule="auto"/>
    </w:pPr>
    <w:rPr>
      <w:rFonts w:ascii="Comic Sans MS" w:hAnsi="Comic Sans MS" w:cs="Times New Roman"/>
      <w:sz w:val="28"/>
      <w:szCs w:val="24"/>
      <w:lang w:eastAsia="en-US"/>
    </w:rPr>
  </w:style>
  <w:style w:type="paragraph" w:customStyle="1" w:styleId="CLB3NumberedListLevel2">
    <w:name w:val="CLB3 Numbered List Level 2"/>
    <w:basedOn w:val="CLB3NumberedList"/>
    <w:qFormat/>
    <w:rsid w:val="00E63E8D"/>
    <w:pPr>
      <w:keepNext w:val="0"/>
      <w:numPr>
        <w:ilvl w:val="1"/>
      </w:numPr>
      <w:spacing w:before="0"/>
    </w:pPr>
  </w:style>
  <w:style w:type="paragraph" w:customStyle="1" w:styleId="CLB3TableHeading">
    <w:name w:val="CLB3 Table Heading"/>
    <w:basedOn w:val="Normal"/>
    <w:qFormat/>
    <w:rsid w:val="00E63E8D"/>
    <w:pPr>
      <w:keepNext/>
      <w:keepLines/>
      <w:spacing w:before="20" w:after="20"/>
      <w:jc w:val="center"/>
    </w:pPr>
    <w:rPr>
      <w:rFonts w:ascii="Comic Sans MS" w:hAnsi="Comic Sans MS" w:cstheme="minorHAnsi"/>
      <w:b/>
      <w:sz w:val="28"/>
    </w:rPr>
  </w:style>
  <w:style w:type="paragraph" w:customStyle="1" w:styleId="CLB3TableNumberedList">
    <w:name w:val="CLB3 Table Numbered List"/>
    <w:basedOn w:val="Normal"/>
    <w:qFormat/>
    <w:rsid w:val="00E63E8D"/>
    <w:pPr>
      <w:keepLines/>
      <w:numPr>
        <w:numId w:val="5"/>
      </w:numPr>
      <w:spacing w:before="80" w:after="80"/>
    </w:pPr>
    <w:rPr>
      <w:rFonts w:ascii="Comic Sans MS" w:hAnsi="Comic Sans MS" w:cstheme="minorHAnsi"/>
      <w:sz w:val="28"/>
    </w:rPr>
  </w:style>
  <w:style w:type="paragraph" w:customStyle="1" w:styleId="CLB3TableNumberedListLevel2">
    <w:name w:val="CLB3 Table Numbered List Level 2"/>
    <w:basedOn w:val="CLB3TableNumberedList"/>
    <w:qFormat/>
    <w:rsid w:val="00E63E8D"/>
    <w:pPr>
      <w:numPr>
        <w:ilvl w:val="1"/>
      </w:numPr>
      <w:spacing w:before="40" w:after="40"/>
    </w:pPr>
  </w:style>
  <w:style w:type="paragraph" w:customStyle="1" w:styleId="CLB3TaskHeading">
    <w:name w:val="CLB3 Task Heading"/>
    <w:basedOn w:val="Normal"/>
    <w:qFormat/>
    <w:rsid w:val="00E63E8D"/>
    <w:pPr>
      <w:keepNext/>
      <w:spacing w:before="60" w:after="60"/>
      <w:jc w:val="center"/>
    </w:pPr>
    <w:rPr>
      <w:b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24A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E0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0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0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9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25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85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9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59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82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44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094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213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61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281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492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140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mom\Desktop\Sensible%20Templates\Writing%20Templates\3_Pt_Scale_Wrtg_Templates\CLB-3_WrtgAsmtTemplate_3PtScale_23Mar18.dotx" TargetMode="Externa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LB Template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CLB-3_WrtgAsmtTemplate_3PtScale_23Mar18</Template>
  <TotalTime>127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Conquest</dc:creator>
  <cp:keywords/>
  <dc:description/>
  <cp:lastModifiedBy>Yuji Abe</cp:lastModifiedBy>
  <cp:revision>14</cp:revision>
  <dcterms:created xsi:type="dcterms:W3CDTF">2019-12-22T20:31:00Z</dcterms:created>
  <dcterms:modified xsi:type="dcterms:W3CDTF">2020-02-14T06:42:00Z</dcterms:modified>
</cp:coreProperties>
</file>